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4A07" w14:textId="77777777" w:rsidR="009E0BA4" w:rsidRDefault="009E0BA4" w:rsidP="0050227C">
      <w:pPr>
        <w:pStyle w:val="Title"/>
        <w:spacing w:before="0"/>
        <w:rPr>
          <w:sz w:val="36"/>
          <w:szCs w:val="20"/>
        </w:rPr>
      </w:pPr>
    </w:p>
    <w:p w14:paraId="60F7C87B" w14:textId="331D70A9" w:rsidR="001116B4" w:rsidRPr="009E0BA4" w:rsidRDefault="0050227C" w:rsidP="0050227C">
      <w:pPr>
        <w:pStyle w:val="Title"/>
        <w:spacing w:before="0"/>
        <w:rPr>
          <w:sz w:val="40"/>
          <w:szCs w:val="22"/>
        </w:rPr>
      </w:pPr>
      <w:r w:rsidRPr="009E0BA4">
        <w:rPr>
          <w:sz w:val="40"/>
          <w:szCs w:val="22"/>
        </w:rPr>
        <w:t>Remote Hearing Appearance Form</w:t>
      </w:r>
    </w:p>
    <w:p w14:paraId="2D1ABB12" w14:textId="1D64EF56" w:rsidR="006C74B2" w:rsidRDefault="0050227C" w:rsidP="0050227C">
      <w:pPr>
        <w:rPr>
          <w:sz w:val="22"/>
          <w:szCs w:val="22"/>
        </w:rPr>
      </w:pPr>
      <w:r w:rsidRPr="006C74B2">
        <w:rPr>
          <w:b/>
          <w:bCs/>
          <w:sz w:val="22"/>
          <w:szCs w:val="22"/>
        </w:rPr>
        <w:t>Case Name:</w:t>
      </w:r>
      <w:r w:rsidR="007D45FD" w:rsidRPr="007D45FD">
        <w:rPr>
          <w:sz w:val="22"/>
          <w:szCs w:val="22"/>
        </w:rPr>
        <w:t xml:space="preserve"> </w:t>
      </w:r>
      <w:r w:rsidR="00702624">
        <w:rPr>
          <w:sz w:val="22"/>
          <w:szCs w:val="22"/>
        </w:rPr>
        <w:tab/>
      </w:r>
      <w:r w:rsidR="00702624">
        <w:rPr>
          <w:sz w:val="22"/>
          <w:szCs w:val="22"/>
        </w:rPr>
        <w:tab/>
      </w:r>
      <w:r w:rsidR="0070262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88336744"/>
          <w:placeholder>
            <w:docPart w:val="34444E497E6942C2BF956953AB4F98D4"/>
          </w:placeholder>
          <w:showingPlcHdr/>
        </w:sdtPr>
        <w:sdtEndPr/>
        <w:sdtContent>
          <w:r w:rsidR="009E0BA4" w:rsidRPr="00395E8F">
            <w:rPr>
              <w:rStyle w:val="PlaceholderText"/>
            </w:rPr>
            <w:t>Click or tap here to enter text.</w:t>
          </w:r>
        </w:sdtContent>
      </w:sdt>
      <w:r w:rsidR="007D45FD" w:rsidRPr="007D45FD">
        <w:rPr>
          <w:sz w:val="22"/>
          <w:szCs w:val="22"/>
        </w:rPr>
        <w:tab/>
      </w:r>
    </w:p>
    <w:p w14:paraId="209E4D9D" w14:textId="77777777" w:rsidR="00A953C5" w:rsidRDefault="0050227C" w:rsidP="0050227C">
      <w:pPr>
        <w:rPr>
          <w:sz w:val="22"/>
          <w:szCs w:val="22"/>
        </w:rPr>
      </w:pPr>
      <w:r w:rsidRPr="006C74B2">
        <w:rPr>
          <w:b/>
          <w:bCs/>
          <w:sz w:val="22"/>
          <w:szCs w:val="22"/>
        </w:rPr>
        <w:t>Case Number:</w:t>
      </w:r>
      <w:r w:rsidR="009E0BA4">
        <w:rPr>
          <w:sz w:val="22"/>
          <w:szCs w:val="22"/>
        </w:rPr>
        <w:t xml:space="preserve"> </w:t>
      </w:r>
      <w:r w:rsidR="00702624">
        <w:rPr>
          <w:sz w:val="22"/>
          <w:szCs w:val="22"/>
        </w:rPr>
        <w:tab/>
      </w:r>
      <w:r w:rsidR="0070262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132258"/>
          <w:placeholder>
            <w:docPart w:val="A32934327ADB4F729F13F8DA1CC640F0"/>
          </w:placeholder>
          <w:showingPlcHdr/>
        </w:sdtPr>
        <w:sdtEndPr/>
        <w:sdtContent>
          <w:r w:rsidR="009E0BA4" w:rsidRPr="00395E8F">
            <w:rPr>
              <w:rStyle w:val="PlaceholderText"/>
            </w:rPr>
            <w:t>Click or tap here to enter text.</w:t>
          </w:r>
        </w:sdtContent>
      </w:sdt>
    </w:p>
    <w:p w14:paraId="68689729" w14:textId="76186317" w:rsidR="0050227C" w:rsidRPr="007D45FD" w:rsidRDefault="0050227C" w:rsidP="0050227C">
      <w:pPr>
        <w:rPr>
          <w:sz w:val="22"/>
          <w:szCs w:val="22"/>
        </w:rPr>
      </w:pPr>
      <w:r w:rsidRPr="006C74B2">
        <w:rPr>
          <w:b/>
          <w:bCs/>
          <w:sz w:val="22"/>
          <w:szCs w:val="22"/>
        </w:rPr>
        <w:t>Hearing Date:</w:t>
      </w:r>
      <w:r w:rsidR="00702624">
        <w:rPr>
          <w:b/>
          <w:bCs/>
          <w:sz w:val="22"/>
          <w:szCs w:val="22"/>
        </w:rPr>
        <w:tab/>
      </w:r>
      <w:r w:rsidR="00702624">
        <w:rPr>
          <w:b/>
          <w:bCs/>
          <w:sz w:val="22"/>
          <w:szCs w:val="22"/>
        </w:rPr>
        <w:tab/>
      </w:r>
      <w:r w:rsidR="00702624">
        <w:rPr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-942766624"/>
          <w:placeholder>
            <w:docPart w:val="D869816DC6EB4633B542C0CA24F6906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E0BA4" w:rsidRPr="00395E8F">
            <w:rPr>
              <w:rStyle w:val="PlaceholderText"/>
            </w:rPr>
            <w:t>Click or tap to enter a date.</w:t>
          </w:r>
        </w:sdtContent>
      </w:sdt>
    </w:p>
    <w:p w14:paraId="65B0431B" w14:textId="77777777" w:rsidR="00A953C5" w:rsidRPr="00105AEC" w:rsidRDefault="00A953C5" w:rsidP="00105AEC">
      <w:pPr>
        <w:rPr>
          <w:b/>
          <w:bCs/>
          <w:sz w:val="22"/>
          <w:szCs w:val="22"/>
        </w:rPr>
      </w:pPr>
    </w:p>
    <w:p w14:paraId="1644180D" w14:textId="0C3EA179" w:rsidR="006C74B2" w:rsidRDefault="0050227C" w:rsidP="0050227C">
      <w:pPr>
        <w:rPr>
          <w:sz w:val="22"/>
          <w:szCs w:val="22"/>
        </w:rPr>
      </w:pPr>
      <w:r w:rsidRPr="006C74B2">
        <w:rPr>
          <w:b/>
          <w:bCs/>
          <w:sz w:val="22"/>
          <w:szCs w:val="22"/>
        </w:rPr>
        <w:t>Party Representing:</w:t>
      </w:r>
      <w:r w:rsidR="00702624">
        <w:rPr>
          <w:b/>
          <w:bCs/>
          <w:sz w:val="22"/>
          <w:szCs w:val="22"/>
        </w:rPr>
        <w:tab/>
      </w:r>
      <w:r w:rsidR="00702624">
        <w:rPr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-1668314849"/>
          <w:placeholder>
            <w:docPart w:val="8FD93F8129F146F6B72687EAC39D0390"/>
          </w:placeholder>
          <w:showingPlcHdr/>
        </w:sdtPr>
        <w:sdtEndPr/>
        <w:sdtContent>
          <w:r w:rsidR="009E0BA4" w:rsidRPr="00395E8F">
            <w:rPr>
              <w:rStyle w:val="PlaceholderText"/>
            </w:rPr>
            <w:t>Click or tap here to enter text.</w:t>
          </w:r>
        </w:sdtContent>
      </w:sdt>
      <w:r w:rsidR="007D45FD" w:rsidRPr="007D45FD">
        <w:rPr>
          <w:sz w:val="22"/>
          <w:szCs w:val="22"/>
        </w:rPr>
        <w:tab/>
      </w:r>
    </w:p>
    <w:p w14:paraId="0E9B48F6" w14:textId="1E0325F5" w:rsidR="006C74B2" w:rsidRDefault="0050227C" w:rsidP="0050227C">
      <w:pPr>
        <w:rPr>
          <w:sz w:val="22"/>
          <w:szCs w:val="22"/>
        </w:rPr>
      </w:pPr>
      <w:r w:rsidRPr="006C74B2">
        <w:rPr>
          <w:b/>
          <w:bCs/>
          <w:sz w:val="22"/>
          <w:szCs w:val="22"/>
        </w:rPr>
        <w:t>Practitioner’s Name:</w:t>
      </w:r>
      <w:r w:rsidR="009E0BA4">
        <w:rPr>
          <w:sz w:val="22"/>
          <w:szCs w:val="22"/>
        </w:rPr>
        <w:t xml:space="preserve"> </w:t>
      </w:r>
      <w:r w:rsidR="0070262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60583722"/>
          <w:placeholder>
            <w:docPart w:val="B343819EF67B4F30BD33A266FFE21719"/>
          </w:placeholder>
          <w:showingPlcHdr/>
        </w:sdtPr>
        <w:sdtEndPr/>
        <w:sdtContent>
          <w:r w:rsidR="009E0BA4" w:rsidRPr="00395E8F">
            <w:rPr>
              <w:rStyle w:val="PlaceholderText"/>
            </w:rPr>
            <w:t>Click or tap here to enter text.</w:t>
          </w:r>
        </w:sdtContent>
      </w:sdt>
      <w:r w:rsidR="007D45FD" w:rsidRPr="007D45FD">
        <w:rPr>
          <w:sz w:val="22"/>
          <w:szCs w:val="22"/>
        </w:rPr>
        <w:tab/>
      </w:r>
    </w:p>
    <w:p w14:paraId="6186D19A" w14:textId="5DD414CF" w:rsidR="0050227C" w:rsidRPr="007D45FD" w:rsidRDefault="007D45FD" w:rsidP="0050227C">
      <w:pPr>
        <w:rPr>
          <w:sz w:val="22"/>
          <w:szCs w:val="22"/>
        </w:rPr>
      </w:pPr>
      <w:r w:rsidRPr="006C74B2">
        <w:rPr>
          <w:b/>
          <w:bCs/>
          <w:sz w:val="22"/>
          <w:szCs w:val="22"/>
        </w:rPr>
        <w:t>Firm:</w:t>
      </w:r>
      <w:r w:rsidR="009E0BA4" w:rsidRPr="006C74B2">
        <w:rPr>
          <w:b/>
          <w:bCs/>
          <w:sz w:val="22"/>
          <w:szCs w:val="22"/>
        </w:rPr>
        <w:t xml:space="preserve"> </w:t>
      </w:r>
      <w:r w:rsidR="00702624">
        <w:rPr>
          <w:b/>
          <w:bCs/>
          <w:sz w:val="22"/>
          <w:szCs w:val="22"/>
        </w:rPr>
        <w:tab/>
      </w:r>
      <w:r w:rsidR="00702624">
        <w:rPr>
          <w:b/>
          <w:bCs/>
          <w:sz w:val="22"/>
          <w:szCs w:val="22"/>
        </w:rPr>
        <w:tab/>
      </w:r>
      <w:r w:rsidR="00702624">
        <w:rPr>
          <w:b/>
          <w:bCs/>
          <w:sz w:val="22"/>
          <w:szCs w:val="22"/>
        </w:rPr>
        <w:tab/>
      </w:r>
      <w:r w:rsidR="00702624">
        <w:rPr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-1693142374"/>
          <w:placeholder>
            <w:docPart w:val="B7338B66CA904C24A54D1849BE9FA889"/>
          </w:placeholder>
          <w:showingPlcHdr/>
        </w:sdtPr>
        <w:sdtEndPr/>
        <w:sdtContent>
          <w:r w:rsidR="009E0BA4" w:rsidRPr="00395E8F">
            <w:rPr>
              <w:rStyle w:val="PlaceholderText"/>
            </w:rPr>
            <w:t>Click or tap here to enter text.</w:t>
          </w:r>
        </w:sdtContent>
      </w:sdt>
    </w:p>
    <w:p w14:paraId="2D69C257" w14:textId="4F5D9C22" w:rsidR="00DB5379" w:rsidRPr="007D45FD" w:rsidRDefault="00DB5379" w:rsidP="00DB5379">
      <w:pPr>
        <w:rPr>
          <w:sz w:val="22"/>
          <w:szCs w:val="22"/>
        </w:rPr>
      </w:pPr>
      <w:r w:rsidRPr="006C74B2">
        <w:rPr>
          <w:b/>
          <w:bCs/>
          <w:sz w:val="22"/>
          <w:szCs w:val="22"/>
        </w:rPr>
        <w:t xml:space="preserve">Client </w:t>
      </w:r>
      <w:r w:rsidR="00A92BD4">
        <w:rPr>
          <w:b/>
          <w:bCs/>
          <w:sz w:val="22"/>
          <w:szCs w:val="22"/>
        </w:rPr>
        <w:t>Participating</w:t>
      </w:r>
      <w:r w:rsidRPr="006C74B2">
        <w:rPr>
          <w:b/>
          <w:bCs/>
          <w:sz w:val="22"/>
          <w:szCs w:val="22"/>
        </w:rPr>
        <w:t>:</w:t>
      </w:r>
      <w:r w:rsidRPr="007D45FD">
        <w:rPr>
          <w:sz w:val="22"/>
          <w:szCs w:val="22"/>
        </w:rPr>
        <w:t xml:space="preserve"> </w:t>
      </w:r>
      <w:r w:rsidR="00A92BD4">
        <w:rPr>
          <w:sz w:val="22"/>
          <w:szCs w:val="22"/>
        </w:rPr>
        <w:t xml:space="preserve">    </w:t>
      </w:r>
      <w:r w:rsidR="00A92B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9289214"/>
          <w:placeholder>
            <w:docPart w:val="CD2158FF12BE4E73AF327FF01216CD1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95E8F">
            <w:rPr>
              <w:rStyle w:val="PlaceholderText"/>
            </w:rPr>
            <w:t>Choose an item.</w:t>
          </w:r>
        </w:sdtContent>
      </w:sdt>
    </w:p>
    <w:p w14:paraId="42400E21" w14:textId="73B19F12" w:rsidR="0050227C" w:rsidRDefault="0050227C" w:rsidP="0050227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578"/>
        <w:gridCol w:w="4578"/>
      </w:tblGrid>
      <w:tr w:rsidR="00A92BD4" w14:paraId="18A46722" w14:textId="77777777" w:rsidTr="00E52125">
        <w:trPr>
          <w:trHeight w:val="562"/>
        </w:trPr>
        <w:tc>
          <w:tcPr>
            <w:tcW w:w="1526" w:type="dxa"/>
          </w:tcPr>
          <w:p w14:paraId="34AEF03F" w14:textId="77777777" w:rsidR="00A92BD4" w:rsidRDefault="00A92BD4" w:rsidP="00BC31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78" w:type="dxa"/>
          </w:tcPr>
          <w:p w14:paraId="36437A94" w14:textId="662521E3" w:rsidR="00A92BD4" w:rsidRPr="00FB2F4A" w:rsidRDefault="00A92BD4" w:rsidP="00BC31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B2F4A">
              <w:rPr>
                <w:b/>
                <w:bCs/>
                <w:sz w:val="22"/>
                <w:szCs w:val="22"/>
              </w:rPr>
              <w:t>Practitioner</w:t>
            </w:r>
          </w:p>
        </w:tc>
        <w:tc>
          <w:tcPr>
            <w:tcW w:w="4578" w:type="dxa"/>
          </w:tcPr>
          <w:p w14:paraId="55C24380" w14:textId="38744D1C" w:rsidR="00A92BD4" w:rsidRPr="00FB2F4A" w:rsidRDefault="00A92BD4" w:rsidP="00BC31D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B2F4A">
              <w:rPr>
                <w:b/>
                <w:bCs/>
                <w:sz w:val="22"/>
                <w:szCs w:val="22"/>
              </w:rPr>
              <w:t>Party</w:t>
            </w:r>
            <w:r w:rsidR="00D84E09">
              <w:rPr>
                <w:b/>
                <w:bCs/>
                <w:sz w:val="22"/>
                <w:szCs w:val="22"/>
              </w:rPr>
              <w:t xml:space="preserve"> (if </w:t>
            </w:r>
            <w:r w:rsidR="00AC3CA3">
              <w:rPr>
                <w:b/>
                <w:bCs/>
                <w:sz w:val="22"/>
                <w:szCs w:val="22"/>
              </w:rPr>
              <w:t>participating</w:t>
            </w:r>
            <w:r w:rsidR="00D84E0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92BD4" w14:paraId="509C83F8" w14:textId="77777777" w:rsidTr="00E52125">
        <w:tc>
          <w:tcPr>
            <w:tcW w:w="1526" w:type="dxa"/>
          </w:tcPr>
          <w:p w14:paraId="761550D3" w14:textId="277B3B9F" w:rsidR="00A92BD4" w:rsidRPr="00FB2F4A" w:rsidRDefault="00A92BD4" w:rsidP="0050227C">
            <w:pPr>
              <w:rPr>
                <w:b/>
                <w:bCs/>
                <w:sz w:val="22"/>
                <w:szCs w:val="22"/>
              </w:rPr>
            </w:pPr>
            <w:r w:rsidRPr="00FB2F4A">
              <w:rPr>
                <w:b/>
                <w:bCs/>
                <w:sz w:val="22"/>
                <w:szCs w:val="22"/>
              </w:rPr>
              <w:t>Nam</w:t>
            </w:r>
            <w:r w:rsidR="00A41BDB" w:rsidRPr="00FB2F4A">
              <w:rPr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4578" w:type="dxa"/>
          </w:tcPr>
          <w:p w14:paraId="2ACAA7D0" w14:textId="609FA565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5209249"/>
                <w:placeholder>
                  <w:docPart w:val="0F175C4239D741A6AA122A1AE9D17ED9"/>
                </w:placeholder>
                <w:showingPlcHdr/>
              </w:sdtPr>
              <w:sdtEndPr/>
              <w:sdtContent>
                <w:r w:rsidR="00FE25CF" w:rsidRPr="00395E8F">
                  <w:rPr>
                    <w:rStyle w:val="PlaceholderText"/>
                  </w:rPr>
                  <w:t>Click or tap here to enter text.</w:t>
                </w:r>
              </w:sdtContent>
            </w:sdt>
            <w:r w:rsidR="00FE25CF" w:rsidRPr="007D45FD">
              <w:rPr>
                <w:sz w:val="22"/>
                <w:szCs w:val="22"/>
              </w:rPr>
              <w:tab/>
            </w:r>
          </w:p>
        </w:tc>
        <w:tc>
          <w:tcPr>
            <w:tcW w:w="4578" w:type="dxa"/>
          </w:tcPr>
          <w:p w14:paraId="3B94A576" w14:textId="0F24AC66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0150941"/>
                <w:placeholder>
                  <w:docPart w:val="80557317F1F146A085C04A628AF86660"/>
                </w:placeholder>
                <w:showingPlcHdr/>
              </w:sdtPr>
              <w:sdtEndPr/>
              <w:sdtContent>
                <w:r w:rsidR="00FE25CF" w:rsidRPr="00395E8F">
                  <w:rPr>
                    <w:rStyle w:val="PlaceholderText"/>
                  </w:rPr>
                  <w:t>Click or tap here to enter text.</w:t>
                </w:r>
              </w:sdtContent>
            </w:sdt>
            <w:r w:rsidR="00FE25CF" w:rsidRPr="007D45FD">
              <w:rPr>
                <w:sz w:val="22"/>
                <w:szCs w:val="22"/>
              </w:rPr>
              <w:tab/>
            </w:r>
          </w:p>
        </w:tc>
      </w:tr>
      <w:tr w:rsidR="00A92BD4" w14:paraId="7A3EC005" w14:textId="77777777" w:rsidTr="00E52125">
        <w:tc>
          <w:tcPr>
            <w:tcW w:w="1526" w:type="dxa"/>
          </w:tcPr>
          <w:p w14:paraId="1F7FB4B6" w14:textId="1B6BC9D4" w:rsidR="00A92BD4" w:rsidRPr="00FB2F4A" w:rsidRDefault="00A41BDB" w:rsidP="0050227C">
            <w:pPr>
              <w:rPr>
                <w:b/>
                <w:bCs/>
                <w:sz w:val="22"/>
                <w:szCs w:val="22"/>
              </w:rPr>
            </w:pPr>
            <w:r w:rsidRPr="00FB2F4A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578" w:type="dxa"/>
          </w:tcPr>
          <w:p w14:paraId="01446803" w14:textId="02673DB5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0214116"/>
                <w:placeholder>
                  <w:docPart w:val="34B7B9D7DE494938B72A3FB946AA878B"/>
                </w:placeholder>
                <w:showingPlcHdr/>
              </w:sdtPr>
              <w:sdtEndPr/>
              <w:sdtContent>
                <w:r w:rsidR="00FE25CF" w:rsidRPr="00395E8F">
                  <w:rPr>
                    <w:rStyle w:val="PlaceholderText"/>
                  </w:rPr>
                  <w:t>Click or tap here to enter text.</w:t>
                </w:r>
              </w:sdtContent>
            </w:sdt>
            <w:r w:rsidR="00FE25CF" w:rsidRPr="007D45FD">
              <w:rPr>
                <w:sz w:val="22"/>
                <w:szCs w:val="22"/>
              </w:rPr>
              <w:tab/>
            </w:r>
          </w:p>
        </w:tc>
        <w:tc>
          <w:tcPr>
            <w:tcW w:w="4578" w:type="dxa"/>
          </w:tcPr>
          <w:p w14:paraId="3856EFEA" w14:textId="6F3CA66B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1354971"/>
                <w:placeholder>
                  <w:docPart w:val="1B14AE7B2BED4BB3AD8FBB717089AD34"/>
                </w:placeholder>
                <w:showingPlcHdr/>
              </w:sdtPr>
              <w:sdtEndPr/>
              <w:sdtContent>
                <w:r w:rsidR="00FE25CF" w:rsidRPr="00395E8F">
                  <w:rPr>
                    <w:rStyle w:val="PlaceholderText"/>
                  </w:rPr>
                  <w:t>Click or tap here to enter text.</w:t>
                </w:r>
              </w:sdtContent>
            </w:sdt>
            <w:r w:rsidR="00FE25CF" w:rsidRPr="007D45FD">
              <w:rPr>
                <w:sz w:val="22"/>
                <w:szCs w:val="22"/>
              </w:rPr>
              <w:tab/>
            </w:r>
          </w:p>
        </w:tc>
      </w:tr>
      <w:tr w:rsidR="00A92BD4" w14:paraId="6463F095" w14:textId="77777777" w:rsidTr="00E52125">
        <w:tc>
          <w:tcPr>
            <w:tcW w:w="1526" w:type="dxa"/>
          </w:tcPr>
          <w:p w14:paraId="54596737" w14:textId="7A2DE329" w:rsidR="00A92BD4" w:rsidRPr="00FB2F4A" w:rsidRDefault="00A41BDB" w:rsidP="0050227C">
            <w:pPr>
              <w:rPr>
                <w:b/>
                <w:bCs/>
                <w:sz w:val="22"/>
                <w:szCs w:val="22"/>
              </w:rPr>
            </w:pPr>
            <w:r w:rsidRPr="00FB2F4A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578" w:type="dxa"/>
          </w:tcPr>
          <w:p w14:paraId="04D99C4D" w14:textId="07AF0EE2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38662598"/>
                <w:placeholder>
                  <w:docPart w:val="C7E520DD9B4242E9BCA4774B77E20E31"/>
                </w:placeholder>
                <w:showingPlcHdr/>
              </w:sdtPr>
              <w:sdtEndPr/>
              <w:sdtContent>
                <w:r w:rsidR="00FE25CF" w:rsidRPr="00395E8F">
                  <w:rPr>
                    <w:rStyle w:val="PlaceholderText"/>
                  </w:rPr>
                  <w:t>Click or tap here to enter text.</w:t>
                </w:r>
              </w:sdtContent>
            </w:sdt>
            <w:r w:rsidR="00FE25CF" w:rsidRPr="007D45FD">
              <w:rPr>
                <w:sz w:val="22"/>
                <w:szCs w:val="22"/>
              </w:rPr>
              <w:tab/>
            </w:r>
          </w:p>
        </w:tc>
        <w:tc>
          <w:tcPr>
            <w:tcW w:w="4578" w:type="dxa"/>
          </w:tcPr>
          <w:p w14:paraId="2B4DD7FE" w14:textId="4B4A0419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5785325"/>
                <w:placeholder>
                  <w:docPart w:val="285B51EEFA9C408E98F22F09849E5741"/>
                </w:placeholder>
                <w:showingPlcHdr/>
              </w:sdtPr>
              <w:sdtEndPr/>
              <w:sdtContent>
                <w:r w:rsidR="00FE25CF" w:rsidRPr="00395E8F">
                  <w:rPr>
                    <w:rStyle w:val="PlaceholderText"/>
                  </w:rPr>
                  <w:t>Click or tap here to enter text.</w:t>
                </w:r>
              </w:sdtContent>
            </w:sdt>
            <w:r w:rsidR="00FE25CF" w:rsidRPr="007D45FD">
              <w:rPr>
                <w:sz w:val="22"/>
                <w:szCs w:val="22"/>
              </w:rPr>
              <w:tab/>
            </w:r>
          </w:p>
        </w:tc>
      </w:tr>
      <w:tr w:rsidR="00A92BD4" w14:paraId="2604A345" w14:textId="77777777" w:rsidTr="00E52125">
        <w:tc>
          <w:tcPr>
            <w:tcW w:w="1526" w:type="dxa"/>
          </w:tcPr>
          <w:p w14:paraId="69115EA4" w14:textId="756B20F4" w:rsidR="00A92BD4" w:rsidRPr="00FB2F4A" w:rsidRDefault="00A41BDB" w:rsidP="0050227C">
            <w:pPr>
              <w:rPr>
                <w:b/>
                <w:bCs/>
                <w:sz w:val="22"/>
                <w:szCs w:val="22"/>
              </w:rPr>
            </w:pPr>
            <w:r w:rsidRPr="00FB2F4A">
              <w:rPr>
                <w:b/>
                <w:bCs/>
                <w:sz w:val="22"/>
                <w:szCs w:val="22"/>
              </w:rPr>
              <w:t>Devi</w:t>
            </w:r>
            <w:r w:rsidR="00EB61E9">
              <w:rPr>
                <w:b/>
                <w:bCs/>
                <w:sz w:val="22"/>
                <w:szCs w:val="22"/>
              </w:rPr>
              <w:t>c</w:t>
            </w:r>
            <w:r w:rsidRPr="00FB2F4A">
              <w:rPr>
                <w:b/>
                <w:bCs/>
                <w:sz w:val="22"/>
                <w:szCs w:val="22"/>
              </w:rPr>
              <w:t>e:</w:t>
            </w:r>
          </w:p>
        </w:tc>
        <w:tc>
          <w:tcPr>
            <w:tcW w:w="4578" w:type="dxa"/>
          </w:tcPr>
          <w:p w14:paraId="5A68A39A" w14:textId="0E251348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0119892"/>
                <w:placeholder>
                  <w:docPart w:val="74107ED8097442059D5EE71AEB9E7DDC"/>
                </w:placeholder>
                <w:showingPlcHdr/>
                <w:dropDownList>
                  <w:listItem w:value="Choose an item."/>
                  <w:listItem w:displayText="Laptop/Desktop " w:value="Laptop/Desktop "/>
                  <w:listItem w:displayText="Tablet" w:value="Tablet"/>
                  <w:listItem w:displayText="Smart Phone" w:value="Smart Phone"/>
                  <w:listItem w:displayText="Phone - Audio Only" w:value="Phone - Audio Only"/>
                </w:dropDownList>
              </w:sdtPr>
              <w:sdtEndPr/>
              <w:sdtContent>
                <w:r w:rsidR="00FE25CF" w:rsidRPr="00395E8F">
                  <w:rPr>
                    <w:rStyle w:val="PlaceholderText"/>
                  </w:rPr>
                  <w:t>Choose an item.</w:t>
                </w:r>
              </w:sdtContent>
            </w:sdt>
            <w:r w:rsidR="00FE25CF">
              <w:rPr>
                <w:sz w:val="22"/>
                <w:szCs w:val="22"/>
              </w:rPr>
              <w:tab/>
            </w:r>
          </w:p>
        </w:tc>
        <w:tc>
          <w:tcPr>
            <w:tcW w:w="4578" w:type="dxa"/>
          </w:tcPr>
          <w:p w14:paraId="7B59259B" w14:textId="353AD028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2788355"/>
                <w:placeholder>
                  <w:docPart w:val="CFD69D5A15334C728A146254D546C076"/>
                </w:placeholder>
                <w:showingPlcHdr/>
                <w:dropDownList>
                  <w:listItem w:value="Choose an item."/>
                  <w:listItem w:displayText="Laptop/Desktop " w:value="Laptop/Desktop "/>
                  <w:listItem w:displayText="Tablet" w:value="Tablet"/>
                  <w:listItem w:displayText="Smart Phone" w:value="Smart Phone"/>
                  <w:listItem w:displayText="Phone - Audio Only" w:value="Phone - Audio Only"/>
                </w:dropDownList>
              </w:sdtPr>
              <w:sdtEndPr/>
              <w:sdtContent>
                <w:r w:rsidR="00FE25CF" w:rsidRPr="00395E8F">
                  <w:rPr>
                    <w:rStyle w:val="PlaceholderText"/>
                  </w:rPr>
                  <w:t>Choose an item.</w:t>
                </w:r>
              </w:sdtContent>
            </w:sdt>
            <w:r w:rsidR="00FE25CF">
              <w:rPr>
                <w:sz w:val="22"/>
                <w:szCs w:val="22"/>
              </w:rPr>
              <w:tab/>
            </w:r>
          </w:p>
        </w:tc>
      </w:tr>
      <w:tr w:rsidR="00A92BD4" w14:paraId="2F35CF43" w14:textId="77777777" w:rsidTr="00E52125">
        <w:tc>
          <w:tcPr>
            <w:tcW w:w="1526" w:type="dxa"/>
          </w:tcPr>
          <w:p w14:paraId="1AF86091" w14:textId="6ECCB237" w:rsidR="00A92BD4" w:rsidRPr="00FB2F4A" w:rsidRDefault="00AC3CA3" w:rsidP="005022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Have you downloaded the app?</w:t>
            </w:r>
          </w:p>
        </w:tc>
        <w:tc>
          <w:tcPr>
            <w:tcW w:w="4578" w:type="dxa"/>
          </w:tcPr>
          <w:p w14:paraId="459D4DA1" w14:textId="60552FD6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2775448"/>
                <w:placeholder>
                  <w:docPart w:val="99CD9751E2DD40F99E918BB99B50D85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C3CA3" w:rsidRPr="00395E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78" w:type="dxa"/>
          </w:tcPr>
          <w:p w14:paraId="3EB7E0BF" w14:textId="2F496C36" w:rsidR="00A92BD4" w:rsidRDefault="00984400" w:rsidP="0050227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6634720"/>
                <w:placeholder>
                  <w:docPart w:val="F61B40307416498B84D1B6931817CE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C3CA3" w:rsidRPr="00395E8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5157AA2" w14:textId="278CAAC8" w:rsidR="0050227C" w:rsidRDefault="0050227C" w:rsidP="0050227C">
      <w:pPr>
        <w:rPr>
          <w:sz w:val="22"/>
          <w:szCs w:val="22"/>
        </w:rPr>
      </w:pPr>
    </w:p>
    <w:p w14:paraId="5A807E3E" w14:textId="28D81949" w:rsidR="006C74B2" w:rsidRPr="007D45FD" w:rsidRDefault="006C74B2" w:rsidP="0050227C">
      <w:pPr>
        <w:rPr>
          <w:sz w:val="22"/>
          <w:szCs w:val="22"/>
        </w:rPr>
      </w:pPr>
      <w:r>
        <w:rPr>
          <w:sz w:val="22"/>
          <w:szCs w:val="22"/>
        </w:rPr>
        <w:t>The Court will email you a link to the hearing. Participants will be able to join the hearing 10 minutes before the scheduled time to ensure audio and video of each participant are working.</w:t>
      </w:r>
    </w:p>
    <w:p w14:paraId="6BA5B6E5" w14:textId="49DBD41B" w:rsidR="001B4CFD" w:rsidRDefault="00692DEF" w:rsidP="001116B4">
      <w:pPr>
        <w:rPr>
          <w:sz w:val="22"/>
          <w:szCs w:val="22"/>
        </w:rPr>
      </w:pPr>
      <w:r>
        <w:rPr>
          <w:sz w:val="22"/>
          <w:szCs w:val="22"/>
        </w:rPr>
        <w:t xml:space="preserve">If you have not used Webex on your device, please visit </w:t>
      </w:r>
      <w:hyperlink r:id="rId11" w:history="1">
        <w:r w:rsidR="009E0BA4" w:rsidRPr="00395E8F">
          <w:rPr>
            <w:rStyle w:val="Hyperlink"/>
            <w:sz w:val="22"/>
            <w:szCs w:val="22"/>
          </w:rPr>
          <w:t>www.webex.com/test-meeting</w:t>
        </w:r>
      </w:hyperlink>
      <w:r w:rsidR="009E0BA4">
        <w:rPr>
          <w:sz w:val="22"/>
          <w:szCs w:val="22"/>
        </w:rPr>
        <w:t xml:space="preserve"> prior to the Co</w:t>
      </w:r>
      <w:bookmarkStart w:id="0" w:name="_GoBack"/>
      <w:bookmarkEnd w:id="0"/>
      <w:r w:rsidR="009E0BA4">
        <w:rPr>
          <w:sz w:val="22"/>
          <w:szCs w:val="22"/>
        </w:rPr>
        <w:t>urt hearing to ensure your device is compatible.</w:t>
      </w:r>
    </w:p>
    <w:p w14:paraId="7C584EAB" w14:textId="653E8B96" w:rsidR="00AC3CA3" w:rsidRPr="00546425" w:rsidRDefault="00AC3CA3" w:rsidP="001116B4">
      <w:pPr>
        <w:rPr>
          <w:rFonts w:asciiTheme="minorHAnsi" w:hAnsiTheme="minorHAnsi" w:cstheme="minorHAnsi"/>
          <w:sz w:val="22"/>
          <w:szCs w:val="22"/>
        </w:rPr>
      </w:pPr>
      <w:r w:rsidRPr="00546425">
        <w:rPr>
          <w:rFonts w:asciiTheme="minorHAnsi" w:hAnsiTheme="minorHAnsi" w:cstheme="minorHAnsi"/>
          <w:sz w:val="22"/>
          <w:szCs w:val="22"/>
        </w:rPr>
        <w:t xml:space="preserve">It is recommended that you </w:t>
      </w:r>
      <w:hyperlink r:id="rId12" w:history="1">
        <w:r w:rsidRPr="0098440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download the Webex </w:t>
        </w:r>
        <w:r w:rsidR="00D87C66" w:rsidRPr="00984400">
          <w:rPr>
            <w:rStyle w:val="Hyperlink"/>
            <w:rFonts w:asciiTheme="minorHAnsi" w:hAnsiTheme="minorHAnsi" w:cstheme="minorHAnsi"/>
            <w:sz w:val="22"/>
            <w:szCs w:val="22"/>
          </w:rPr>
          <w:t>Meetings app</w:t>
        </w:r>
      </w:hyperlink>
      <w:r w:rsidR="00D87C66" w:rsidRPr="00546425">
        <w:rPr>
          <w:rFonts w:asciiTheme="minorHAnsi" w:hAnsiTheme="minorHAnsi" w:cstheme="minorHAnsi"/>
          <w:sz w:val="22"/>
          <w:szCs w:val="22"/>
        </w:rPr>
        <w:t xml:space="preserve"> for </w:t>
      </w:r>
      <w:r w:rsidR="00E805EA" w:rsidRPr="00546425">
        <w:rPr>
          <w:rFonts w:asciiTheme="minorHAnsi" w:hAnsiTheme="minorHAnsi" w:cstheme="minorHAnsi"/>
          <w:sz w:val="22"/>
          <w:szCs w:val="22"/>
        </w:rPr>
        <w:t>full functionality.</w:t>
      </w:r>
    </w:p>
    <w:p w14:paraId="1164F87D" w14:textId="7C03D4B7" w:rsidR="009E0BA4" w:rsidRDefault="009E0BA4" w:rsidP="001116B4">
      <w:pPr>
        <w:rPr>
          <w:sz w:val="22"/>
          <w:szCs w:val="22"/>
        </w:rPr>
      </w:pPr>
      <w:r>
        <w:rPr>
          <w:sz w:val="22"/>
          <w:szCs w:val="22"/>
        </w:rPr>
        <w:t xml:space="preserve">For further information and user guides, please visit </w:t>
      </w:r>
      <w:r w:rsidR="00301CC9">
        <w:rPr>
          <w:sz w:val="22"/>
          <w:szCs w:val="22"/>
        </w:rPr>
        <w:t xml:space="preserve">the </w:t>
      </w:r>
      <w:hyperlink r:id="rId13" w:history="1">
        <w:r w:rsidR="00301CC9" w:rsidRPr="00301CC9">
          <w:rPr>
            <w:rStyle w:val="Hyperlink"/>
            <w:sz w:val="22"/>
            <w:szCs w:val="22"/>
          </w:rPr>
          <w:t>Children’s Court website</w:t>
        </w:r>
      </w:hyperlink>
      <w:r w:rsidR="00301CC9">
        <w:rPr>
          <w:sz w:val="22"/>
          <w:szCs w:val="22"/>
        </w:rPr>
        <w:t xml:space="preserve">. </w:t>
      </w:r>
    </w:p>
    <w:p w14:paraId="0350A2C9" w14:textId="77777777" w:rsidR="009E0BA4" w:rsidRPr="00692DEF" w:rsidRDefault="009E0BA4" w:rsidP="001116B4">
      <w:pPr>
        <w:rPr>
          <w:sz w:val="22"/>
          <w:szCs w:val="22"/>
        </w:rPr>
      </w:pPr>
    </w:p>
    <w:sectPr w:rsidR="009E0BA4" w:rsidRPr="00692DEF" w:rsidSect="009E0B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22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A750" w14:textId="77777777" w:rsidR="003B0976" w:rsidRDefault="003B0976" w:rsidP="00DB1733">
      <w:pPr>
        <w:spacing w:before="0" w:after="0" w:line="240" w:lineRule="auto"/>
      </w:pPr>
      <w:r>
        <w:separator/>
      </w:r>
    </w:p>
  </w:endnote>
  <w:endnote w:type="continuationSeparator" w:id="0">
    <w:p w14:paraId="7AFA5D32" w14:textId="77777777" w:rsidR="003B0976" w:rsidRDefault="003B0976" w:rsidP="00DB1733">
      <w:pPr>
        <w:spacing w:before="0" w:after="0" w:line="240" w:lineRule="auto"/>
      </w:pPr>
      <w:r>
        <w:continuationSeparator/>
      </w:r>
    </w:p>
  </w:endnote>
  <w:endnote w:type="continuationNotice" w:id="1">
    <w:p w14:paraId="45AA853E" w14:textId="77777777" w:rsidR="003B0976" w:rsidRDefault="003B09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6E0069" w:usb1="00730067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EAEC" w14:textId="77777777" w:rsidR="00984400" w:rsidRDefault="00984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562"/>
      <w:gridCol w:w="3561"/>
      <w:gridCol w:w="3559"/>
    </w:tblGrid>
    <w:tr w:rsidR="009E0BA4" w:rsidRPr="00DE2D39" w14:paraId="210511C1" w14:textId="77777777" w:rsidTr="006F6183">
      <w:tc>
        <w:tcPr>
          <w:tcW w:w="1667" w:type="pct"/>
        </w:tcPr>
        <w:p w14:paraId="4BE60607" w14:textId="7A57B94D" w:rsidR="009E0BA4" w:rsidRPr="00DE2D39" w:rsidRDefault="009E0BA4" w:rsidP="00D86AEE">
          <w:pPr>
            <w:pStyle w:val="Footer"/>
          </w:pPr>
          <w:r w:rsidRPr="00DE2D39">
            <w:fldChar w:fldCharType="begin"/>
          </w:r>
          <w:r w:rsidRPr="00DE2D39">
            <w:instrText xml:space="preserve"> if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end"/>
          </w:r>
          <w:r w:rsidRPr="00DE2D39">
            <w:instrText xml:space="preserve"> &lt;&gt; "" "TRIM ID: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separate"/>
          </w:r>
          <w:r w:rsidRPr="00DE2D39">
            <w:instrText>Error! Unknown document property name.</w:instrText>
          </w:r>
          <w:r w:rsidRPr="00DE2D39">
            <w:fldChar w:fldCharType="end"/>
          </w:r>
          <w:r w:rsidRPr="00DE2D39">
            <w:instrText>"</w:instrText>
          </w:r>
          <w:r w:rsidRPr="00DE2D39">
            <w:fldChar w:fldCharType="end"/>
          </w:r>
        </w:p>
      </w:tc>
      <w:tc>
        <w:tcPr>
          <w:tcW w:w="1667" w:type="pct"/>
        </w:tcPr>
        <w:p w14:paraId="52820818" w14:textId="77777777" w:rsidR="009E0BA4" w:rsidRPr="00DE2D39" w:rsidRDefault="009E0BA4" w:rsidP="001116B4">
          <w:pPr>
            <w:pStyle w:val="Footer"/>
          </w:pPr>
        </w:p>
      </w:tc>
      <w:tc>
        <w:tcPr>
          <w:tcW w:w="1667" w:type="pct"/>
        </w:tcPr>
        <w:p w14:paraId="617D5A7B" w14:textId="36A7A64E" w:rsidR="009E0BA4" w:rsidRPr="00DE2D39" w:rsidRDefault="009E0BA4" w:rsidP="00D86AEE">
          <w:pPr>
            <w:pStyle w:val="FooterRight"/>
          </w:pPr>
          <w:r w:rsidRPr="00A80DD4">
            <w:fldChar w:fldCharType="begin"/>
          </w:r>
          <w:r w:rsidRPr="00A80DD4">
            <w:instrText xml:space="preserve"> if </w:instrText>
          </w:r>
          <w:r w:rsidR="00984400">
            <w:fldChar w:fldCharType="begin"/>
          </w:r>
          <w:r w:rsidR="00984400">
            <w:instrText xml:space="preserve"> NUMPAGES </w:instrText>
          </w:r>
          <w:r w:rsidR="00984400">
            <w:fldChar w:fldCharType="separate"/>
          </w:r>
          <w:r w:rsidR="00192AE4">
            <w:rPr>
              <w:noProof/>
            </w:rPr>
            <w:instrText>2</w:instrText>
          </w:r>
          <w:r w:rsidR="00984400">
            <w:rPr>
              <w:noProof/>
            </w:rPr>
            <w:fldChar w:fldCharType="end"/>
          </w:r>
          <w:r w:rsidRPr="00A80DD4">
            <w:instrText xml:space="preserve"> &gt; 1 "Page </w:instrText>
          </w:r>
          <w:r w:rsidRPr="00A80DD4">
            <w:fldChar w:fldCharType="begin"/>
          </w:r>
          <w:r w:rsidRPr="00A80DD4">
            <w:instrText xml:space="preserve"> PAGE </w:instrText>
          </w:r>
          <w:r w:rsidRPr="00A80DD4">
            <w:fldChar w:fldCharType="separate"/>
          </w:r>
          <w:r w:rsidR="00192AE4">
            <w:rPr>
              <w:noProof/>
            </w:rPr>
            <w:instrText>2</w:instrText>
          </w:r>
          <w:r w:rsidRPr="00A80DD4">
            <w:fldChar w:fldCharType="end"/>
          </w:r>
          <w:r w:rsidRPr="00A80DD4">
            <w:instrText xml:space="preserve"> of </w:instrText>
          </w:r>
          <w:r w:rsidRPr="00A80DD4">
            <w:fldChar w:fldCharType="begin"/>
          </w:r>
          <w:r w:rsidRPr="00A80DD4">
            <w:instrText xml:space="preserve"> NUMPAGES</w:instrText>
          </w:r>
          <w:r w:rsidRPr="00A80DD4">
            <w:fldChar w:fldCharType="separate"/>
          </w:r>
          <w:r w:rsidR="00192AE4">
            <w:rPr>
              <w:noProof/>
            </w:rPr>
            <w:instrText>2</w:instrText>
          </w:r>
          <w:r w:rsidRPr="00A80DD4">
            <w:fldChar w:fldCharType="end"/>
          </w:r>
          <w:r>
            <w:instrText>"</w:instrText>
          </w:r>
          <w:r w:rsidRPr="00A80DD4">
            <w:fldChar w:fldCharType="separate"/>
          </w:r>
          <w:r w:rsidR="00192AE4" w:rsidRPr="00A80DD4">
            <w:rPr>
              <w:noProof/>
            </w:rPr>
            <w:t xml:space="preserve">Page </w:t>
          </w:r>
          <w:r w:rsidR="00192AE4">
            <w:rPr>
              <w:noProof/>
            </w:rPr>
            <w:t>2</w:t>
          </w:r>
          <w:r w:rsidR="00192AE4" w:rsidRPr="00A80DD4">
            <w:rPr>
              <w:noProof/>
            </w:rPr>
            <w:t xml:space="preserve"> of </w:t>
          </w:r>
          <w:r w:rsidR="00192AE4">
            <w:rPr>
              <w:noProof/>
            </w:rPr>
            <w:t>2</w:t>
          </w:r>
          <w:r w:rsidRPr="00A80DD4">
            <w:fldChar w:fldCharType="end"/>
          </w:r>
        </w:p>
      </w:tc>
    </w:tr>
  </w:tbl>
  <w:p w14:paraId="5A86D042" w14:textId="77777777" w:rsidR="009E0BA4" w:rsidRPr="00DE2D39" w:rsidRDefault="009E0BA4" w:rsidP="006F6183">
    <w:pPr>
      <w:pStyle w:val="NormalHal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341"/>
      <w:gridCol w:w="5341"/>
    </w:tblGrid>
    <w:tr w:rsidR="009E0BA4" w:rsidRPr="00DE2D39" w14:paraId="55DA88D7" w14:textId="77777777" w:rsidTr="00DB1733">
      <w:tc>
        <w:tcPr>
          <w:tcW w:w="2500" w:type="pct"/>
        </w:tcPr>
        <w:p w14:paraId="0FDB5B90" w14:textId="34EDE3F7" w:rsidR="009E0BA4" w:rsidRPr="00DE2D39" w:rsidRDefault="009E0BA4" w:rsidP="00DB1733">
          <w:pPr>
            <w:pStyle w:val="Footer"/>
          </w:pPr>
          <w:r w:rsidRPr="00DE2D39">
            <w:fldChar w:fldCharType="begin"/>
          </w:r>
          <w:r w:rsidRPr="00DE2D39">
            <w:instrText xml:space="preserve"> if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end"/>
          </w:r>
          <w:r w:rsidRPr="00DE2D39">
            <w:instrText xml:space="preserve"> &lt;&gt; "" "TRIM ID: </w:instrText>
          </w:r>
          <w:r w:rsidRPr="00DE2D39">
            <w:fldChar w:fldCharType="begin"/>
          </w:r>
          <w:r w:rsidRPr="00DE2D39">
            <w:instrText xml:space="preserve"> docproperty TrimID </w:instrText>
          </w:r>
          <w:r w:rsidRPr="00DE2D39">
            <w:fldChar w:fldCharType="separate"/>
          </w:r>
          <w:r w:rsidRPr="00DE2D39">
            <w:instrText>Error! Unknown document property name.</w:instrText>
          </w:r>
          <w:r w:rsidRPr="00DE2D39">
            <w:fldChar w:fldCharType="end"/>
          </w:r>
          <w:r w:rsidRPr="00DE2D39">
            <w:instrText>"</w:instrText>
          </w:r>
          <w:r w:rsidRPr="00DE2D39">
            <w:fldChar w:fldCharType="end"/>
          </w:r>
        </w:p>
      </w:tc>
      <w:tc>
        <w:tcPr>
          <w:tcW w:w="2500" w:type="pct"/>
        </w:tcPr>
        <w:p w14:paraId="6D544B52" w14:textId="15B64A0D" w:rsidR="009E0BA4" w:rsidRPr="00DE2D39" w:rsidRDefault="009E0BA4" w:rsidP="00DB1733">
          <w:pPr>
            <w:pStyle w:val="FooterRight"/>
          </w:pPr>
          <w:r w:rsidRPr="00A80DD4">
            <w:fldChar w:fldCharType="begin"/>
          </w:r>
          <w:r w:rsidRPr="00A80DD4">
            <w:instrText xml:space="preserve"> if </w:instrText>
          </w:r>
          <w:r w:rsidR="00984400">
            <w:fldChar w:fldCharType="begin"/>
          </w:r>
          <w:r w:rsidR="00984400">
            <w:instrText xml:space="preserve"> NUMPAGES </w:instrText>
          </w:r>
          <w:r w:rsidR="00984400">
            <w:fldChar w:fldCharType="separate"/>
          </w:r>
          <w:r w:rsidR="00984400">
            <w:rPr>
              <w:noProof/>
            </w:rPr>
            <w:instrText>1</w:instrText>
          </w:r>
          <w:r w:rsidR="00984400">
            <w:rPr>
              <w:noProof/>
            </w:rPr>
            <w:fldChar w:fldCharType="end"/>
          </w:r>
          <w:r w:rsidRPr="00A80DD4">
            <w:instrText xml:space="preserve"> &gt; 1 "Page </w:instrText>
          </w:r>
          <w:r w:rsidRPr="00A80DD4">
            <w:fldChar w:fldCharType="begin"/>
          </w:r>
          <w:r w:rsidRPr="00A80DD4">
            <w:instrText xml:space="preserve"> PAGE </w:instrText>
          </w:r>
          <w:r w:rsidRPr="00A80DD4">
            <w:fldChar w:fldCharType="separate"/>
          </w:r>
          <w:r w:rsidR="00192AE4">
            <w:rPr>
              <w:noProof/>
            </w:rPr>
            <w:instrText>1</w:instrText>
          </w:r>
          <w:r w:rsidRPr="00A80DD4">
            <w:fldChar w:fldCharType="end"/>
          </w:r>
          <w:r w:rsidRPr="00A80DD4">
            <w:instrText xml:space="preserve"> of </w:instrText>
          </w:r>
          <w:r w:rsidRPr="00A80DD4">
            <w:fldChar w:fldCharType="begin"/>
          </w:r>
          <w:r w:rsidRPr="00A80DD4">
            <w:instrText xml:space="preserve"> NUMPAGES</w:instrText>
          </w:r>
          <w:r w:rsidRPr="00A80DD4">
            <w:fldChar w:fldCharType="separate"/>
          </w:r>
          <w:r w:rsidR="00192AE4">
            <w:rPr>
              <w:noProof/>
            </w:rPr>
            <w:instrText>2</w:instrText>
          </w:r>
          <w:r w:rsidRPr="00A80DD4">
            <w:fldChar w:fldCharType="end"/>
          </w:r>
          <w:r>
            <w:instrText>"</w:instrText>
          </w:r>
          <w:r w:rsidRPr="00A80DD4">
            <w:fldChar w:fldCharType="end"/>
          </w:r>
        </w:p>
      </w:tc>
    </w:tr>
  </w:tbl>
  <w:p w14:paraId="3BC08A48" w14:textId="77777777" w:rsidR="009E0BA4" w:rsidRPr="00DE2D39" w:rsidRDefault="009E0BA4" w:rsidP="00DB1733">
    <w:pPr>
      <w:pStyle w:val="NormalHal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15BD" w14:textId="77777777" w:rsidR="003B0976" w:rsidRDefault="003B0976" w:rsidP="00DB1733">
      <w:pPr>
        <w:spacing w:before="0" w:after="0" w:line="240" w:lineRule="auto"/>
      </w:pPr>
      <w:r>
        <w:separator/>
      </w:r>
    </w:p>
  </w:footnote>
  <w:footnote w:type="continuationSeparator" w:id="0">
    <w:p w14:paraId="3FDC9B42" w14:textId="77777777" w:rsidR="003B0976" w:rsidRDefault="003B0976" w:rsidP="00DB1733">
      <w:pPr>
        <w:spacing w:before="0" w:after="0" w:line="240" w:lineRule="auto"/>
      </w:pPr>
      <w:r>
        <w:continuationSeparator/>
      </w:r>
    </w:p>
  </w:footnote>
  <w:footnote w:type="continuationNotice" w:id="1">
    <w:p w14:paraId="7972277C" w14:textId="77777777" w:rsidR="003B0976" w:rsidRDefault="003B097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01C2" w14:textId="77777777" w:rsidR="00984400" w:rsidRDefault="00984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012"/>
      <w:gridCol w:w="6670"/>
    </w:tblGrid>
    <w:tr w:rsidR="009E0BA4" w:rsidRPr="00264B27" w14:paraId="5C62B214" w14:textId="77777777" w:rsidTr="001116B4">
      <w:tc>
        <w:tcPr>
          <w:tcW w:w="1869" w:type="pct"/>
          <w:vAlign w:val="bottom"/>
        </w:tcPr>
        <w:p w14:paraId="405F3881" w14:textId="77777777" w:rsidR="009E0BA4" w:rsidRPr="00A751B2" w:rsidRDefault="009E0BA4" w:rsidP="001116B4">
          <w:pPr>
            <w:pStyle w:val="Header"/>
            <w:spacing w:after="0"/>
            <w:rPr>
              <w:b/>
            </w:rPr>
          </w:pPr>
          <w:r w:rsidRPr="00A751B2">
            <w:rPr>
              <w:b/>
            </w:rPr>
            <w:t>Children’s Court of Victoria</w:t>
          </w:r>
        </w:p>
      </w:tc>
      <w:tc>
        <w:tcPr>
          <w:tcW w:w="3131" w:type="pct"/>
          <w:vAlign w:val="center"/>
        </w:tcPr>
        <w:p w14:paraId="20078AC0" w14:textId="489384CD" w:rsidR="009E0BA4" w:rsidRPr="00264B27" w:rsidRDefault="009E0BA4" w:rsidP="00A974B0">
          <w:pPr>
            <w:pStyle w:val="HeaderRight"/>
          </w:pPr>
          <w:r>
            <w:fldChar w:fldCharType="begin"/>
          </w:r>
          <w:r>
            <w:instrText xml:space="preserve"> styleref Title</w:instrText>
          </w:r>
          <w:r>
            <w:fldChar w:fldCharType="separate"/>
          </w:r>
          <w:r w:rsidR="00192AE4">
            <w:rPr>
              <w:noProof/>
            </w:rPr>
            <w:t>Remote Hearing Appearance Form</w:t>
          </w:r>
          <w:r>
            <w:fldChar w:fldCharType="end"/>
          </w:r>
        </w:p>
      </w:tc>
    </w:tr>
    <w:tr w:rsidR="009E0BA4" w:rsidRPr="00264B27" w14:paraId="00046812" w14:textId="77777777" w:rsidTr="001116B4">
      <w:tc>
        <w:tcPr>
          <w:tcW w:w="5000" w:type="pct"/>
          <w:gridSpan w:val="2"/>
          <w:vAlign w:val="center"/>
        </w:tcPr>
        <w:p w14:paraId="51568A4C" w14:textId="77777777" w:rsidR="009E0BA4" w:rsidRPr="00264B27" w:rsidRDefault="009E0BA4" w:rsidP="0028364A">
          <w:pPr>
            <w:tabs>
              <w:tab w:val="right" w:leader="dot" w:pos="15876"/>
            </w:tabs>
            <w:spacing w:before="0" w:after="0" w:line="240" w:lineRule="auto"/>
            <w:jc w:val="right"/>
            <w:rPr>
              <w:rFonts w:eastAsia="Times New Roman"/>
              <w:color w:val="007FA1"/>
              <w:spacing w:val="50"/>
              <w:sz w:val="18"/>
              <w:szCs w:val="18"/>
            </w:rPr>
          </w:pPr>
          <w:r w:rsidRPr="00264B27">
            <w:rPr>
              <w:rFonts w:eastAsia="Times New Roman"/>
              <w:color w:val="007FA1"/>
              <w:spacing w:val="50"/>
              <w:sz w:val="18"/>
              <w:szCs w:val="18"/>
            </w:rPr>
            <w:tab/>
          </w:r>
        </w:p>
      </w:tc>
    </w:tr>
  </w:tbl>
  <w:p w14:paraId="44192194" w14:textId="77777777" w:rsidR="009E0BA4" w:rsidRDefault="009E0BA4" w:rsidP="00B151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EF14" w14:textId="77777777" w:rsidR="009E0BA4" w:rsidRDefault="009E0BA4" w:rsidP="0050227C">
    <w:pPr>
      <w:pStyle w:val="Header"/>
      <w:spacing w:after="0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9A6F989" wp14:editId="16EEB7DD">
          <wp:simplePos x="0" y="0"/>
          <wp:positionH relativeFrom="margin">
            <wp:posOffset>4655820</wp:posOffset>
          </wp:positionH>
          <wp:positionV relativeFrom="page">
            <wp:posOffset>361950</wp:posOffset>
          </wp:positionV>
          <wp:extent cx="1988820" cy="447675"/>
          <wp:effectExtent l="0" t="0" r="0" b="9525"/>
          <wp:wrapTight wrapText="bothSides">
            <wp:wrapPolygon edited="0">
              <wp:start x="1655" y="0"/>
              <wp:lineTo x="0" y="3677"/>
              <wp:lineTo x="0" y="16545"/>
              <wp:lineTo x="1241" y="21140"/>
              <wp:lineTo x="1655" y="21140"/>
              <wp:lineTo x="2690" y="21140"/>
              <wp:lineTo x="14069" y="21140"/>
              <wp:lineTo x="15517" y="20221"/>
              <wp:lineTo x="14690" y="14706"/>
              <wp:lineTo x="21310" y="11030"/>
              <wp:lineTo x="21310" y="2757"/>
              <wp:lineTo x="2690" y="0"/>
              <wp:lineTo x="1655" y="0"/>
            </wp:wrapPolygon>
          </wp:wrapTight>
          <wp:docPr id="1" name="Picture 1" descr="G:\Template\Startup.01\Children's Court\Liquorice\Children's Cou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mplate\Startup.01\Children's Court\Liquorice\Children's Cour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000D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906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C02006"/>
    <w:lvl w:ilvl="0">
      <w:start w:val="1"/>
      <w:numFmt w:val="lowerRoman"/>
      <w:pStyle w:val="ListNumber3"/>
      <w:lvlText w:val="%1."/>
      <w:lvlJc w:val="left"/>
      <w:pPr>
        <w:ind w:left="187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29ED9EE"/>
    <w:lvl w:ilvl="0">
      <w:start w:val="1"/>
      <w:numFmt w:val="lowerLetter"/>
      <w:pStyle w:val="ListNumber2"/>
      <w:lvlText w:val="%1."/>
      <w:lvlJc w:val="left"/>
      <w:pPr>
        <w:ind w:left="1517" w:hanging="360"/>
      </w:pPr>
    </w:lvl>
  </w:abstractNum>
  <w:abstractNum w:abstractNumId="4" w15:restartNumberingAfterBreak="0">
    <w:nsid w:val="FFFFFF80"/>
    <w:multiLevelType w:val="singleLevel"/>
    <w:tmpl w:val="10D046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229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6BD32"/>
    <w:lvl w:ilvl="0">
      <w:start w:val="1"/>
      <w:numFmt w:val="bullet"/>
      <w:pStyle w:val="ListBullet3"/>
      <w:lvlText w:val=""/>
      <w:lvlJc w:val="left"/>
      <w:pPr>
        <w:ind w:left="1874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F4CAC0"/>
    <w:lvl w:ilvl="0">
      <w:start w:val="1"/>
      <w:numFmt w:val="bullet"/>
      <w:pStyle w:val="ListBullet2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A9A219A"/>
    <w:lvl w:ilvl="0">
      <w:start w:val="1"/>
      <w:numFmt w:val="decimal"/>
      <w:pStyle w:val="ListNumber"/>
      <w:lvlText w:val="%1."/>
      <w:lvlJc w:val="left"/>
      <w:pPr>
        <w:ind w:left="1154" w:hanging="360"/>
      </w:pPr>
    </w:lvl>
  </w:abstractNum>
  <w:abstractNum w:abstractNumId="9" w15:restartNumberingAfterBreak="0">
    <w:nsid w:val="FFFFFF89"/>
    <w:multiLevelType w:val="singleLevel"/>
    <w:tmpl w:val="81703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C7117"/>
    <w:multiLevelType w:val="hybridMultilevel"/>
    <w:tmpl w:val="11C641F0"/>
    <w:lvl w:ilvl="0" w:tplc="C2FE15A2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2DF0"/>
    <w:multiLevelType w:val="hybridMultilevel"/>
    <w:tmpl w:val="432AFB62"/>
    <w:lvl w:ilvl="0" w:tplc="96FA67E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121DA"/>
    <w:multiLevelType w:val="multilevel"/>
    <w:tmpl w:val="AFF86B9A"/>
    <w:lvl w:ilvl="0">
      <w:start w:val="1"/>
      <w:numFmt w:val="upperLetter"/>
      <w:lvlText w:val="Appendix 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8731A4"/>
    <w:multiLevelType w:val="multilevel"/>
    <w:tmpl w:val="0D643492"/>
    <w:lvl w:ilvl="0">
      <w:start w:val="1"/>
      <w:numFmt w:val="upperLetter"/>
      <w:pStyle w:val="Appendixheading1"/>
      <w:lvlText w:val="Appendix 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F6779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  <w:sz w:val="2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709188E"/>
    <w:multiLevelType w:val="hybridMultilevel"/>
    <w:tmpl w:val="7878F93A"/>
    <w:lvl w:ilvl="0" w:tplc="D99608E4">
      <w:start w:val="1"/>
      <w:numFmt w:val="bullet"/>
      <w:pStyle w:val="Table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1B612F7"/>
    <w:multiLevelType w:val="hybridMultilevel"/>
    <w:tmpl w:val="5308E252"/>
    <w:lvl w:ilvl="0" w:tplc="D52A47E4">
      <w:start w:val="1"/>
      <w:numFmt w:val="lowerLetter"/>
      <w:pStyle w:val="TableListNumber2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99650E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AE5069"/>
    <w:multiLevelType w:val="multilevel"/>
    <w:tmpl w:val="2A30DAD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5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D04968"/>
    <w:multiLevelType w:val="multilevel"/>
    <w:tmpl w:val="0D643492"/>
    <w:lvl w:ilvl="0">
      <w:start w:val="1"/>
      <w:numFmt w:val="upperLetter"/>
      <w:lvlText w:val="Appendix %1"/>
      <w:lvlJc w:val="left"/>
      <w:pPr>
        <w:tabs>
          <w:tab w:val="num" w:pos="357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9A28A4"/>
    <w:multiLevelType w:val="hybridMultilevel"/>
    <w:tmpl w:val="532E7EFC"/>
    <w:lvl w:ilvl="0" w:tplc="62CA514C">
      <w:start w:val="1"/>
      <w:numFmt w:val="lowerRoman"/>
      <w:pStyle w:val="TableListNumber3"/>
      <w:lvlText w:val="%1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186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C64A5C"/>
    <w:multiLevelType w:val="multilevel"/>
    <w:tmpl w:val="E4D099F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8C788D"/>
    <w:multiLevelType w:val="multilevel"/>
    <w:tmpl w:val="CC68672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D766E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F074068"/>
    <w:multiLevelType w:val="multilevel"/>
    <w:tmpl w:val="CC68672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3A7983"/>
    <w:multiLevelType w:val="hybridMultilevel"/>
    <w:tmpl w:val="BCB4D300"/>
    <w:lvl w:ilvl="0" w:tplc="95462FE6">
      <w:start w:val="1"/>
      <w:numFmt w:val="bullet"/>
      <w:pStyle w:val="Table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AA8"/>
    <w:multiLevelType w:val="multilevel"/>
    <w:tmpl w:val="6D0A8FE4"/>
    <w:lvl w:ilvl="0">
      <w:start w:val="1"/>
      <w:numFmt w:val="none"/>
      <w:lvlText w:val="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none"/>
      <w:lvlText w:val="%1.%2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2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C92CC1"/>
    <w:multiLevelType w:val="multilevel"/>
    <w:tmpl w:val="A8403FD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.%2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2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8"/>
    <w:lvlOverride w:ilvl="0">
      <w:startOverride w:val="1"/>
    </w:lvlOverride>
  </w:num>
  <w:num w:numId="14">
    <w:abstractNumId w:val="10"/>
  </w:num>
  <w:num w:numId="15">
    <w:abstractNumId w:val="16"/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11"/>
  </w:num>
  <w:num w:numId="19">
    <w:abstractNumId w:val="15"/>
  </w:num>
  <w:num w:numId="20">
    <w:abstractNumId w:val="26"/>
  </w:num>
  <w:num w:numId="21">
    <w:abstractNumId w:val="8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19"/>
  </w:num>
  <w:num w:numId="27">
    <w:abstractNumId w:val="21"/>
  </w:num>
  <w:num w:numId="28">
    <w:abstractNumId w:val="17"/>
  </w:num>
  <w:num w:numId="29">
    <w:abstractNumId w:val="24"/>
  </w:num>
  <w:num w:numId="30">
    <w:abstractNumId w:val="18"/>
  </w:num>
  <w:num w:numId="31">
    <w:abstractNumId w:val="27"/>
  </w:num>
  <w:num w:numId="32">
    <w:abstractNumId w:val="28"/>
  </w:num>
  <w:num w:numId="33">
    <w:abstractNumId w:val="22"/>
  </w:num>
  <w:num w:numId="3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227C"/>
    <w:rsid w:val="0000305D"/>
    <w:rsid w:val="00005917"/>
    <w:rsid w:val="00012080"/>
    <w:rsid w:val="00014704"/>
    <w:rsid w:val="000162B9"/>
    <w:rsid w:val="000251CE"/>
    <w:rsid w:val="00030BD2"/>
    <w:rsid w:val="000355B4"/>
    <w:rsid w:val="000404FE"/>
    <w:rsid w:val="00043BAC"/>
    <w:rsid w:val="0005525F"/>
    <w:rsid w:val="000649CB"/>
    <w:rsid w:val="000717FD"/>
    <w:rsid w:val="000730FA"/>
    <w:rsid w:val="00073AFC"/>
    <w:rsid w:val="0008420A"/>
    <w:rsid w:val="00084D35"/>
    <w:rsid w:val="000961D4"/>
    <w:rsid w:val="00097CD9"/>
    <w:rsid w:val="000A0FAF"/>
    <w:rsid w:val="000A6D70"/>
    <w:rsid w:val="000A7BF0"/>
    <w:rsid w:val="000A7F2E"/>
    <w:rsid w:val="000B7F90"/>
    <w:rsid w:val="000C1568"/>
    <w:rsid w:val="000C246E"/>
    <w:rsid w:val="000D1082"/>
    <w:rsid w:val="000D1398"/>
    <w:rsid w:val="000E6806"/>
    <w:rsid w:val="000F4393"/>
    <w:rsid w:val="000F4A8F"/>
    <w:rsid w:val="000F52B8"/>
    <w:rsid w:val="000F6160"/>
    <w:rsid w:val="00105AEC"/>
    <w:rsid w:val="001116B4"/>
    <w:rsid w:val="0011473B"/>
    <w:rsid w:val="001221DD"/>
    <w:rsid w:val="00126350"/>
    <w:rsid w:val="00156781"/>
    <w:rsid w:val="00160DE9"/>
    <w:rsid w:val="00161AA6"/>
    <w:rsid w:val="0017606E"/>
    <w:rsid w:val="00192AE4"/>
    <w:rsid w:val="00192BEC"/>
    <w:rsid w:val="00193052"/>
    <w:rsid w:val="00195F55"/>
    <w:rsid w:val="00197D44"/>
    <w:rsid w:val="001A291B"/>
    <w:rsid w:val="001A7426"/>
    <w:rsid w:val="001A7C51"/>
    <w:rsid w:val="001B1831"/>
    <w:rsid w:val="001B4CFD"/>
    <w:rsid w:val="001C5FFE"/>
    <w:rsid w:val="001C773C"/>
    <w:rsid w:val="001D7882"/>
    <w:rsid w:val="001E4125"/>
    <w:rsid w:val="001F26EA"/>
    <w:rsid w:val="00204703"/>
    <w:rsid w:val="00205DA2"/>
    <w:rsid w:val="00213108"/>
    <w:rsid w:val="002178DE"/>
    <w:rsid w:val="00226EB7"/>
    <w:rsid w:val="002328FF"/>
    <w:rsid w:val="00240D10"/>
    <w:rsid w:val="00243568"/>
    <w:rsid w:val="00250703"/>
    <w:rsid w:val="0025163C"/>
    <w:rsid w:val="00261607"/>
    <w:rsid w:val="0026571C"/>
    <w:rsid w:val="00271E19"/>
    <w:rsid w:val="00274000"/>
    <w:rsid w:val="00274136"/>
    <w:rsid w:val="00275B37"/>
    <w:rsid w:val="0028364A"/>
    <w:rsid w:val="00291A4C"/>
    <w:rsid w:val="002944CD"/>
    <w:rsid w:val="002A0E28"/>
    <w:rsid w:val="002A2FD3"/>
    <w:rsid w:val="002A622B"/>
    <w:rsid w:val="002B2E52"/>
    <w:rsid w:val="002B360C"/>
    <w:rsid w:val="002C3154"/>
    <w:rsid w:val="002D264F"/>
    <w:rsid w:val="002E0321"/>
    <w:rsid w:val="002E7422"/>
    <w:rsid w:val="002F34CD"/>
    <w:rsid w:val="003017D6"/>
    <w:rsid w:val="0030197C"/>
    <w:rsid w:val="00301CC9"/>
    <w:rsid w:val="00301DFC"/>
    <w:rsid w:val="00303ABA"/>
    <w:rsid w:val="0030669D"/>
    <w:rsid w:val="003208DE"/>
    <w:rsid w:val="00321612"/>
    <w:rsid w:val="0032224F"/>
    <w:rsid w:val="003255C8"/>
    <w:rsid w:val="00333112"/>
    <w:rsid w:val="00336F1F"/>
    <w:rsid w:val="00337E5E"/>
    <w:rsid w:val="00342039"/>
    <w:rsid w:val="00344600"/>
    <w:rsid w:val="003509EF"/>
    <w:rsid w:val="00357563"/>
    <w:rsid w:val="003637A3"/>
    <w:rsid w:val="00364300"/>
    <w:rsid w:val="003720D5"/>
    <w:rsid w:val="003921FA"/>
    <w:rsid w:val="003A2929"/>
    <w:rsid w:val="003A7CC7"/>
    <w:rsid w:val="003B0976"/>
    <w:rsid w:val="003C5777"/>
    <w:rsid w:val="003C66B7"/>
    <w:rsid w:val="003E6742"/>
    <w:rsid w:val="003F2D26"/>
    <w:rsid w:val="003F46E0"/>
    <w:rsid w:val="00402A84"/>
    <w:rsid w:val="004040AA"/>
    <w:rsid w:val="00411D14"/>
    <w:rsid w:val="0042220A"/>
    <w:rsid w:val="004332B3"/>
    <w:rsid w:val="00444A6B"/>
    <w:rsid w:val="00447043"/>
    <w:rsid w:val="00447B9C"/>
    <w:rsid w:val="00457E7F"/>
    <w:rsid w:val="00462750"/>
    <w:rsid w:val="00462B55"/>
    <w:rsid w:val="00464425"/>
    <w:rsid w:val="00464569"/>
    <w:rsid w:val="00477BD8"/>
    <w:rsid w:val="00481616"/>
    <w:rsid w:val="004845B1"/>
    <w:rsid w:val="004A4C80"/>
    <w:rsid w:val="004A514B"/>
    <w:rsid w:val="004B167B"/>
    <w:rsid w:val="004C07D7"/>
    <w:rsid w:val="004C5A8D"/>
    <w:rsid w:val="004D0597"/>
    <w:rsid w:val="004E2B3A"/>
    <w:rsid w:val="004E5BCA"/>
    <w:rsid w:val="004F4AD1"/>
    <w:rsid w:val="004F59ED"/>
    <w:rsid w:val="0050227C"/>
    <w:rsid w:val="00504118"/>
    <w:rsid w:val="00534553"/>
    <w:rsid w:val="0053740B"/>
    <w:rsid w:val="00543485"/>
    <w:rsid w:val="005449DB"/>
    <w:rsid w:val="00546425"/>
    <w:rsid w:val="00546D4F"/>
    <w:rsid w:val="005557DA"/>
    <w:rsid w:val="0056040B"/>
    <w:rsid w:val="0056361D"/>
    <w:rsid w:val="005665EA"/>
    <w:rsid w:val="00566B1E"/>
    <w:rsid w:val="005813F5"/>
    <w:rsid w:val="00581D68"/>
    <w:rsid w:val="0058478E"/>
    <w:rsid w:val="00587416"/>
    <w:rsid w:val="00590911"/>
    <w:rsid w:val="0059639E"/>
    <w:rsid w:val="005A789E"/>
    <w:rsid w:val="005B3672"/>
    <w:rsid w:val="005B4C91"/>
    <w:rsid w:val="005C0880"/>
    <w:rsid w:val="005C36DA"/>
    <w:rsid w:val="005D62BF"/>
    <w:rsid w:val="005D7AE4"/>
    <w:rsid w:val="005F2CF7"/>
    <w:rsid w:val="005F4736"/>
    <w:rsid w:val="005F5A35"/>
    <w:rsid w:val="00601FA2"/>
    <w:rsid w:val="00605AB2"/>
    <w:rsid w:val="00611115"/>
    <w:rsid w:val="00612362"/>
    <w:rsid w:val="00612C15"/>
    <w:rsid w:val="006145D2"/>
    <w:rsid w:val="00621DFB"/>
    <w:rsid w:val="006224FB"/>
    <w:rsid w:val="00623593"/>
    <w:rsid w:val="00623718"/>
    <w:rsid w:val="00651BD1"/>
    <w:rsid w:val="006534BB"/>
    <w:rsid w:val="00653AD0"/>
    <w:rsid w:val="00665F1E"/>
    <w:rsid w:val="0066661E"/>
    <w:rsid w:val="006749C5"/>
    <w:rsid w:val="00676573"/>
    <w:rsid w:val="00677735"/>
    <w:rsid w:val="00682601"/>
    <w:rsid w:val="00692DEF"/>
    <w:rsid w:val="0069311A"/>
    <w:rsid w:val="00695F6A"/>
    <w:rsid w:val="006A6FFF"/>
    <w:rsid w:val="006A7A26"/>
    <w:rsid w:val="006B1BF4"/>
    <w:rsid w:val="006C6C3C"/>
    <w:rsid w:val="006C74B2"/>
    <w:rsid w:val="006D145E"/>
    <w:rsid w:val="006D550A"/>
    <w:rsid w:val="006E441A"/>
    <w:rsid w:val="006F58E4"/>
    <w:rsid w:val="006F6183"/>
    <w:rsid w:val="00702624"/>
    <w:rsid w:val="0070607B"/>
    <w:rsid w:val="007060A2"/>
    <w:rsid w:val="00706701"/>
    <w:rsid w:val="0071784B"/>
    <w:rsid w:val="007210A4"/>
    <w:rsid w:val="00730A39"/>
    <w:rsid w:val="00732E49"/>
    <w:rsid w:val="007501F4"/>
    <w:rsid w:val="00757F1D"/>
    <w:rsid w:val="0076695B"/>
    <w:rsid w:val="00766F42"/>
    <w:rsid w:val="00771DB5"/>
    <w:rsid w:val="00772318"/>
    <w:rsid w:val="007751D0"/>
    <w:rsid w:val="007843BA"/>
    <w:rsid w:val="007925DC"/>
    <w:rsid w:val="007A4115"/>
    <w:rsid w:val="007A4257"/>
    <w:rsid w:val="007A5183"/>
    <w:rsid w:val="007B53BE"/>
    <w:rsid w:val="007B73F3"/>
    <w:rsid w:val="007C36B7"/>
    <w:rsid w:val="007D45FD"/>
    <w:rsid w:val="007E522D"/>
    <w:rsid w:val="007E7DD7"/>
    <w:rsid w:val="007F28CC"/>
    <w:rsid w:val="007F4465"/>
    <w:rsid w:val="007F7F31"/>
    <w:rsid w:val="008003F6"/>
    <w:rsid w:val="00803838"/>
    <w:rsid w:val="00807E2B"/>
    <w:rsid w:val="00811C5D"/>
    <w:rsid w:val="0081578A"/>
    <w:rsid w:val="0081645D"/>
    <w:rsid w:val="00817EF0"/>
    <w:rsid w:val="00830197"/>
    <w:rsid w:val="00832CF1"/>
    <w:rsid w:val="008374B9"/>
    <w:rsid w:val="0084219D"/>
    <w:rsid w:val="00850C4C"/>
    <w:rsid w:val="00855B34"/>
    <w:rsid w:val="00863B0F"/>
    <w:rsid w:val="00867377"/>
    <w:rsid w:val="008721C5"/>
    <w:rsid w:val="00874F30"/>
    <w:rsid w:val="00882285"/>
    <w:rsid w:val="008919D0"/>
    <w:rsid w:val="00897A5E"/>
    <w:rsid w:val="008A0F0F"/>
    <w:rsid w:val="008D48D0"/>
    <w:rsid w:val="008E5189"/>
    <w:rsid w:val="008E5D91"/>
    <w:rsid w:val="008E7960"/>
    <w:rsid w:val="008F15B6"/>
    <w:rsid w:val="008F1829"/>
    <w:rsid w:val="009168AF"/>
    <w:rsid w:val="00922770"/>
    <w:rsid w:val="00927958"/>
    <w:rsid w:val="009335C4"/>
    <w:rsid w:val="0093585C"/>
    <w:rsid w:val="00954E0A"/>
    <w:rsid w:val="00960574"/>
    <w:rsid w:val="009609F2"/>
    <w:rsid w:val="009647DB"/>
    <w:rsid w:val="009674BE"/>
    <w:rsid w:val="00974A74"/>
    <w:rsid w:val="00977316"/>
    <w:rsid w:val="00982050"/>
    <w:rsid w:val="009822CF"/>
    <w:rsid w:val="00984400"/>
    <w:rsid w:val="009857CE"/>
    <w:rsid w:val="00986256"/>
    <w:rsid w:val="00990A9C"/>
    <w:rsid w:val="00993E40"/>
    <w:rsid w:val="00995D15"/>
    <w:rsid w:val="009A03B5"/>
    <w:rsid w:val="009A1AA1"/>
    <w:rsid w:val="009C2C41"/>
    <w:rsid w:val="009D249E"/>
    <w:rsid w:val="009D55BF"/>
    <w:rsid w:val="009E0BA4"/>
    <w:rsid w:val="009E1839"/>
    <w:rsid w:val="009F4B38"/>
    <w:rsid w:val="00A0073E"/>
    <w:rsid w:val="00A00B09"/>
    <w:rsid w:val="00A066A9"/>
    <w:rsid w:val="00A122C9"/>
    <w:rsid w:val="00A12CE1"/>
    <w:rsid w:val="00A1333D"/>
    <w:rsid w:val="00A133D3"/>
    <w:rsid w:val="00A33253"/>
    <w:rsid w:val="00A33957"/>
    <w:rsid w:val="00A344BC"/>
    <w:rsid w:val="00A41BDB"/>
    <w:rsid w:val="00A518DC"/>
    <w:rsid w:val="00A55BED"/>
    <w:rsid w:val="00A751B2"/>
    <w:rsid w:val="00A77B4C"/>
    <w:rsid w:val="00A85382"/>
    <w:rsid w:val="00A92BD4"/>
    <w:rsid w:val="00A942F8"/>
    <w:rsid w:val="00A953C5"/>
    <w:rsid w:val="00A95E96"/>
    <w:rsid w:val="00A95EF3"/>
    <w:rsid w:val="00A9649B"/>
    <w:rsid w:val="00A974B0"/>
    <w:rsid w:val="00AA0FEC"/>
    <w:rsid w:val="00AC05BC"/>
    <w:rsid w:val="00AC0A12"/>
    <w:rsid w:val="00AC3CA3"/>
    <w:rsid w:val="00AD2828"/>
    <w:rsid w:val="00AE19D2"/>
    <w:rsid w:val="00AE21F4"/>
    <w:rsid w:val="00AE4598"/>
    <w:rsid w:val="00B00D82"/>
    <w:rsid w:val="00B035B8"/>
    <w:rsid w:val="00B06215"/>
    <w:rsid w:val="00B131C6"/>
    <w:rsid w:val="00B14DFC"/>
    <w:rsid w:val="00B151C6"/>
    <w:rsid w:val="00B16DE6"/>
    <w:rsid w:val="00B1745D"/>
    <w:rsid w:val="00B20395"/>
    <w:rsid w:val="00B23B3A"/>
    <w:rsid w:val="00B34ABF"/>
    <w:rsid w:val="00B35FC8"/>
    <w:rsid w:val="00B4308F"/>
    <w:rsid w:val="00B44E43"/>
    <w:rsid w:val="00B47ED8"/>
    <w:rsid w:val="00B523C5"/>
    <w:rsid w:val="00B7017A"/>
    <w:rsid w:val="00B76C39"/>
    <w:rsid w:val="00B80143"/>
    <w:rsid w:val="00B954D3"/>
    <w:rsid w:val="00BA0C19"/>
    <w:rsid w:val="00BB2B01"/>
    <w:rsid w:val="00BB5FAA"/>
    <w:rsid w:val="00BC2059"/>
    <w:rsid w:val="00BC31D0"/>
    <w:rsid w:val="00BD0F55"/>
    <w:rsid w:val="00BD183D"/>
    <w:rsid w:val="00BD22E2"/>
    <w:rsid w:val="00BD4C57"/>
    <w:rsid w:val="00BE3659"/>
    <w:rsid w:val="00BE7CCB"/>
    <w:rsid w:val="00BF3188"/>
    <w:rsid w:val="00BF656D"/>
    <w:rsid w:val="00BF798F"/>
    <w:rsid w:val="00C014C3"/>
    <w:rsid w:val="00C02299"/>
    <w:rsid w:val="00C1414B"/>
    <w:rsid w:val="00C15A59"/>
    <w:rsid w:val="00C23577"/>
    <w:rsid w:val="00C25941"/>
    <w:rsid w:val="00C44E6E"/>
    <w:rsid w:val="00C4624A"/>
    <w:rsid w:val="00C530CE"/>
    <w:rsid w:val="00C5726E"/>
    <w:rsid w:val="00C66040"/>
    <w:rsid w:val="00C6667C"/>
    <w:rsid w:val="00C85EFD"/>
    <w:rsid w:val="00C94041"/>
    <w:rsid w:val="00CB01D1"/>
    <w:rsid w:val="00CB339D"/>
    <w:rsid w:val="00CC17A9"/>
    <w:rsid w:val="00CD0424"/>
    <w:rsid w:val="00CD1296"/>
    <w:rsid w:val="00CD3821"/>
    <w:rsid w:val="00CD5599"/>
    <w:rsid w:val="00CF40AA"/>
    <w:rsid w:val="00CF7521"/>
    <w:rsid w:val="00D02603"/>
    <w:rsid w:val="00D1051C"/>
    <w:rsid w:val="00D141B4"/>
    <w:rsid w:val="00D14DCD"/>
    <w:rsid w:val="00D2198A"/>
    <w:rsid w:val="00D2526A"/>
    <w:rsid w:val="00D26369"/>
    <w:rsid w:val="00D3201A"/>
    <w:rsid w:val="00D32D34"/>
    <w:rsid w:val="00D44F8D"/>
    <w:rsid w:val="00D73DBB"/>
    <w:rsid w:val="00D773DA"/>
    <w:rsid w:val="00D81F27"/>
    <w:rsid w:val="00D84E09"/>
    <w:rsid w:val="00D86AEE"/>
    <w:rsid w:val="00D87C66"/>
    <w:rsid w:val="00D932B1"/>
    <w:rsid w:val="00D9718B"/>
    <w:rsid w:val="00DB1733"/>
    <w:rsid w:val="00DB37B9"/>
    <w:rsid w:val="00DB5379"/>
    <w:rsid w:val="00DB66B4"/>
    <w:rsid w:val="00DC7BD9"/>
    <w:rsid w:val="00DD3636"/>
    <w:rsid w:val="00DD417C"/>
    <w:rsid w:val="00DD5D60"/>
    <w:rsid w:val="00DD7CE2"/>
    <w:rsid w:val="00DE085D"/>
    <w:rsid w:val="00DF07F7"/>
    <w:rsid w:val="00DF08DF"/>
    <w:rsid w:val="00E153CA"/>
    <w:rsid w:val="00E17DC5"/>
    <w:rsid w:val="00E214BD"/>
    <w:rsid w:val="00E2176A"/>
    <w:rsid w:val="00E3026C"/>
    <w:rsid w:val="00E401AA"/>
    <w:rsid w:val="00E50F59"/>
    <w:rsid w:val="00E52125"/>
    <w:rsid w:val="00E55B7B"/>
    <w:rsid w:val="00E63085"/>
    <w:rsid w:val="00E634B5"/>
    <w:rsid w:val="00E64B5E"/>
    <w:rsid w:val="00E77A6F"/>
    <w:rsid w:val="00E805EA"/>
    <w:rsid w:val="00E81F41"/>
    <w:rsid w:val="00E835F8"/>
    <w:rsid w:val="00E849B8"/>
    <w:rsid w:val="00E87175"/>
    <w:rsid w:val="00E9092A"/>
    <w:rsid w:val="00E90E09"/>
    <w:rsid w:val="00EA1276"/>
    <w:rsid w:val="00EB61E9"/>
    <w:rsid w:val="00EC573D"/>
    <w:rsid w:val="00EC7217"/>
    <w:rsid w:val="00EC7293"/>
    <w:rsid w:val="00EC778F"/>
    <w:rsid w:val="00ED0B5B"/>
    <w:rsid w:val="00ED162C"/>
    <w:rsid w:val="00EE7662"/>
    <w:rsid w:val="00F01395"/>
    <w:rsid w:val="00F03AEC"/>
    <w:rsid w:val="00F06CD7"/>
    <w:rsid w:val="00F10427"/>
    <w:rsid w:val="00F10718"/>
    <w:rsid w:val="00F148A4"/>
    <w:rsid w:val="00F15985"/>
    <w:rsid w:val="00F1752E"/>
    <w:rsid w:val="00F20BDB"/>
    <w:rsid w:val="00F21F8C"/>
    <w:rsid w:val="00F257C3"/>
    <w:rsid w:val="00F27329"/>
    <w:rsid w:val="00F30577"/>
    <w:rsid w:val="00F33FBB"/>
    <w:rsid w:val="00F3450D"/>
    <w:rsid w:val="00F354D5"/>
    <w:rsid w:val="00F40B72"/>
    <w:rsid w:val="00F4180A"/>
    <w:rsid w:val="00F44E66"/>
    <w:rsid w:val="00F549AC"/>
    <w:rsid w:val="00F56B75"/>
    <w:rsid w:val="00F72B42"/>
    <w:rsid w:val="00F77FF4"/>
    <w:rsid w:val="00F943A0"/>
    <w:rsid w:val="00F9483E"/>
    <w:rsid w:val="00FA2A81"/>
    <w:rsid w:val="00FA4776"/>
    <w:rsid w:val="00FB2F4A"/>
    <w:rsid w:val="00FB4789"/>
    <w:rsid w:val="00FB494D"/>
    <w:rsid w:val="00FE25CF"/>
    <w:rsid w:val="00FE3895"/>
    <w:rsid w:val="00FE4657"/>
    <w:rsid w:val="00FE6281"/>
    <w:rsid w:val="00FF16D3"/>
    <w:rsid w:val="00FF5A76"/>
    <w:rsid w:val="00FF6883"/>
    <w:rsid w:val="1FABD705"/>
    <w:rsid w:val="47E0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60655"/>
  <w15:docId w15:val="{FF83D96B-9179-4EB1-9802-0DBF92AC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8" w:unhideWhenUsed="1" w:qFormat="1"/>
    <w:lsdException w:name="heading 6" w:semiHidden="1" w:uiPriority="9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32" w:qFormat="1"/>
    <w:lsdException w:name="Book Title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B4"/>
    <w:pPr>
      <w:spacing w:after="200" w:line="264" w:lineRule="auto"/>
    </w:pPr>
    <w:rPr>
      <w:rFonts w:cs="Arial"/>
      <w:sz w:val="21"/>
    </w:rPr>
  </w:style>
  <w:style w:type="paragraph" w:styleId="Heading1">
    <w:name w:val="heading 1"/>
    <w:next w:val="Heading2"/>
    <w:link w:val="Heading1Char"/>
    <w:uiPriority w:val="1"/>
    <w:qFormat/>
    <w:rsid w:val="001116B4"/>
    <w:pPr>
      <w:keepNext/>
      <w:keepLines/>
      <w:spacing w:before="480" w:after="240" w:line="264" w:lineRule="auto"/>
      <w:outlineLvl w:val="0"/>
    </w:pPr>
    <w:rPr>
      <w:rFonts w:ascii="Georgia" w:eastAsiaTheme="majorEastAsia" w:hAnsi="Georgia" w:cs="Arial"/>
      <w:b/>
      <w:bCs/>
      <w:color w:val="003865"/>
      <w:sz w:val="32"/>
      <w:szCs w:val="28"/>
    </w:rPr>
  </w:style>
  <w:style w:type="paragraph" w:styleId="Heading2">
    <w:name w:val="heading 2"/>
    <w:next w:val="Normal"/>
    <w:link w:val="Heading2Char"/>
    <w:uiPriority w:val="1"/>
    <w:qFormat/>
    <w:rsid w:val="001116B4"/>
    <w:pPr>
      <w:keepNext/>
      <w:keepLines/>
      <w:numPr>
        <w:ilvl w:val="1"/>
        <w:numId w:val="12"/>
      </w:numPr>
      <w:spacing w:before="200" w:after="240" w:line="264" w:lineRule="auto"/>
      <w:outlineLvl w:val="1"/>
    </w:pPr>
    <w:rPr>
      <w:rFonts w:eastAsiaTheme="majorEastAsia" w:cs="Arial"/>
      <w:b/>
      <w:bCs/>
      <w:color w:val="003865"/>
      <w:sz w:val="28"/>
      <w:szCs w:val="26"/>
    </w:rPr>
  </w:style>
  <w:style w:type="paragraph" w:styleId="Heading3">
    <w:name w:val="heading 3"/>
    <w:next w:val="Normal"/>
    <w:link w:val="Heading3Char"/>
    <w:uiPriority w:val="1"/>
    <w:qFormat/>
    <w:rsid w:val="00A133D3"/>
    <w:pPr>
      <w:keepNext/>
      <w:keepLines/>
      <w:numPr>
        <w:ilvl w:val="2"/>
        <w:numId w:val="12"/>
      </w:numPr>
      <w:spacing w:before="200" w:after="240" w:line="264" w:lineRule="auto"/>
      <w:outlineLvl w:val="2"/>
    </w:pPr>
    <w:rPr>
      <w:rFonts w:eastAsiaTheme="majorEastAsia" w:cs="Arial"/>
      <w:b/>
      <w:bCs/>
      <w:color w:val="00698C"/>
      <w:sz w:val="24"/>
    </w:rPr>
  </w:style>
  <w:style w:type="paragraph" w:styleId="Heading4">
    <w:name w:val="heading 4"/>
    <w:next w:val="Normal"/>
    <w:link w:val="Heading4Char"/>
    <w:uiPriority w:val="1"/>
    <w:qFormat/>
    <w:rsid w:val="001116B4"/>
    <w:pPr>
      <w:keepNext/>
      <w:keepLines/>
      <w:spacing w:after="240" w:line="264" w:lineRule="auto"/>
      <w:outlineLvl w:val="3"/>
    </w:pPr>
    <w:rPr>
      <w:rFonts w:ascii="Arial Bold" w:eastAsiaTheme="majorEastAsia" w:hAnsi="Arial Bold" w:cs="Arial"/>
      <w:b/>
      <w:bCs/>
      <w:iCs/>
      <w:color w:val="00698C"/>
      <w:sz w:val="22"/>
    </w:rPr>
  </w:style>
  <w:style w:type="paragraph" w:styleId="Heading5">
    <w:name w:val="heading 5"/>
    <w:next w:val="Normal"/>
    <w:link w:val="Heading5Char"/>
    <w:uiPriority w:val="98"/>
    <w:semiHidden/>
    <w:rsid w:val="00B20395"/>
    <w:pPr>
      <w:keepNext/>
      <w:keepLines/>
      <w:spacing w:before="200" w:after="240" w:line="264" w:lineRule="auto"/>
      <w:outlineLvl w:val="4"/>
    </w:pPr>
    <w:rPr>
      <w:rFonts w:eastAsiaTheme="majorEastAsia" w:cs="Arial"/>
      <w:color w:val="243F60" w:themeColor="accent1" w:themeShade="7F"/>
    </w:rPr>
  </w:style>
  <w:style w:type="paragraph" w:styleId="Heading6">
    <w:name w:val="heading 6"/>
    <w:next w:val="Normal"/>
    <w:link w:val="Heading6Char"/>
    <w:uiPriority w:val="98"/>
    <w:semiHidden/>
    <w:rsid w:val="00B20395"/>
    <w:pPr>
      <w:keepNext/>
      <w:keepLines/>
      <w:spacing w:before="200" w:after="240" w:line="264" w:lineRule="auto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20395"/>
    <w:pPr>
      <w:keepNext/>
      <w:keepLines/>
      <w:numPr>
        <w:ilvl w:val="6"/>
        <w:numId w:val="1"/>
      </w:numPr>
      <w:spacing w:before="200" w:after="240" w:line="264" w:lineRule="auto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20395"/>
    <w:pPr>
      <w:keepNext/>
      <w:keepLines/>
      <w:numPr>
        <w:ilvl w:val="7"/>
        <w:numId w:val="1"/>
      </w:numPr>
      <w:spacing w:before="200" w:after="240" w:line="264" w:lineRule="auto"/>
      <w:outlineLvl w:val="7"/>
    </w:pPr>
    <w:rPr>
      <w:rFonts w:eastAsiaTheme="majorEastAsia" w:cs="Arial"/>
      <w:color w:val="404040" w:themeColor="text1" w:themeTint="BF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20395"/>
    <w:pPr>
      <w:keepNext/>
      <w:keepLines/>
      <w:numPr>
        <w:ilvl w:val="8"/>
        <w:numId w:val="1"/>
      </w:numPr>
      <w:spacing w:before="200" w:after="240" w:line="264" w:lineRule="auto"/>
      <w:outlineLvl w:val="8"/>
    </w:pPr>
    <w:rPr>
      <w:rFonts w:eastAsiaTheme="majorEastAsia" w:cs="Arial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95"/>
    <w:rPr>
      <w:rFonts w:cs="Arial"/>
      <w:sz w:val="21"/>
      <w:szCs w:val="16"/>
    </w:rPr>
  </w:style>
  <w:style w:type="paragraph" w:styleId="Bibliography">
    <w:name w:val="Bibliography"/>
    <w:next w:val="Normal"/>
    <w:uiPriority w:val="37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paragraph" w:styleId="BlockText">
    <w:name w:val="Block Text"/>
    <w:uiPriority w:val="99"/>
    <w:semiHidden/>
    <w:unhideWhenUsed/>
    <w:rsid w:val="00B2039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after="240" w:line="264" w:lineRule="auto"/>
      <w:ind w:left="1152" w:right="1152"/>
    </w:pPr>
    <w:rPr>
      <w:rFonts w:eastAsiaTheme="minorEastAsia" w:cs="Arial"/>
      <w:i/>
      <w:iCs/>
      <w:color w:val="4F81BD" w:themeColor="accent1"/>
      <w:sz w:val="21"/>
    </w:rPr>
  </w:style>
  <w:style w:type="paragraph" w:styleId="BodyText">
    <w:name w:val="Body Text"/>
    <w:link w:val="BodyTextChar"/>
    <w:uiPriority w:val="99"/>
    <w:semiHidden/>
    <w:unhideWhenUsed/>
    <w:rsid w:val="00B20395"/>
    <w:pPr>
      <w:spacing w:after="120" w:line="264" w:lineRule="auto"/>
    </w:pPr>
    <w:rPr>
      <w:rFonts w:cs="Arial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395"/>
    <w:rPr>
      <w:rFonts w:cs="Arial"/>
      <w:sz w:val="21"/>
    </w:rPr>
  </w:style>
  <w:style w:type="paragraph" w:styleId="BodyText2">
    <w:name w:val="Body Text 2"/>
    <w:link w:val="BodyText2Char"/>
    <w:uiPriority w:val="99"/>
    <w:semiHidden/>
    <w:unhideWhenUsed/>
    <w:rsid w:val="00B20395"/>
    <w:pPr>
      <w:spacing w:after="120" w:line="480" w:lineRule="auto"/>
    </w:pPr>
    <w:rPr>
      <w:rFonts w:cs="Arial"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0395"/>
    <w:rPr>
      <w:rFonts w:cs="Arial"/>
      <w:sz w:val="21"/>
    </w:rPr>
  </w:style>
  <w:style w:type="paragraph" w:styleId="BodyText3">
    <w:name w:val="Body Text 3"/>
    <w:link w:val="BodyText3Char"/>
    <w:uiPriority w:val="99"/>
    <w:semiHidden/>
    <w:unhideWhenUsed/>
    <w:rsid w:val="00B20395"/>
    <w:pPr>
      <w:spacing w:after="120" w:line="264" w:lineRule="auto"/>
    </w:pPr>
    <w:rPr>
      <w:rFonts w:cs="Arial"/>
      <w:sz w:val="2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0395"/>
    <w:rPr>
      <w:rFonts w:cs="Arial"/>
      <w:sz w:val="2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039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0395"/>
    <w:rPr>
      <w:rFonts w:cs="Arial"/>
      <w:sz w:val="21"/>
    </w:rPr>
  </w:style>
  <w:style w:type="paragraph" w:styleId="BodyTextIndent">
    <w:name w:val="Body Text Indent"/>
    <w:link w:val="BodyTextIndentChar"/>
    <w:uiPriority w:val="99"/>
    <w:semiHidden/>
    <w:unhideWhenUsed/>
    <w:rsid w:val="00B20395"/>
    <w:pPr>
      <w:spacing w:after="120" w:line="264" w:lineRule="auto"/>
      <w:ind w:left="283"/>
    </w:pPr>
    <w:rPr>
      <w:rFonts w:cs="Arial"/>
      <w:sz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0395"/>
    <w:rPr>
      <w:rFonts w:cs="Arial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039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0395"/>
    <w:rPr>
      <w:rFonts w:cs="Arial"/>
      <w:sz w:val="21"/>
    </w:rPr>
  </w:style>
  <w:style w:type="paragraph" w:styleId="BodyTextIndent2">
    <w:name w:val="Body Text Indent 2"/>
    <w:link w:val="BodyTextIndent2Char"/>
    <w:uiPriority w:val="99"/>
    <w:semiHidden/>
    <w:unhideWhenUsed/>
    <w:rsid w:val="00B20395"/>
    <w:pPr>
      <w:spacing w:after="120" w:line="480" w:lineRule="auto"/>
      <w:ind w:left="283"/>
    </w:pPr>
    <w:rPr>
      <w:rFonts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0395"/>
    <w:rPr>
      <w:rFonts w:cs="Arial"/>
      <w:sz w:val="21"/>
    </w:rPr>
  </w:style>
  <w:style w:type="paragraph" w:styleId="BodyTextIndent3">
    <w:name w:val="Body Text Indent 3"/>
    <w:link w:val="BodyTextIndent3Char"/>
    <w:uiPriority w:val="99"/>
    <w:semiHidden/>
    <w:unhideWhenUsed/>
    <w:rsid w:val="00B20395"/>
    <w:pPr>
      <w:spacing w:after="120" w:line="264" w:lineRule="auto"/>
      <w:ind w:left="283"/>
    </w:pPr>
    <w:rPr>
      <w:rFonts w:cs="Arial"/>
      <w:sz w:val="21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0395"/>
    <w:rPr>
      <w:rFonts w:cs="Arial"/>
      <w:sz w:val="21"/>
      <w:szCs w:val="16"/>
    </w:rPr>
  </w:style>
  <w:style w:type="character" w:styleId="BookTitle">
    <w:name w:val="Book Title"/>
    <w:basedOn w:val="DefaultParagraphFont"/>
    <w:uiPriority w:val="98"/>
    <w:qFormat/>
    <w:rsid w:val="00B20395"/>
    <w:rPr>
      <w:rFonts w:ascii="Arial" w:hAnsi="Arial" w:cs="Arial"/>
      <w:b/>
      <w:bCs/>
      <w:smallCaps/>
      <w:spacing w:val="5"/>
      <w:sz w:val="21"/>
    </w:rPr>
  </w:style>
  <w:style w:type="paragraph" w:styleId="Caption">
    <w:name w:val="caption"/>
    <w:next w:val="Normal"/>
    <w:uiPriority w:val="35"/>
    <w:qFormat/>
    <w:rsid w:val="00F03AEC"/>
    <w:pPr>
      <w:keepNext/>
      <w:keepLines/>
      <w:tabs>
        <w:tab w:val="left" w:pos="1843"/>
      </w:tabs>
      <w:spacing w:before="360" w:after="160" w:line="264" w:lineRule="auto"/>
      <w:ind w:left="1843" w:hanging="1049"/>
    </w:pPr>
    <w:rPr>
      <w:rFonts w:cs="Arial"/>
      <w:bCs/>
      <w:i/>
      <w:color w:val="003865"/>
      <w:sz w:val="21"/>
      <w:szCs w:val="18"/>
    </w:rPr>
  </w:style>
  <w:style w:type="paragraph" w:styleId="Closing">
    <w:name w:val="Closing"/>
    <w:link w:val="ClosingChar"/>
    <w:uiPriority w:val="99"/>
    <w:semiHidden/>
    <w:unhideWhenUsed/>
    <w:rsid w:val="00B20395"/>
    <w:pPr>
      <w:spacing w:before="0" w:after="240" w:line="264" w:lineRule="auto"/>
      <w:ind w:left="4252"/>
    </w:pPr>
    <w:rPr>
      <w:rFonts w:cs="Arial"/>
      <w:sz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20395"/>
    <w:rPr>
      <w:rFonts w:cs="Arial"/>
      <w:sz w:val="21"/>
    </w:rPr>
  </w:style>
  <w:style w:type="table" w:styleId="ColorfulGrid">
    <w:name w:val="Colorful Grid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0395"/>
    <w:rPr>
      <w:rFonts w:ascii="Arial" w:hAnsi="Arial" w:cs="Arial"/>
      <w:sz w:val="21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95"/>
    <w:rPr>
      <w:rFonts w:cs="Arial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95"/>
    <w:rPr>
      <w:rFonts w:cs="Arial"/>
      <w:b/>
      <w:bCs/>
      <w:sz w:val="21"/>
    </w:rPr>
  </w:style>
  <w:style w:type="table" w:styleId="DarkList">
    <w:name w:val="Dark List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0395"/>
    <w:pPr>
      <w:spacing w:after="240" w:line="264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next w:val="Normal"/>
    <w:link w:val="DateChar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B20395"/>
    <w:rPr>
      <w:rFonts w:cs="Arial"/>
      <w:sz w:val="21"/>
    </w:rPr>
  </w:style>
  <w:style w:type="paragraph" w:styleId="DocumentMap">
    <w:name w:val="Document Map"/>
    <w:link w:val="DocumentMap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0395"/>
    <w:rPr>
      <w:rFonts w:cs="Arial"/>
      <w:sz w:val="21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0395"/>
    <w:rPr>
      <w:rFonts w:cs="Arial"/>
      <w:sz w:val="21"/>
    </w:rPr>
  </w:style>
  <w:style w:type="character" w:styleId="Emphasis">
    <w:name w:val="Emphasis"/>
    <w:basedOn w:val="DefaultParagraphFont"/>
    <w:uiPriority w:val="98"/>
    <w:rsid w:val="00B20395"/>
    <w:rPr>
      <w:rFonts w:ascii="Arial" w:hAnsi="Arial" w:cs="Arial"/>
      <w:i/>
      <w:iCs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B20395"/>
    <w:rPr>
      <w:rFonts w:ascii="Arial" w:hAnsi="Arial" w:cs="Arial"/>
      <w:sz w:val="21"/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0395"/>
    <w:rPr>
      <w:rFonts w:cs="Arial"/>
      <w:sz w:val="21"/>
    </w:rPr>
  </w:style>
  <w:style w:type="paragraph" w:styleId="EnvelopeAddress">
    <w:name w:val="envelope address"/>
    <w:uiPriority w:val="99"/>
    <w:semiHidden/>
    <w:unhideWhenUsed/>
    <w:rsid w:val="00B20395"/>
    <w:pPr>
      <w:framePr w:w="7920" w:h="1980" w:hRule="exact" w:hSpace="180" w:wrap="auto" w:hAnchor="page" w:xAlign="center" w:yAlign="bottom"/>
      <w:spacing w:before="0" w:after="240" w:line="264" w:lineRule="auto"/>
      <w:ind w:left="2880"/>
    </w:pPr>
    <w:rPr>
      <w:rFonts w:eastAsiaTheme="majorEastAsia" w:cs="Arial"/>
      <w:sz w:val="21"/>
      <w:szCs w:val="24"/>
    </w:rPr>
  </w:style>
  <w:style w:type="paragraph" w:styleId="EnvelopeReturn">
    <w:name w:val="envelope return"/>
    <w:uiPriority w:val="99"/>
    <w:semiHidden/>
    <w:unhideWhenUsed/>
    <w:rsid w:val="00B20395"/>
    <w:pPr>
      <w:spacing w:before="0" w:after="240" w:line="264" w:lineRule="auto"/>
    </w:pPr>
    <w:rPr>
      <w:rFonts w:eastAsiaTheme="majorEastAsia" w:cs="Arial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20395"/>
    <w:rPr>
      <w:rFonts w:ascii="Arial" w:hAnsi="Arial" w:cs="Arial"/>
      <w:color w:val="800080" w:themeColor="followedHyperlink"/>
      <w:sz w:val="21"/>
      <w:u w:val="single"/>
    </w:rPr>
  </w:style>
  <w:style w:type="paragraph" w:styleId="Footer">
    <w:name w:val="footer"/>
    <w:link w:val="FooterChar"/>
    <w:uiPriority w:val="4"/>
    <w:rsid w:val="00B954D3"/>
    <w:pPr>
      <w:spacing w:before="0" w:line="264" w:lineRule="auto"/>
    </w:pPr>
    <w:rPr>
      <w:rFonts w:cs="Arial"/>
      <w:color w:val="007FA3"/>
      <w:sz w:val="18"/>
    </w:rPr>
  </w:style>
  <w:style w:type="character" w:customStyle="1" w:styleId="FooterChar">
    <w:name w:val="Footer Char"/>
    <w:basedOn w:val="DefaultParagraphFont"/>
    <w:link w:val="Footer"/>
    <w:uiPriority w:val="4"/>
    <w:rsid w:val="00B954D3"/>
    <w:rPr>
      <w:rFonts w:cs="Arial"/>
      <w:color w:val="007FA3"/>
      <w:sz w:val="18"/>
    </w:rPr>
  </w:style>
  <w:style w:type="paragraph" w:customStyle="1" w:styleId="FooterRight">
    <w:name w:val="Footer Right"/>
    <w:qFormat/>
    <w:rsid w:val="00B954D3"/>
    <w:pPr>
      <w:spacing w:before="0" w:line="264" w:lineRule="auto"/>
      <w:jc w:val="right"/>
    </w:pPr>
    <w:rPr>
      <w:rFonts w:cs="Arial"/>
      <w:color w:val="007FA3"/>
      <w:sz w:val="18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20395"/>
    <w:rPr>
      <w:rFonts w:ascii="Arial" w:hAnsi="Arial" w:cs="Arial"/>
      <w:sz w:val="21"/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395"/>
    <w:rPr>
      <w:rFonts w:cs="Arial"/>
      <w:sz w:val="21"/>
    </w:rPr>
  </w:style>
  <w:style w:type="paragraph" w:styleId="Header">
    <w:name w:val="header"/>
    <w:link w:val="HeaderChar"/>
    <w:uiPriority w:val="99"/>
    <w:rsid w:val="001116B4"/>
    <w:pPr>
      <w:spacing w:before="0" w:after="240" w:line="264" w:lineRule="auto"/>
    </w:pPr>
    <w:rPr>
      <w:rFonts w:cs="Arial"/>
      <w:color w:val="007FA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116B4"/>
    <w:rPr>
      <w:rFonts w:cs="Arial"/>
      <w:color w:val="007FA3"/>
      <w:sz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116B4"/>
    <w:rPr>
      <w:rFonts w:ascii="Georgia" w:eastAsiaTheme="majorEastAsia" w:hAnsi="Georgia" w:cs="Arial"/>
      <w:b/>
      <w:bCs/>
      <w:color w:val="00386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116B4"/>
    <w:rPr>
      <w:rFonts w:eastAsiaTheme="majorEastAsia" w:cs="Arial"/>
      <w:b/>
      <w:bCs/>
      <w:color w:val="00386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133D3"/>
    <w:rPr>
      <w:rFonts w:eastAsiaTheme="majorEastAsia" w:cs="Arial"/>
      <w:b/>
      <w:bCs/>
      <w:color w:val="00698C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116B4"/>
    <w:rPr>
      <w:rFonts w:ascii="Arial Bold" w:eastAsiaTheme="majorEastAsia" w:hAnsi="Arial Bold" w:cs="Arial"/>
      <w:b/>
      <w:bCs/>
      <w:iCs/>
      <w:color w:val="00698C"/>
      <w:sz w:val="22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B20395"/>
    <w:rPr>
      <w:rFonts w:eastAsiaTheme="majorEastAsia" w:cs="Arial"/>
      <w:color w:val="243F6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B20395"/>
    <w:rPr>
      <w:rFonts w:eastAsiaTheme="majorEastAsia" w:cs="Arial"/>
      <w:i/>
      <w:iCs/>
      <w:color w:val="243F6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395"/>
    <w:rPr>
      <w:rFonts w:eastAsiaTheme="majorEastAsia" w:cs="Arial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395"/>
    <w:rPr>
      <w:rFonts w:eastAsiaTheme="majorEastAsia" w:cs="Arial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395"/>
    <w:rPr>
      <w:rFonts w:eastAsiaTheme="majorEastAsia" w:cs="Arial"/>
      <w:i/>
      <w:iCs/>
      <w:color w:val="404040" w:themeColor="text1" w:themeTint="BF"/>
      <w:sz w:val="21"/>
    </w:rPr>
  </w:style>
  <w:style w:type="character" w:styleId="HTMLAcronym">
    <w:name w:val="HTML Acronym"/>
    <w:basedOn w:val="DefaultParagraphFont"/>
    <w:uiPriority w:val="99"/>
    <w:semiHidden/>
    <w:unhideWhenUsed/>
    <w:rsid w:val="00B20395"/>
    <w:rPr>
      <w:rFonts w:ascii="Arial" w:hAnsi="Arial" w:cs="Arial"/>
      <w:sz w:val="21"/>
    </w:rPr>
  </w:style>
  <w:style w:type="paragraph" w:styleId="HTMLAddress">
    <w:name w:val="HTML Address"/>
    <w:link w:val="HTMLAddressChar"/>
    <w:uiPriority w:val="99"/>
    <w:semiHidden/>
    <w:unhideWhenUsed/>
    <w:rsid w:val="00B20395"/>
    <w:pPr>
      <w:spacing w:before="0" w:after="240" w:line="264" w:lineRule="auto"/>
    </w:pPr>
    <w:rPr>
      <w:rFonts w:cs="Arial"/>
      <w:i/>
      <w:iCs/>
      <w:sz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0395"/>
    <w:rPr>
      <w:rFonts w:cs="Arial"/>
      <w:i/>
      <w:iCs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B20395"/>
    <w:rPr>
      <w:rFonts w:ascii="Arial" w:hAnsi="Arial" w:cs="Arial"/>
      <w:i/>
      <w:iCs/>
      <w:sz w:val="21"/>
    </w:rPr>
  </w:style>
  <w:style w:type="character" w:styleId="HTMLCode">
    <w:name w:val="HTML Code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20395"/>
    <w:rPr>
      <w:rFonts w:ascii="Arial" w:hAnsi="Arial" w:cs="Arial"/>
      <w:i/>
      <w:iCs/>
      <w:sz w:val="21"/>
    </w:rPr>
  </w:style>
  <w:style w:type="character" w:styleId="HTMLKeyboard">
    <w:name w:val="HTML Keyboard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0395"/>
    <w:rPr>
      <w:rFonts w:cs="Arial"/>
      <w:sz w:val="21"/>
    </w:rPr>
  </w:style>
  <w:style w:type="character" w:styleId="HTMLSample">
    <w:name w:val="HTML Sample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20395"/>
    <w:rPr>
      <w:rFonts w:ascii="Consolas" w:hAnsi="Consolas" w:cs="Consolas"/>
      <w:sz w:val="21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20395"/>
    <w:rPr>
      <w:rFonts w:ascii="Arial" w:hAnsi="Arial" w:cs="Arial"/>
      <w:i/>
      <w:iCs/>
      <w:sz w:val="21"/>
    </w:rPr>
  </w:style>
  <w:style w:type="character" w:styleId="Hyperlink">
    <w:name w:val="Hyperlink"/>
    <w:basedOn w:val="DefaultParagraphFont"/>
    <w:uiPriority w:val="99"/>
    <w:unhideWhenUsed/>
    <w:rsid w:val="00B20395"/>
    <w:rPr>
      <w:rFonts w:ascii="Arial" w:hAnsi="Arial" w:cs="Arial"/>
      <w:color w:val="0000FF" w:themeColor="hyperlink"/>
      <w:sz w:val="2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20395"/>
    <w:pPr>
      <w:spacing w:before="0" w:after="240" w:line="264" w:lineRule="auto"/>
      <w:ind w:left="200" w:hanging="200"/>
    </w:pPr>
    <w:rPr>
      <w:rFonts w:cs="Arial"/>
      <w:sz w:val="21"/>
    </w:rPr>
  </w:style>
  <w:style w:type="paragraph" w:styleId="Index2">
    <w:name w:val="index 2"/>
    <w:next w:val="Normal"/>
    <w:autoRedefine/>
    <w:uiPriority w:val="99"/>
    <w:semiHidden/>
    <w:unhideWhenUsed/>
    <w:rsid w:val="00B20395"/>
    <w:pPr>
      <w:spacing w:before="0" w:after="240" w:line="264" w:lineRule="auto"/>
      <w:ind w:left="400" w:hanging="200"/>
    </w:pPr>
    <w:rPr>
      <w:rFonts w:cs="Arial"/>
      <w:sz w:val="21"/>
    </w:rPr>
  </w:style>
  <w:style w:type="paragraph" w:styleId="Index3">
    <w:name w:val="index 3"/>
    <w:next w:val="Normal"/>
    <w:autoRedefine/>
    <w:uiPriority w:val="99"/>
    <w:semiHidden/>
    <w:unhideWhenUsed/>
    <w:rsid w:val="00B20395"/>
    <w:pPr>
      <w:spacing w:before="0" w:after="240" w:line="264" w:lineRule="auto"/>
      <w:ind w:left="600" w:hanging="200"/>
    </w:pPr>
    <w:rPr>
      <w:rFonts w:cs="Arial"/>
      <w:sz w:val="21"/>
    </w:rPr>
  </w:style>
  <w:style w:type="paragraph" w:styleId="Index4">
    <w:name w:val="index 4"/>
    <w:next w:val="Normal"/>
    <w:autoRedefine/>
    <w:uiPriority w:val="99"/>
    <w:semiHidden/>
    <w:unhideWhenUsed/>
    <w:rsid w:val="00B20395"/>
    <w:pPr>
      <w:spacing w:before="0" w:after="240" w:line="264" w:lineRule="auto"/>
      <w:ind w:left="800" w:hanging="200"/>
    </w:pPr>
    <w:rPr>
      <w:rFonts w:cs="Arial"/>
      <w:sz w:val="21"/>
    </w:rPr>
  </w:style>
  <w:style w:type="paragraph" w:styleId="Index5">
    <w:name w:val="index 5"/>
    <w:next w:val="Normal"/>
    <w:autoRedefine/>
    <w:uiPriority w:val="99"/>
    <w:semiHidden/>
    <w:unhideWhenUsed/>
    <w:rsid w:val="00B20395"/>
    <w:pPr>
      <w:spacing w:before="0" w:after="240" w:line="264" w:lineRule="auto"/>
      <w:ind w:left="1000" w:hanging="200"/>
    </w:pPr>
    <w:rPr>
      <w:rFonts w:cs="Arial"/>
      <w:sz w:val="21"/>
    </w:rPr>
  </w:style>
  <w:style w:type="paragraph" w:styleId="Index6">
    <w:name w:val="index 6"/>
    <w:next w:val="Normal"/>
    <w:autoRedefine/>
    <w:uiPriority w:val="99"/>
    <w:semiHidden/>
    <w:unhideWhenUsed/>
    <w:rsid w:val="00B20395"/>
    <w:pPr>
      <w:spacing w:before="0" w:after="240" w:line="264" w:lineRule="auto"/>
      <w:ind w:left="1200" w:hanging="200"/>
    </w:pPr>
    <w:rPr>
      <w:rFonts w:cs="Arial"/>
      <w:sz w:val="21"/>
    </w:rPr>
  </w:style>
  <w:style w:type="paragraph" w:styleId="Index7">
    <w:name w:val="index 7"/>
    <w:next w:val="Normal"/>
    <w:autoRedefine/>
    <w:uiPriority w:val="99"/>
    <w:semiHidden/>
    <w:unhideWhenUsed/>
    <w:rsid w:val="00B20395"/>
    <w:pPr>
      <w:spacing w:before="0" w:after="240" w:line="264" w:lineRule="auto"/>
      <w:ind w:left="1400" w:hanging="200"/>
    </w:pPr>
    <w:rPr>
      <w:rFonts w:cs="Arial"/>
      <w:sz w:val="21"/>
    </w:rPr>
  </w:style>
  <w:style w:type="paragraph" w:styleId="Index8">
    <w:name w:val="index 8"/>
    <w:next w:val="Normal"/>
    <w:autoRedefine/>
    <w:uiPriority w:val="99"/>
    <w:semiHidden/>
    <w:unhideWhenUsed/>
    <w:rsid w:val="00B20395"/>
    <w:pPr>
      <w:spacing w:before="0" w:after="240" w:line="264" w:lineRule="auto"/>
      <w:ind w:left="1600" w:hanging="200"/>
    </w:pPr>
    <w:rPr>
      <w:rFonts w:cs="Arial"/>
      <w:sz w:val="21"/>
    </w:rPr>
  </w:style>
  <w:style w:type="paragraph" w:styleId="Index9">
    <w:name w:val="index 9"/>
    <w:next w:val="Normal"/>
    <w:autoRedefine/>
    <w:uiPriority w:val="99"/>
    <w:semiHidden/>
    <w:unhideWhenUsed/>
    <w:rsid w:val="00B20395"/>
    <w:pPr>
      <w:spacing w:before="0" w:after="240" w:line="264" w:lineRule="auto"/>
      <w:ind w:left="1800" w:hanging="200"/>
    </w:pPr>
    <w:rPr>
      <w:rFonts w:cs="Arial"/>
      <w:sz w:val="21"/>
    </w:rPr>
  </w:style>
  <w:style w:type="paragraph" w:styleId="IndexHeading">
    <w:name w:val="index heading"/>
    <w:next w:val="Index1"/>
    <w:uiPriority w:val="99"/>
    <w:semiHidden/>
    <w:unhideWhenUsed/>
    <w:rsid w:val="00B20395"/>
    <w:pPr>
      <w:spacing w:after="240" w:line="264" w:lineRule="auto"/>
    </w:pPr>
    <w:rPr>
      <w:rFonts w:eastAsiaTheme="majorEastAsia" w:cs="Arial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954D3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95"/>
    <w:pPr>
      <w:spacing w:after="240" w:line="264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0395"/>
    <w:pPr>
      <w:spacing w:after="240" w:line="264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0395"/>
    <w:pPr>
      <w:spacing w:after="240" w:line="264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0395"/>
    <w:pPr>
      <w:spacing w:after="240" w:line="264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0395"/>
    <w:pPr>
      <w:spacing w:after="240" w:line="264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0395"/>
    <w:pPr>
      <w:spacing w:after="240" w:line="264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0395"/>
    <w:pPr>
      <w:spacing w:after="240" w:line="264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0395"/>
    <w:rPr>
      <w:rFonts w:ascii="Arial" w:hAnsi="Arial" w:cs="Arial"/>
      <w:sz w:val="21"/>
    </w:rPr>
  </w:style>
  <w:style w:type="paragraph" w:styleId="List">
    <w:name w:val="List"/>
    <w:uiPriority w:val="99"/>
    <w:semiHidden/>
    <w:unhideWhenUsed/>
    <w:rsid w:val="00B20395"/>
    <w:pPr>
      <w:spacing w:after="240" w:line="264" w:lineRule="auto"/>
      <w:ind w:left="283" w:hanging="283"/>
      <w:contextualSpacing/>
    </w:pPr>
    <w:rPr>
      <w:rFonts w:cs="Arial"/>
      <w:sz w:val="21"/>
    </w:rPr>
  </w:style>
  <w:style w:type="paragraph" w:styleId="List2">
    <w:name w:val="List 2"/>
    <w:uiPriority w:val="99"/>
    <w:semiHidden/>
    <w:unhideWhenUsed/>
    <w:rsid w:val="00B20395"/>
    <w:pPr>
      <w:spacing w:after="240" w:line="264" w:lineRule="auto"/>
      <w:ind w:left="566" w:hanging="283"/>
      <w:contextualSpacing/>
    </w:pPr>
    <w:rPr>
      <w:rFonts w:cs="Arial"/>
      <w:sz w:val="21"/>
    </w:rPr>
  </w:style>
  <w:style w:type="paragraph" w:styleId="List3">
    <w:name w:val="List 3"/>
    <w:uiPriority w:val="99"/>
    <w:semiHidden/>
    <w:unhideWhenUsed/>
    <w:rsid w:val="00B20395"/>
    <w:pPr>
      <w:spacing w:after="240" w:line="264" w:lineRule="auto"/>
      <w:ind w:left="849" w:hanging="283"/>
      <w:contextualSpacing/>
    </w:pPr>
    <w:rPr>
      <w:rFonts w:cs="Arial"/>
      <w:sz w:val="21"/>
    </w:rPr>
  </w:style>
  <w:style w:type="paragraph" w:styleId="List4">
    <w:name w:val="List 4"/>
    <w:uiPriority w:val="99"/>
    <w:semiHidden/>
    <w:unhideWhenUsed/>
    <w:rsid w:val="00B20395"/>
    <w:pPr>
      <w:spacing w:after="240" w:line="264" w:lineRule="auto"/>
      <w:ind w:left="1132" w:hanging="283"/>
      <w:contextualSpacing/>
    </w:pPr>
    <w:rPr>
      <w:rFonts w:cs="Arial"/>
      <w:sz w:val="21"/>
    </w:rPr>
  </w:style>
  <w:style w:type="paragraph" w:styleId="List5">
    <w:name w:val="List 5"/>
    <w:uiPriority w:val="99"/>
    <w:semiHidden/>
    <w:unhideWhenUsed/>
    <w:rsid w:val="00B20395"/>
    <w:pPr>
      <w:spacing w:after="240" w:line="264" w:lineRule="auto"/>
      <w:ind w:left="1415" w:hanging="283"/>
      <w:contextualSpacing/>
    </w:pPr>
    <w:rPr>
      <w:rFonts w:cs="Arial"/>
      <w:sz w:val="21"/>
    </w:rPr>
  </w:style>
  <w:style w:type="paragraph" w:styleId="ListBullet">
    <w:name w:val="List Bullet"/>
    <w:uiPriority w:val="3"/>
    <w:rsid w:val="001116B4"/>
    <w:pPr>
      <w:numPr>
        <w:numId w:val="2"/>
      </w:numPr>
      <w:spacing w:before="120" w:after="120" w:line="264" w:lineRule="auto"/>
    </w:pPr>
    <w:rPr>
      <w:rFonts w:cs="Arial"/>
      <w:sz w:val="21"/>
    </w:rPr>
  </w:style>
  <w:style w:type="paragraph" w:styleId="ListBullet2">
    <w:name w:val="List Bullet 2"/>
    <w:uiPriority w:val="3"/>
    <w:rsid w:val="00FF16D3"/>
    <w:pPr>
      <w:numPr>
        <w:numId w:val="3"/>
      </w:numPr>
      <w:tabs>
        <w:tab w:val="left" w:pos="714"/>
      </w:tabs>
      <w:spacing w:before="120" w:after="120" w:line="264" w:lineRule="auto"/>
      <w:ind w:left="720"/>
    </w:pPr>
    <w:rPr>
      <w:rFonts w:cs="Arial"/>
      <w:sz w:val="21"/>
    </w:rPr>
  </w:style>
  <w:style w:type="paragraph" w:styleId="ListBullet3">
    <w:name w:val="List Bullet 3"/>
    <w:uiPriority w:val="3"/>
    <w:rsid w:val="001116B4"/>
    <w:pPr>
      <w:numPr>
        <w:numId w:val="4"/>
      </w:numPr>
      <w:tabs>
        <w:tab w:val="left" w:pos="1072"/>
      </w:tabs>
      <w:spacing w:before="120" w:after="120" w:line="264" w:lineRule="auto"/>
      <w:ind w:left="1071" w:hanging="357"/>
    </w:pPr>
    <w:rPr>
      <w:rFonts w:cs="Arial"/>
      <w:sz w:val="21"/>
    </w:rPr>
  </w:style>
  <w:style w:type="paragraph" w:styleId="ListBullet4">
    <w:name w:val="List Bullet 4"/>
    <w:uiPriority w:val="99"/>
    <w:semiHidden/>
    <w:unhideWhenUsed/>
    <w:rsid w:val="00B20395"/>
    <w:pPr>
      <w:numPr>
        <w:numId w:val="5"/>
      </w:numPr>
      <w:spacing w:after="240" w:line="264" w:lineRule="auto"/>
      <w:contextualSpacing/>
    </w:pPr>
    <w:rPr>
      <w:rFonts w:cs="Arial"/>
      <w:sz w:val="21"/>
    </w:rPr>
  </w:style>
  <w:style w:type="paragraph" w:styleId="ListBullet5">
    <w:name w:val="List Bullet 5"/>
    <w:uiPriority w:val="99"/>
    <w:semiHidden/>
    <w:unhideWhenUsed/>
    <w:rsid w:val="00B20395"/>
    <w:pPr>
      <w:numPr>
        <w:numId w:val="6"/>
      </w:numPr>
      <w:spacing w:after="240" w:line="264" w:lineRule="auto"/>
      <w:contextualSpacing/>
    </w:pPr>
    <w:rPr>
      <w:rFonts w:cs="Arial"/>
      <w:sz w:val="21"/>
    </w:rPr>
  </w:style>
  <w:style w:type="paragraph" w:styleId="ListContinue">
    <w:name w:val="List Continue"/>
    <w:uiPriority w:val="3"/>
    <w:rsid w:val="00A942F8"/>
    <w:pPr>
      <w:spacing w:before="160" w:after="200" w:line="264" w:lineRule="auto"/>
      <w:ind w:left="360"/>
    </w:pPr>
    <w:rPr>
      <w:rFonts w:cs="Arial"/>
      <w:sz w:val="21"/>
    </w:rPr>
  </w:style>
  <w:style w:type="paragraph" w:styleId="ListContinue2">
    <w:name w:val="List Continue 2"/>
    <w:uiPriority w:val="3"/>
    <w:rsid w:val="00A942F8"/>
    <w:pPr>
      <w:spacing w:before="160" w:after="200" w:line="264" w:lineRule="auto"/>
      <w:ind w:left="714"/>
    </w:pPr>
    <w:rPr>
      <w:rFonts w:cs="Arial"/>
      <w:sz w:val="21"/>
    </w:rPr>
  </w:style>
  <w:style w:type="paragraph" w:styleId="ListContinue3">
    <w:name w:val="List Continue 3"/>
    <w:uiPriority w:val="3"/>
    <w:rsid w:val="00A942F8"/>
    <w:pPr>
      <w:spacing w:before="160" w:after="200" w:line="264" w:lineRule="auto"/>
      <w:ind w:left="1072"/>
    </w:pPr>
    <w:rPr>
      <w:rFonts w:cs="Arial"/>
      <w:sz w:val="21"/>
    </w:rPr>
  </w:style>
  <w:style w:type="paragraph" w:styleId="ListContinue4">
    <w:name w:val="List Continue 4"/>
    <w:uiPriority w:val="99"/>
    <w:semiHidden/>
    <w:unhideWhenUsed/>
    <w:rsid w:val="00B20395"/>
    <w:pPr>
      <w:spacing w:after="120" w:line="264" w:lineRule="auto"/>
      <w:ind w:left="1132"/>
      <w:contextualSpacing/>
    </w:pPr>
    <w:rPr>
      <w:rFonts w:cs="Arial"/>
      <w:sz w:val="21"/>
    </w:rPr>
  </w:style>
  <w:style w:type="paragraph" w:styleId="ListContinue5">
    <w:name w:val="List Continue 5"/>
    <w:uiPriority w:val="99"/>
    <w:semiHidden/>
    <w:unhideWhenUsed/>
    <w:rsid w:val="00B20395"/>
    <w:pPr>
      <w:spacing w:after="120" w:line="264" w:lineRule="auto"/>
      <w:ind w:left="1415"/>
      <w:contextualSpacing/>
    </w:pPr>
    <w:rPr>
      <w:rFonts w:cs="Arial"/>
      <w:sz w:val="21"/>
    </w:rPr>
  </w:style>
  <w:style w:type="paragraph" w:styleId="ListNumber">
    <w:name w:val="List Number"/>
    <w:uiPriority w:val="3"/>
    <w:rsid w:val="00FF16D3"/>
    <w:pPr>
      <w:numPr>
        <w:numId w:val="7"/>
      </w:numPr>
      <w:tabs>
        <w:tab w:val="left" w:pos="357"/>
      </w:tabs>
      <w:spacing w:before="120" w:after="120" w:line="264" w:lineRule="auto"/>
      <w:ind w:left="357" w:hanging="357"/>
    </w:pPr>
    <w:rPr>
      <w:rFonts w:cs="Arial"/>
      <w:sz w:val="21"/>
    </w:rPr>
  </w:style>
  <w:style w:type="paragraph" w:styleId="ListNumber2">
    <w:name w:val="List Number 2"/>
    <w:uiPriority w:val="3"/>
    <w:rsid w:val="00FF16D3"/>
    <w:pPr>
      <w:numPr>
        <w:numId w:val="8"/>
      </w:numPr>
      <w:tabs>
        <w:tab w:val="left" w:pos="714"/>
      </w:tabs>
      <w:spacing w:before="120" w:after="120" w:line="264" w:lineRule="auto"/>
      <w:ind w:left="720"/>
    </w:pPr>
    <w:rPr>
      <w:rFonts w:cs="Arial"/>
      <w:sz w:val="21"/>
    </w:rPr>
  </w:style>
  <w:style w:type="paragraph" w:styleId="ListNumber3">
    <w:name w:val="List Number 3"/>
    <w:uiPriority w:val="3"/>
    <w:rsid w:val="00FF16D3"/>
    <w:pPr>
      <w:numPr>
        <w:numId w:val="9"/>
      </w:numPr>
      <w:tabs>
        <w:tab w:val="left" w:pos="1072"/>
      </w:tabs>
      <w:spacing w:before="120" w:after="120" w:line="264" w:lineRule="auto"/>
      <w:ind w:left="1077" w:hanging="357"/>
    </w:pPr>
    <w:rPr>
      <w:rFonts w:cs="Arial"/>
      <w:sz w:val="21"/>
    </w:rPr>
  </w:style>
  <w:style w:type="paragraph" w:styleId="ListNumber4">
    <w:name w:val="List Number 4"/>
    <w:uiPriority w:val="99"/>
    <w:semiHidden/>
    <w:unhideWhenUsed/>
    <w:rsid w:val="00B20395"/>
    <w:pPr>
      <w:numPr>
        <w:numId w:val="10"/>
      </w:numPr>
      <w:spacing w:after="240" w:line="264" w:lineRule="auto"/>
      <w:contextualSpacing/>
    </w:pPr>
    <w:rPr>
      <w:rFonts w:cs="Arial"/>
      <w:sz w:val="21"/>
    </w:rPr>
  </w:style>
  <w:style w:type="paragraph" w:styleId="ListNumber5">
    <w:name w:val="List Number 5"/>
    <w:uiPriority w:val="99"/>
    <w:semiHidden/>
    <w:unhideWhenUsed/>
    <w:rsid w:val="00B20395"/>
    <w:pPr>
      <w:numPr>
        <w:numId w:val="11"/>
      </w:numPr>
      <w:spacing w:after="240" w:line="264" w:lineRule="auto"/>
      <w:contextualSpacing/>
    </w:pPr>
    <w:rPr>
      <w:rFonts w:cs="Arial"/>
      <w:sz w:val="21"/>
    </w:rPr>
  </w:style>
  <w:style w:type="paragraph" w:customStyle="1" w:styleId="HeaderRight">
    <w:name w:val="Header Right"/>
    <w:qFormat/>
    <w:rsid w:val="001C773C"/>
    <w:pPr>
      <w:spacing w:before="0" w:line="264" w:lineRule="auto"/>
      <w:jc w:val="right"/>
    </w:pPr>
    <w:rPr>
      <w:rFonts w:eastAsia="Times New Roman" w:cs="Arial"/>
      <w:b/>
      <w:color w:val="007FA3"/>
      <w:sz w:val="18"/>
      <w:szCs w:val="18"/>
    </w:rPr>
  </w:style>
  <w:style w:type="paragraph" w:styleId="MacroText">
    <w:name w:val="macro"/>
    <w:link w:val="MacroTextChar"/>
    <w:uiPriority w:val="99"/>
    <w:semiHidden/>
    <w:unhideWhenUsed/>
    <w:rsid w:val="00B203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4" w:lineRule="auto"/>
    </w:pPr>
    <w:rPr>
      <w:rFonts w:cs="Arial"/>
      <w:sz w:val="2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0395"/>
    <w:rPr>
      <w:rFonts w:cs="Arial"/>
      <w:sz w:val="21"/>
    </w:rPr>
  </w:style>
  <w:style w:type="table" w:styleId="MediumGrid1">
    <w:name w:val="Medium Grid 1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0395"/>
    <w:pPr>
      <w:spacing w:after="240" w:line="264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0395"/>
    <w:pPr>
      <w:spacing w:after="240" w:line="264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0395"/>
    <w:pPr>
      <w:spacing w:after="240" w:line="264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0395"/>
    <w:pPr>
      <w:spacing w:after="240" w:line="264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B203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 w:line="264" w:lineRule="auto"/>
      <w:ind w:left="1134" w:hanging="1134"/>
    </w:pPr>
    <w:rPr>
      <w:rFonts w:eastAsiaTheme="majorEastAsia" w:cs="Arial"/>
      <w:sz w:val="21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0395"/>
    <w:rPr>
      <w:rFonts w:eastAsiaTheme="majorEastAsia" w:cs="Arial"/>
      <w:sz w:val="21"/>
      <w:szCs w:val="24"/>
      <w:shd w:val="pct20" w:color="auto" w:fill="auto"/>
    </w:rPr>
  </w:style>
  <w:style w:type="paragraph" w:customStyle="1" w:styleId="DateVersion">
    <w:name w:val="Date Version"/>
    <w:qFormat/>
    <w:rsid w:val="009A1AA1"/>
    <w:rPr>
      <w:rFonts w:cs="Arial"/>
      <w:b/>
      <w:color w:val="88DBDF"/>
      <w:sz w:val="30"/>
    </w:rPr>
  </w:style>
  <w:style w:type="paragraph" w:styleId="NormalWeb">
    <w:name w:val="Normal (Web)"/>
    <w:uiPriority w:val="99"/>
    <w:semiHidden/>
    <w:unhideWhenUsed/>
    <w:rsid w:val="00B20395"/>
    <w:pPr>
      <w:spacing w:after="240" w:line="264" w:lineRule="auto"/>
    </w:pPr>
    <w:rPr>
      <w:rFonts w:cs="Arial"/>
      <w:sz w:val="21"/>
      <w:szCs w:val="24"/>
    </w:rPr>
  </w:style>
  <w:style w:type="paragraph" w:customStyle="1" w:styleId="NormalHalf">
    <w:name w:val="Normal Half"/>
    <w:next w:val="Normal"/>
    <w:qFormat/>
    <w:rsid w:val="00B20395"/>
    <w:pPr>
      <w:spacing w:before="0" w:line="120" w:lineRule="exact"/>
    </w:pPr>
    <w:rPr>
      <w:rFonts w:cs="Arial"/>
      <w:sz w:val="12"/>
    </w:rPr>
  </w:style>
  <w:style w:type="paragraph" w:styleId="NormalIndent">
    <w:name w:val="Normal Indent"/>
    <w:uiPriority w:val="99"/>
    <w:semiHidden/>
    <w:unhideWhenUsed/>
    <w:rsid w:val="00B20395"/>
    <w:pPr>
      <w:spacing w:after="240" w:line="264" w:lineRule="auto"/>
      <w:ind w:left="720"/>
    </w:pPr>
    <w:rPr>
      <w:rFonts w:cs="Arial"/>
      <w:sz w:val="21"/>
    </w:rPr>
  </w:style>
  <w:style w:type="paragraph" w:customStyle="1" w:styleId="NormalSingle">
    <w:name w:val="Normal Single"/>
    <w:qFormat/>
    <w:rsid w:val="001116B4"/>
    <w:pPr>
      <w:spacing w:before="0" w:line="264" w:lineRule="auto"/>
    </w:pPr>
    <w:rPr>
      <w:rFonts w:cs="Arial"/>
      <w:sz w:val="21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20395"/>
    <w:pPr>
      <w:spacing w:before="0" w:after="240" w:line="264" w:lineRule="auto"/>
    </w:pPr>
    <w:rPr>
      <w:rFonts w:cs="Arial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0395"/>
    <w:rPr>
      <w:rFonts w:cs="Arial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B20395"/>
    <w:rPr>
      <w:rFonts w:ascii="Arial" w:hAnsi="Arial" w:cs="Arial"/>
      <w:sz w:val="21"/>
    </w:rPr>
  </w:style>
  <w:style w:type="character" w:styleId="PlaceholderText">
    <w:name w:val="Placeholder Text"/>
    <w:basedOn w:val="DefaultParagraphFont"/>
    <w:uiPriority w:val="99"/>
    <w:semiHidden/>
    <w:rsid w:val="00B20395"/>
    <w:rPr>
      <w:rFonts w:ascii="Arial" w:hAnsi="Arial" w:cs="Arial"/>
      <w:color w:val="808080"/>
      <w:sz w:val="21"/>
    </w:rPr>
  </w:style>
  <w:style w:type="paragraph" w:styleId="PlainText">
    <w:name w:val="Plain Text"/>
    <w:link w:val="PlainTextChar"/>
    <w:uiPriority w:val="99"/>
    <w:semiHidden/>
    <w:unhideWhenUsed/>
    <w:rsid w:val="00B20395"/>
    <w:pPr>
      <w:spacing w:before="0" w:after="240" w:line="264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395"/>
    <w:rPr>
      <w:rFonts w:cs="Arial"/>
      <w:sz w:val="21"/>
      <w:szCs w:val="21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0395"/>
    <w:rPr>
      <w:rFonts w:cs="Arial"/>
      <w:sz w:val="21"/>
    </w:rPr>
  </w:style>
  <w:style w:type="paragraph" w:styleId="Signature">
    <w:name w:val="Signature"/>
    <w:link w:val="SignatureChar"/>
    <w:uiPriority w:val="99"/>
    <w:semiHidden/>
    <w:unhideWhenUsed/>
    <w:rsid w:val="00B20395"/>
    <w:pPr>
      <w:spacing w:before="0" w:after="240" w:line="264" w:lineRule="auto"/>
      <w:ind w:left="4252"/>
    </w:pPr>
    <w:rPr>
      <w:rFonts w:cs="Arial"/>
      <w:sz w:val="2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0395"/>
    <w:rPr>
      <w:rFonts w:cs="Arial"/>
      <w:sz w:val="21"/>
    </w:rPr>
  </w:style>
  <w:style w:type="character" w:styleId="Strong">
    <w:name w:val="Strong"/>
    <w:basedOn w:val="DefaultParagraphFont"/>
    <w:uiPriority w:val="98"/>
    <w:qFormat/>
    <w:rsid w:val="00B20395"/>
    <w:rPr>
      <w:rFonts w:ascii="Arial" w:hAnsi="Arial" w:cs="Arial"/>
      <w:b/>
      <w:bCs/>
      <w:sz w:val="21"/>
    </w:rPr>
  </w:style>
  <w:style w:type="paragraph" w:styleId="Subtitle">
    <w:name w:val="Subtitle"/>
    <w:next w:val="Normal"/>
    <w:link w:val="SubtitleChar"/>
    <w:uiPriority w:val="98"/>
    <w:qFormat/>
    <w:rsid w:val="00B20395"/>
    <w:pPr>
      <w:numPr>
        <w:ilvl w:val="1"/>
      </w:numPr>
      <w:spacing w:after="240" w:line="264" w:lineRule="auto"/>
    </w:pPr>
    <w:rPr>
      <w:rFonts w:eastAsiaTheme="majorEastAsia" w:cs="Arial"/>
      <w:i/>
      <w:iCs/>
      <w:color w:val="4F81BD" w:themeColor="accent1"/>
      <w:spacing w:val="15"/>
      <w:sz w:val="21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B20395"/>
    <w:rPr>
      <w:rFonts w:eastAsiaTheme="majorEastAsia" w:cs="Arial"/>
      <w:i/>
      <w:iCs/>
      <w:color w:val="4F81BD" w:themeColor="accent1"/>
      <w:spacing w:val="15"/>
      <w:sz w:val="21"/>
      <w:szCs w:val="24"/>
    </w:rPr>
  </w:style>
  <w:style w:type="character" w:styleId="SubtleEmphasis">
    <w:name w:val="Subtle Emphasis"/>
    <w:basedOn w:val="DefaultParagraphFont"/>
    <w:uiPriority w:val="98"/>
    <w:qFormat/>
    <w:rsid w:val="00B20395"/>
    <w:rPr>
      <w:rFonts w:ascii="Arial" w:hAnsi="Arial" w:cs="Arial"/>
      <w:i/>
      <w:iCs/>
      <w:color w:val="808080" w:themeColor="text1" w:themeTint="7F"/>
      <w:sz w:val="21"/>
    </w:rPr>
  </w:style>
  <w:style w:type="character" w:styleId="SubtleReference">
    <w:name w:val="Subtle Reference"/>
    <w:basedOn w:val="DefaultParagraphFont"/>
    <w:uiPriority w:val="98"/>
    <w:qFormat/>
    <w:rsid w:val="00B20395"/>
    <w:rPr>
      <w:rFonts w:ascii="Arial" w:hAnsi="Arial" w:cs="Arial"/>
      <w:smallCaps/>
      <w:color w:val="C0504D" w:themeColor="accent2"/>
      <w:sz w:val="21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20395"/>
    <w:pPr>
      <w:spacing w:after="24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0395"/>
    <w:pPr>
      <w:spacing w:after="24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0395"/>
    <w:pPr>
      <w:spacing w:after="24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0395"/>
    <w:pPr>
      <w:spacing w:after="24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0395"/>
    <w:pPr>
      <w:spacing w:after="24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0395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0395"/>
    <w:pPr>
      <w:spacing w:after="24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9"/>
    <w:semiHidden/>
    <w:unhideWhenUsed/>
    <w:rsid w:val="00B20395"/>
    <w:pPr>
      <w:spacing w:after="240" w:line="264" w:lineRule="auto"/>
      <w:ind w:left="200" w:hanging="200"/>
    </w:pPr>
    <w:rPr>
      <w:rFonts w:cs="Arial"/>
      <w:sz w:val="21"/>
    </w:rPr>
  </w:style>
  <w:style w:type="paragraph" w:styleId="TableofFigures">
    <w:name w:val="table of figures"/>
    <w:next w:val="Normal"/>
    <w:uiPriority w:val="99"/>
    <w:semiHidden/>
    <w:unhideWhenUsed/>
    <w:rsid w:val="00B20395"/>
    <w:pPr>
      <w:spacing w:after="240" w:line="264" w:lineRule="auto"/>
    </w:pPr>
    <w:rPr>
      <w:rFonts w:cs="Arial"/>
      <w:sz w:val="21"/>
    </w:rPr>
  </w:style>
  <w:style w:type="table" w:styleId="TableProfessional">
    <w:name w:val="Table Professional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0395"/>
    <w:pPr>
      <w:spacing w:after="24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0395"/>
    <w:pPr>
      <w:spacing w:after="24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0395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0395"/>
    <w:pPr>
      <w:spacing w:after="24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0395"/>
    <w:pPr>
      <w:spacing w:after="24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0395"/>
    <w:pPr>
      <w:spacing w:after="24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next w:val="Normal"/>
    <w:uiPriority w:val="99"/>
    <w:semiHidden/>
    <w:unhideWhenUsed/>
    <w:rsid w:val="00B20395"/>
    <w:pPr>
      <w:spacing w:before="120" w:after="240" w:line="264" w:lineRule="auto"/>
    </w:pPr>
    <w:rPr>
      <w:rFonts w:eastAsiaTheme="majorEastAsia" w:cs="Arial"/>
      <w:b/>
      <w:bCs/>
      <w:szCs w:val="24"/>
    </w:rPr>
  </w:style>
  <w:style w:type="paragraph" w:styleId="TOC1">
    <w:name w:val="toc 1"/>
    <w:next w:val="Normal"/>
    <w:autoRedefine/>
    <w:uiPriority w:val="39"/>
    <w:rsid w:val="00B035B8"/>
    <w:pPr>
      <w:tabs>
        <w:tab w:val="left" w:pos="794"/>
        <w:tab w:val="right" w:leader="dot" w:pos="9923"/>
      </w:tabs>
      <w:spacing w:after="120" w:line="312" w:lineRule="auto"/>
      <w:ind w:left="794" w:right="284" w:hanging="794"/>
      <w:contextualSpacing/>
    </w:pPr>
    <w:rPr>
      <w:rFonts w:ascii="Georgia" w:hAnsi="Georgia" w:cs="Arial"/>
      <w:noProof/>
      <w:color w:val="003865"/>
      <w:sz w:val="28"/>
    </w:rPr>
  </w:style>
  <w:style w:type="paragraph" w:styleId="TOC2">
    <w:name w:val="toc 2"/>
    <w:next w:val="Normal"/>
    <w:autoRedefine/>
    <w:uiPriority w:val="39"/>
    <w:rsid w:val="00B035B8"/>
    <w:pPr>
      <w:tabs>
        <w:tab w:val="left" w:pos="794"/>
        <w:tab w:val="right" w:leader="dot" w:pos="9923"/>
      </w:tabs>
      <w:spacing w:before="0" w:after="80" w:line="312" w:lineRule="auto"/>
      <w:ind w:left="794" w:right="284" w:hanging="794"/>
      <w:contextualSpacing/>
    </w:pPr>
    <w:rPr>
      <w:rFonts w:cs="Arial"/>
      <w:noProof/>
      <w:color w:val="00698C"/>
      <w:sz w:val="24"/>
    </w:rPr>
  </w:style>
  <w:style w:type="paragraph" w:styleId="TOC3">
    <w:name w:val="toc 3"/>
    <w:next w:val="Normal"/>
    <w:autoRedefine/>
    <w:uiPriority w:val="39"/>
    <w:rsid w:val="00CD3821"/>
    <w:pPr>
      <w:tabs>
        <w:tab w:val="left" w:pos="1200"/>
        <w:tab w:val="right" w:leader="dot" w:pos="9911"/>
      </w:tabs>
      <w:spacing w:before="0" w:after="120" w:line="312" w:lineRule="auto"/>
      <w:ind w:left="794" w:hanging="794"/>
      <w:contextualSpacing/>
    </w:pPr>
    <w:rPr>
      <w:rFonts w:cs="Arial"/>
      <w:b/>
      <w:color w:val="88DBDF"/>
      <w:sz w:val="21"/>
    </w:rPr>
  </w:style>
  <w:style w:type="paragraph" w:styleId="TOC4">
    <w:name w:val="toc 4"/>
    <w:next w:val="Normal"/>
    <w:autoRedefine/>
    <w:uiPriority w:val="39"/>
    <w:semiHidden/>
    <w:unhideWhenUsed/>
    <w:rsid w:val="00B20395"/>
    <w:pPr>
      <w:spacing w:after="240" w:line="264" w:lineRule="auto"/>
      <w:ind w:left="600"/>
    </w:pPr>
    <w:rPr>
      <w:rFonts w:cs="Arial"/>
      <w:sz w:val="21"/>
    </w:rPr>
  </w:style>
  <w:style w:type="paragraph" w:styleId="TOC5">
    <w:name w:val="toc 5"/>
    <w:next w:val="Normal"/>
    <w:autoRedefine/>
    <w:uiPriority w:val="39"/>
    <w:unhideWhenUsed/>
    <w:rsid w:val="00B035B8"/>
    <w:pPr>
      <w:tabs>
        <w:tab w:val="left" w:pos="2268"/>
        <w:tab w:val="right" w:leader="dot" w:pos="9911"/>
      </w:tabs>
      <w:spacing w:before="120" w:after="120" w:line="264" w:lineRule="auto"/>
      <w:ind w:left="2268" w:right="284" w:hanging="1474"/>
    </w:pPr>
    <w:rPr>
      <w:rFonts w:asciiTheme="minorHAnsi" w:eastAsiaTheme="minorEastAsia" w:hAnsiTheme="minorHAnsi" w:cstheme="minorBidi"/>
      <w:noProof/>
      <w:color w:val="007FA3"/>
      <w:sz w:val="22"/>
      <w:szCs w:val="22"/>
      <w:lang w:eastAsia="en-AU"/>
    </w:rPr>
  </w:style>
  <w:style w:type="paragraph" w:styleId="TOC6">
    <w:name w:val="toc 6"/>
    <w:next w:val="Normal"/>
    <w:autoRedefine/>
    <w:uiPriority w:val="39"/>
    <w:semiHidden/>
    <w:unhideWhenUsed/>
    <w:rsid w:val="00B20395"/>
    <w:pPr>
      <w:spacing w:after="240" w:line="264" w:lineRule="auto"/>
      <w:ind w:left="1000"/>
    </w:pPr>
    <w:rPr>
      <w:rFonts w:cs="Arial"/>
      <w:sz w:val="21"/>
    </w:rPr>
  </w:style>
  <w:style w:type="paragraph" w:styleId="TOC7">
    <w:name w:val="toc 7"/>
    <w:next w:val="Normal"/>
    <w:autoRedefine/>
    <w:uiPriority w:val="39"/>
    <w:semiHidden/>
    <w:unhideWhenUsed/>
    <w:rsid w:val="00B20395"/>
    <w:pPr>
      <w:spacing w:after="240" w:line="264" w:lineRule="auto"/>
      <w:ind w:left="1200"/>
    </w:pPr>
    <w:rPr>
      <w:rFonts w:cs="Arial"/>
      <w:sz w:val="21"/>
    </w:rPr>
  </w:style>
  <w:style w:type="paragraph" w:styleId="TOC8">
    <w:name w:val="toc 8"/>
    <w:next w:val="Normal"/>
    <w:autoRedefine/>
    <w:uiPriority w:val="39"/>
    <w:semiHidden/>
    <w:unhideWhenUsed/>
    <w:rsid w:val="00B20395"/>
    <w:pPr>
      <w:spacing w:after="240" w:line="264" w:lineRule="auto"/>
      <w:ind w:left="1400"/>
    </w:pPr>
    <w:rPr>
      <w:rFonts w:cs="Arial"/>
      <w:sz w:val="21"/>
    </w:rPr>
  </w:style>
  <w:style w:type="paragraph" w:styleId="TOC9">
    <w:name w:val="toc 9"/>
    <w:next w:val="Normal"/>
    <w:autoRedefine/>
    <w:uiPriority w:val="39"/>
    <w:semiHidden/>
    <w:unhideWhenUsed/>
    <w:rsid w:val="00B20395"/>
    <w:pPr>
      <w:spacing w:after="240" w:line="264" w:lineRule="auto"/>
      <w:ind w:left="1600"/>
    </w:pPr>
    <w:rPr>
      <w:rFonts w:cs="Arial"/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95"/>
    <w:pPr>
      <w:outlineLvl w:val="9"/>
    </w:pPr>
  </w:style>
  <w:style w:type="paragraph" w:customStyle="1" w:styleId="NoStyle">
    <w:name w:val="No Style"/>
    <w:next w:val="Normal"/>
    <w:qFormat/>
    <w:rsid w:val="00771DB5"/>
    <w:pPr>
      <w:spacing w:before="0"/>
    </w:pPr>
    <w:rPr>
      <w:rFonts w:cs="Arial"/>
      <w:sz w:val="21"/>
    </w:rPr>
  </w:style>
  <w:style w:type="paragraph" w:customStyle="1" w:styleId="TableHeaderLeft">
    <w:name w:val="Table Header Left"/>
    <w:qFormat/>
    <w:rsid w:val="00F03AEC"/>
    <w:pPr>
      <w:spacing w:before="20" w:after="40" w:line="264" w:lineRule="auto"/>
    </w:pPr>
    <w:rPr>
      <w:rFonts w:eastAsia="Times New Roman" w:cs="Arial"/>
      <w:b/>
      <w:color w:val="FFFFFF"/>
      <w:sz w:val="21"/>
    </w:rPr>
  </w:style>
  <w:style w:type="paragraph" w:customStyle="1" w:styleId="TableHeaderCentre">
    <w:name w:val="Table Header Centre"/>
    <w:qFormat/>
    <w:rsid w:val="00F03AEC"/>
    <w:pPr>
      <w:spacing w:before="20" w:after="40" w:line="264" w:lineRule="auto"/>
      <w:jc w:val="center"/>
    </w:pPr>
    <w:rPr>
      <w:rFonts w:eastAsia="Times New Roman" w:cs="Arial"/>
      <w:b/>
      <w:color w:val="FFFFFF"/>
      <w:sz w:val="21"/>
    </w:rPr>
  </w:style>
  <w:style w:type="paragraph" w:customStyle="1" w:styleId="TableHeaderRight">
    <w:name w:val="Table Header Right"/>
    <w:qFormat/>
    <w:rsid w:val="00F03AEC"/>
    <w:pPr>
      <w:spacing w:before="20" w:after="40" w:line="264" w:lineRule="auto"/>
      <w:jc w:val="right"/>
    </w:pPr>
    <w:rPr>
      <w:rFonts w:eastAsia="Times New Roman" w:cs="Arial"/>
      <w:b/>
      <w:color w:val="FFFFFF"/>
      <w:sz w:val="21"/>
    </w:rPr>
  </w:style>
  <w:style w:type="paragraph" w:customStyle="1" w:styleId="TableTextLeft">
    <w:name w:val="Table Text Left"/>
    <w:qFormat/>
    <w:rsid w:val="00803838"/>
    <w:pPr>
      <w:spacing w:before="0" w:after="120" w:line="264" w:lineRule="auto"/>
    </w:pPr>
    <w:rPr>
      <w:rFonts w:eastAsia="Times New Roman" w:cs="Arial"/>
      <w:sz w:val="18"/>
    </w:rPr>
  </w:style>
  <w:style w:type="paragraph" w:customStyle="1" w:styleId="TableTextCentre">
    <w:name w:val="Table Text Centre"/>
    <w:qFormat/>
    <w:rsid w:val="00803838"/>
    <w:pPr>
      <w:spacing w:before="0" w:after="120" w:line="264" w:lineRule="auto"/>
      <w:jc w:val="center"/>
    </w:pPr>
    <w:rPr>
      <w:rFonts w:eastAsia="Times New Roman" w:cs="Arial"/>
      <w:sz w:val="18"/>
    </w:rPr>
  </w:style>
  <w:style w:type="paragraph" w:customStyle="1" w:styleId="TableTextRight">
    <w:name w:val="Table Text Right"/>
    <w:qFormat/>
    <w:rsid w:val="004B167B"/>
    <w:pPr>
      <w:spacing w:before="0" w:after="120" w:line="264" w:lineRule="auto"/>
      <w:jc w:val="right"/>
    </w:pPr>
    <w:rPr>
      <w:rFonts w:eastAsia="Times New Roman" w:cs="Arial"/>
      <w:sz w:val="18"/>
    </w:rPr>
  </w:style>
  <w:style w:type="table" w:customStyle="1" w:styleId="Maintableformat">
    <w:name w:val="Main table format"/>
    <w:basedOn w:val="TableGrid"/>
    <w:uiPriority w:val="99"/>
    <w:rsid w:val="004B167B"/>
    <w:pPr>
      <w:spacing w:before="0"/>
    </w:pPr>
    <w:tblPr/>
  </w:style>
  <w:style w:type="paragraph" w:customStyle="1" w:styleId="TableListNumber">
    <w:name w:val="Table List Number"/>
    <w:qFormat/>
    <w:rsid w:val="00E77A6F"/>
    <w:pPr>
      <w:numPr>
        <w:numId w:val="14"/>
      </w:numPr>
      <w:tabs>
        <w:tab w:val="left" w:pos="357"/>
      </w:tabs>
      <w:spacing w:before="120" w:after="120" w:line="264" w:lineRule="auto"/>
    </w:pPr>
    <w:rPr>
      <w:rFonts w:cs="Arial"/>
      <w:sz w:val="21"/>
    </w:rPr>
  </w:style>
  <w:style w:type="paragraph" w:customStyle="1" w:styleId="TableListNumber2">
    <w:name w:val="Table List Number 2"/>
    <w:qFormat/>
    <w:rsid w:val="00F257C3"/>
    <w:pPr>
      <w:numPr>
        <w:numId w:val="15"/>
      </w:numPr>
      <w:tabs>
        <w:tab w:val="left" w:pos="714"/>
      </w:tabs>
      <w:spacing w:before="120" w:after="120" w:line="264" w:lineRule="auto"/>
    </w:pPr>
    <w:rPr>
      <w:rFonts w:cs="Arial"/>
      <w:sz w:val="21"/>
    </w:rPr>
  </w:style>
  <w:style w:type="paragraph" w:customStyle="1" w:styleId="TableListNumber3">
    <w:name w:val="Table List Number 3"/>
    <w:qFormat/>
    <w:rsid w:val="00261607"/>
    <w:pPr>
      <w:numPr>
        <w:numId w:val="16"/>
      </w:numPr>
      <w:tabs>
        <w:tab w:val="left" w:pos="1072"/>
      </w:tabs>
      <w:spacing w:before="120" w:after="120" w:line="264" w:lineRule="auto"/>
    </w:pPr>
    <w:rPr>
      <w:rFonts w:cs="Arial"/>
      <w:sz w:val="21"/>
    </w:rPr>
  </w:style>
  <w:style w:type="paragraph" w:customStyle="1" w:styleId="TableListBullet">
    <w:name w:val="Table List Bullet"/>
    <w:qFormat/>
    <w:rsid w:val="00AE21F4"/>
    <w:pPr>
      <w:numPr>
        <w:numId w:val="18"/>
      </w:numPr>
      <w:tabs>
        <w:tab w:val="left" w:pos="357"/>
      </w:tabs>
      <w:spacing w:before="120" w:after="120" w:line="264" w:lineRule="auto"/>
      <w:ind w:left="357"/>
    </w:pPr>
    <w:rPr>
      <w:rFonts w:cs="Arial"/>
      <w:sz w:val="21"/>
    </w:rPr>
  </w:style>
  <w:style w:type="paragraph" w:customStyle="1" w:styleId="TableListBullet2">
    <w:name w:val="Table List Bullet 2"/>
    <w:qFormat/>
    <w:rsid w:val="00AE21F4"/>
    <w:pPr>
      <w:numPr>
        <w:numId w:val="19"/>
      </w:numPr>
      <w:tabs>
        <w:tab w:val="left" w:pos="714"/>
      </w:tabs>
      <w:spacing w:before="120" w:after="120" w:line="264" w:lineRule="auto"/>
      <w:ind w:left="714" w:hanging="357"/>
    </w:pPr>
    <w:rPr>
      <w:rFonts w:cs="Arial"/>
      <w:sz w:val="21"/>
    </w:rPr>
  </w:style>
  <w:style w:type="paragraph" w:customStyle="1" w:styleId="TableListBullet3">
    <w:name w:val="Table List Bullet 3"/>
    <w:qFormat/>
    <w:rsid w:val="00AE21F4"/>
    <w:pPr>
      <w:numPr>
        <w:numId w:val="20"/>
      </w:numPr>
      <w:tabs>
        <w:tab w:val="left" w:pos="1072"/>
      </w:tabs>
      <w:spacing w:before="120" w:after="120" w:line="264" w:lineRule="auto"/>
      <w:ind w:left="1071" w:hanging="357"/>
    </w:pPr>
    <w:rPr>
      <w:rFonts w:cs="Arial"/>
      <w:sz w:val="21"/>
    </w:rPr>
  </w:style>
  <w:style w:type="paragraph" w:customStyle="1" w:styleId="TableListContinue">
    <w:name w:val="Table List Continue"/>
    <w:qFormat/>
    <w:rsid w:val="00AE21F4"/>
    <w:pPr>
      <w:spacing w:before="120" w:after="120" w:line="264" w:lineRule="auto"/>
      <w:ind w:left="357"/>
    </w:pPr>
    <w:rPr>
      <w:rFonts w:cs="Arial"/>
      <w:sz w:val="21"/>
    </w:rPr>
  </w:style>
  <w:style w:type="paragraph" w:customStyle="1" w:styleId="TableListContinue2">
    <w:name w:val="Table List Continue 2"/>
    <w:qFormat/>
    <w:rsid w:val="00AE21F4"/>
    <w:pPr>
      <w:spacing w:before="120" w:after="120" w:line="264" w:lineRule="auto"/>
      <w:ind w:left="714"/>
    </w:pPr>
    <w:rPr>
      <w:rFonts w:cs="Arial"/>
      <w:sz w:val="21"/>
    </w:rPr>
  </w:style>
  <w:style w:type="paragraph" w:customStyle="1" w:styleId="TableListContinue3">
    <w:name w:val="Table List Continue 3"/>
    <w:qFormat/>
    <w:rsid w:val="00AE21F4"/>
    <w:pPr>
      <w:spacing w:before="120" w:after="120" w:line="264" w:lineRule="auto"/>
      <w:ind w:left="1072"/>
    </w:pPr>
    <w:rPr>
      <w:rFonts w:cs="Arial"/>
      <w:sz w:val="21"/>
    </w:rPr>
  </w:style>
  <w:style w:type="paragraph" w:customStyle="1" w:styleId="Appendixheading1">
    <w:name w:val="Appendix heading 1"/>
    <w:next w:val="Appendixheading2"/>
    <w:qFormat/>
    <w:rsid w:val="004332B3"/>
    <w:pPr>
      <w:pageBreakBefore/>
      <w:numPr>
        <w:numId w:val="24"/>
      </w:numPr>
      <w:tabs>
        <w:tab w:val="left" w:pos="2552"/>
      </w:tabs>
      <w:spacing w:after="480" w:line="264" w:lineRule="auto"/>
    </w:pPr>
    <w:rPr>
      <w:rFonts w:ascii="Georgia" w:hAnsi="Georgia" w:cs="Arial"/>
      <w:b/>
      <w:color w:val="003865"/>
      <w:sz w:val="32"/>
    </w:rPr>
  </w:style>
  <w:style w:type="paragraph" w:customStyle="1" w:styleId="Appendixheading2">
    <w:name w:val="Appendix heading 2"/>
    <w:next w:val="Normal"/>
    <w:qFormat/>
    <w:rsid w:val="00EE7662"/>
    <w:pPr>
      <w:keepNext/>
      <w:keepLines/>
      <w:tabs>
        <w:tab w:val="left" w:pos="794"/>
      </w:tabs>
      <w:spacing w:after="240" w:line="264" w:lineRule="auto"/>
    </w:pPr>
    <w:rPr>
      <w:rFonts w:cs="Arial"/>
      <w:b/>
      <w:color w:val="003865"/>
      <w:sz w:val="28"/>
    </w:rPr>
  </w:style>
  <w:style w:type="character" w:customStyle="1" w:styleId="Bullet-Orange">
    <w:name w:val="Bullet - Orange"/>
    <w:basedOn w:val="DefaultParagraphFont"/>
    <w:rsid w:val="000717FD"/>
    <w:rPr>
      <w:rFonts w:ascii="Arial" w:eastAsia="Times" w:hAnsi="Arial" w:cs="Arial"/>
      <w:color w:val="FF9900"/>
      <w:sz w:val="21"/>
    </w:rPr>
  </w:style>
  <w:style w:type="character" w:customStyle="1" w:styleId="Bullet-Red">
    <w:name w:val="Bullet - Red"/>
    <w:basedOn w:val="DefaultParagraphFont"/>
    <w:rsid w:val="000717FD"/>
    <w:rPr>
      <w:rFonts w:ascii="Arial" w:eastAsia="Times" w:hAnsi="Arial" w:cs="Arial"/>
      <w:color w:val="FF0000"/>
      <w:sz w:val="21"/>
    </w:rPr>
  </w:style>
  <w:style w:type="character" w:customStyle="1" w:styleId="Bullet-Blue">
    <w:name w:val="Bullet - Blue"/>
    <w:basedOn w:val="DefaultParagraphFont"/>
    <w:rsid w:val="000717FD"/>
    <w:rPr>
      <w:rFonts w:ascii="Arial" w:eastAsia="Times" w:hAnsi="Arial" w:cs="Arial"/>
      <w:color w:val="0000FF"/>
      <w:sz w:val="21"/>
    </w:rPr>
  </w:style>
  <w:style w:type="character" w:customStyle="1" w:styleId="Bullet-Green">
    <w:name w:val="Bullet - Green"/>
    <w:basedOn w:val="DefaultParagraphFont"/>
    <w:rsid w:val="000717FD"/>
    <w:rPr>
      <w:rFonts w:ascii="Arial" w:eastAsia="Times" w:hAnsi="Arial" w:cs="Arial"/>
      <w:color w:val="008000"/>
      <w:sz w:val="21"/>
    </w:rPr>
  </w:style>
  <w:style w:type="paragraph" w:customStyle="1" w:styleId="HeadingNoTOC">
    <w:name w:val="Heading (No TOC)"/>
    <w:qFormat/>
    <w:rsid w:val="0081645D"/>
    <w:pPr>
      <w:spacing w:after="600"/>
    </w:pPr>
    <w:rPr>
      <w:rFonts w:ascii="Georgia" w:hAnsi="Georgia" w:cs="Arial"/>
      <w:b/>
      <w:color w:val="003865"/>
      <w:sz w:val="32"/>
    </w:rPr>
  </w:style>
  <w:style w:type="numbering" w:styleId="111111">
    <w:name w:val="Outline List 2"/>
    <w:basedOn w:val="NoList"/>
    <w:uiPriority w:val="99"/>
    <w:semiHidden/>
    <w:unhideWhenUsed/>
    <w:rsid w:val="00EE7662"/>
    <w:pPr>
      <w:numPr>
        <w:numId w:val="27"/>
      </w:numPr>
    </w:pPr>
  </w:style>
  <w:style w:type="numbering" w:styleId="1ai">
    <w:name w:val="Outline List 1"/>
    <w:basedOn w:val="NoList"/>
    <w:uiPriority w:val="99"/>
    <w:semiHidden/>
    <w:unhideWhenUsed/>
    <w:rsid w:val="00EE7662"/>
    <w:pPr>
      <w:numPr>
        <w:numId w:val="28"/>
      </w:numPr>
    </w:pPr>
  </w:style>
  <w:style w:type="numbering" w:styleId="ArticleSection">
    <w:name w:val="Outline List 3"/>
    <w:basedOn w:val="NoList"/>
    <w:uiPriority w:val="99"/>
    <w:semiHidden/>
    <w:unhideWhenUsed/>
    <w:rsid w:val="00EE7662"/>
    <w:pPr>
      <w:numPr>
        <w:numId w:val="29"/>
      </w:numPr>
    </w:pPr>
  </w:style>
  <w:style w:type="character" w:styleId="IntenseEmphasis">
    <w:name w:val="Intense Emphasis"/>
    <w:basedOn w:val="DefaultParagraphFont"/>
    <w:uiPriority w:val="98"/>
    <w:qFormat/>
    <w:rsid w:val="00EE7662"/>
    <w:rPr>
      <w:b/>
      <w:bCs/>
      <w:i/>
      <w:iCs/>
      <w:color w:val="4F81BD" w:themeColor="accent1"/>
      <w:sz w:val="21"/>
    </w:rPr>
  </w:style>
  <w:style w:type="character" w:styleId="IntenseReference">
    <w:name w:val="Intense Reference"/>
    <w:basedOn w:val="DefaultParagraphFont"/>
    <w:uiPriority w:val="32"/>
    <w:qFormat/>
    <w:rsid w:val="00EE7662"/>
    <w:rPr>
      <w:b/>
      <w:bCs/>
      <w:smallCaps/>
      <w:color w:val="C0504D" w:themeColor="accent2"/>
      <w:spacing w:val="5"/>
      <w:sz w:val="21"/>
      <w:u w:val="single"/>
    </w:rPr>
  </w:style>
  <w:style w:type="paragraph" w:styleId="Title">
    <w:name w:val="Title"/>
    <w:basedOn w:val="Normal"/>
    <w:next w:val="Normal"/>
    <w:link w:val="TitleChar"/>
    <w:uiPriority w:val="98"/>
    <w:qFormat/>
    <w:rsid w:val="001116B4"/>
    <w:pPr>
      <w:spacing w:before="1000" w:after="400" w:line="240" w:lineRule="auto"/>
    </w:pPr>
    <w:rPr>
      <w:rFonts w:ascii="Georgia" w:eastAsia="Times New Roman" w:hAnsi="Georgia"/>
      <w:b/>
      <w:bCs/>
      <w:color w:val="003865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98"/>
    <w:rsid w:val="001116B4"/>
    <w:rPr>
      <w:rFonts w:ascii="Georgia" w:eastAsia="Times New Roman" w:hAnsi="Georgia" w:cs="Arial"/>
      <w:b/>
      <w:bCs/>
      <w:color w:val="003865"/>
      <w:sz w:val="48"/>
      <w:szCs w:val="28"/>
    </w:rPr>
  </w:style>
  <w:style w:type="character" w:customStyle="1" w:styleId="HiddenText">
    <w:name w:val="Hidden Text"/>
    <w:basedOn w:val="DefaultParagraphFont"/>
    <w:uiPriority w:val="1"/>
    <w:qFormat/>
    <w:rsid w:val="007060A2"/>
    <w:rPr>
      <w:vanish/>
    </w:rPr>
  </w:style>
  <w:style w:type="character" w:styleId="UnresolvedMention">
    <w:name w:val="Unresolved Mention"/>
    <w:basedOn w:val="DefaultParagraphFont"/>
    <w:uiPriority w:val="99"/>
    <w:semiHidden/>
    <w:unhideWhenUsed/>
    <w:rsid w:val="0069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renscourt.vic.gov.au/information-guides-and-policies/information-guides-and-factshee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webex.com/download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test-mee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templates\11%20Templates\Documents\Logo%20blank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44E497E6942C2BF956953AB4F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9EA4-AF47-4FFE-BD2E-D1AAAFF85D95}"/>
      </w:docPartPr>
      <w:docPartBody>
        <w:p w:rsidR="0030669D" w:rsidRDefault="003F46E0" w:rsidP="003F46E0">
          <w:pPr>
            <w:pStyle w:val="34444E497E6942C2BF956953AB4F98D4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934327ADB4F729F13F8DA1CC6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36FF-E3AF-4CAD-ACC6-627995CB1812}"/>
      </w:docPartPr>
      <w:docPartBody>
        <w:p w:rsidR="0030669D" w:rsidRDefault="003F46E0" w:rsidP="003F46E0">
          <w:pPr>
            <w:pStyle w:val="A32934327ADB4F729F13F8DA1CC640F0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816DC6EB4633B542C0CA24F6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9707-2ADE-4810-BDAA-327238B40BFA}"/>
      </w:docPartPr>
      <w:docPartBody>
        <w:p w:rsidR="0030669D" w:rsidRDefault="003F46E0" w:rsidP="003F46E0">
          <w:pPr>
            <w:pStyle w:val="D869816DC6EB4633B542C0CA24F6906D"/>
          </w:pPr>
          <w:r w:rsidRPr="00395E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D93F8129F146F6B72687EAC39D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DB9E-0D44-4FB4-8C15-C3130BAF4EF9}"/>
      </w:docPartPr>
      <w:docPartBody>
        <w:p w:rsidR="0030669D" w:rsidRDefault="003F46E0" w:rsidP="003F46E0">
          <w:pPr>
            <w:pStyle w:val="8FD93F8129F146F6B72687EAC39D0390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3819EF67B4F30BD33A266FFE2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BCC8-8BD4-4069-96A2-4C740007DE1A}"/>
      </w:docPartPr>
      <w:docPartBody>
        <w:p w:rsidR="0030669D" w:rsidRDefault="003F46E0" w:rsidP="003F46E0">
          <w:pPr>
            <w:pStyle w:val="B343819EF67B4F30BD33A266FFE21719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38B66CA904C24A54D1849BE9F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9F57-14A1-4E70-AAB2-36B71E738166}"/>
      </w:docPartPr>
      <w:docPartBody>
        <w:p w:rsidR="0030669D" w:rsidRDefault="003F46E0" w:rsidP="003F46E0">
          <w:pPr>
            <w:pStyle w:val="B7338B66CA904C24A54D1849BE9FA889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58FF12BE4E73AF327FF01216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DD43-D8D3-46AC-938D-53397AEEADCB}"/>
      </w:docPartPr>
      <w:docPartBody>
        <w:p w:rsidR="0030669D" w:rsidRDefault="0030669D" w:rsidP="0030669D">
          <w:pPr>
            <w:pStyle w:val="CD2158FF12BE4E73AF327FF01216CD16"/>
          </w:pPr>
          <w:r w:rsidRPr="00395E8F">
            <w:rPr>
              <w:rStyle w:val="PlaceholderText"/>
            </w:rPr>
            <w:t>Choose an item.</w:t>
          </w:r>
        </w:p>
      </w:docPartBody>
    </w:docPart>
    <w:docPart>
      <w:docPartPr>
        <w:name w:val="0F175C4239D741A6AA122A1AE9D1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7959-FA54-4090-A0D1-F6FE424CD6EC}"/>
      </w:docPartPr>
      <w:docPartBody>
        <w:p w:rsidR="0030669D" w:rsidRDefault="0030669D" w:rsidP="0030669D">
          <w:pPr>
            <w:pStyle w:val="0F175C4239D741A6AA122A1AE9D17ED9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57317F1F146A085C04A628AF8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089C-9C0A-436B-B777-7F2E0E5765AC}"/>
      </w:docPartPr>
      <w:docPartBody>
        <w:p w:rsidR="0030669D" w:rsidRDefault="0030669D" w:rsidP="0030669D">
          <w:pPr>
            <w:pStyle w:val="80557317F1F146A085C04A628AF86660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7B9D7DE494938B72A3FB946AA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C9AE-2092-403D-BCBB-73C3F439308A}"/>
      </w:docPartPr>
      <w:docPartBody>
        <w:p w:rsidR="0030669D" w:rsidRDefault="0030669D" w:rsidP="0030669D">
          <w:pPr>
            <w:pStyle w:val="34B7B9D7DE494938B72A3FB946AA878B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4AE7B2BED4BB3AD8FBB717089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A8F1-956E-4F85-A30E-40AFE9FEBC4E}"/>
      </w:docPartPr>
      <w:docPartBody>
        <w:p w:rsidR="0030669D" w:rsidRDefault="0030669D" w:rsidP="0030669D">
          <w:pPr>
            <w:pStyle w:val="1B14AE7B2BED4BB3AD8FBB717089AD34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520DD9B4242E9BCA4774B77E2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6064-78CA-4532-8B42-B7C65E5EC8C6}"/>
      </w:docPartPr>
      <w:docPartBody>
        <w:p w:rsidR="0030669D" w:rsidRDefault="0030669D" w:rsidP="0030669D">
          <w:pPr>
            <w:pStyle w:val="C7E520DD9B4242E9BCA4774B77E20E31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B51EEFA9C408E98F22F09849E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463D-FA63-4DBF-B1CC-8995A88F11B5}"/>
      </w:docPartPr>
      <w:docPartBody>
        <w:p w:rsidR="0030669D" w:rsidRDefault="0030669D" w:rsidP="0030669D">
          <w:pPr>
            <w:pStyle w:val="285B51EEFA9C408E98F22F09849E5741"/>
          </w:pPr>
          <w:r w:rsidRPr="00395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07ED8097442059D5EE71AEB9E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189-B357-4D54-8302-BDC74BF9C3DB}"/>
      </w:docPartPr>
      <w:docPartBody>
        <w:p w:rsidR="0030669D" w:rsidRDefault="0030669D" w:rsidP="0030669D">
          <w:pPr>
            <w:pStyle w:val="74107ED8097442059D5EE71AEB9E7DDC"/>
          </w:pPr>
          <w:r w:rsidRPr="00395E8F">
            <w:rPr>
              <w:rStyle w:val="PlaceholderText"/>
            </w:rPr>
            <w:t>Choose an item.</w:t>
          </w:r>
        </w:p>
      </w:docPartBody>
    </w:docPart>
    <w:docPart>
      <w:docPartPr>
        <w:name w:val="CFD69D5A15334C728A146254D546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F0F2-9C5F-4254-BE6B-B9526286B649}"/>
      </w:docPartPr>
      <w:docPartBody>
        <w:p w:rsidR="0030669D" w:rsidRDefault="0030669D" w:rsidP="0030669D">
          <w:pPr>
            <w:pStyle w:val="CFD69D5A15334C728A146254D546C076"/>
          </w:pPr>
          <w:r w:rsidRPr="00395E8F">
            <w:rPr>
              <w:rStyle w:val="PlaceholderText"/>
            </w:rPr>
            <w:t>Choose an item.</w:t>
          </w:r>
        </w:p>
      </w:docPartBody>
    </w:docPart>
    <w:docPart>
      <w:docPartPr>
        <w:name w:val="99CD9751E2DD40F99E918BB99B50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BDE4-35A8-45DB-A8F1-878F66429CAE}"/>
      </w:docPartPr>
      <w:docPartBody>
        <w:p w:rsidR="0030669D" w:rsidRDefault="0030669D" w:rsidP="0030669D">
          <w:pPr>
            <w:pStyle w:val="99CD9751E2DD40F99E918BB99B50D85C"/>
          </w:pPr>
          <w:r w:rsidRPr="00395E8F">
            <w:rPr>
              <w:rStyle w:val="PlaceholderText"/>
            </w:rPr>
            <w:t>Choose an item.</w:t>
          </w:r>
        </w:p>
      </w:docPartBody>
    </w:docPart>
    <w:docPart>
      <w:docPartPr>
        <w:name w:val="F61B40307416498B84D1B6931817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895B-5BD8-484B-9351-E01994FFA716}"/>
      </w:docPartPr>
      <w:docPartBody>
        <w:p w:rsidR="0030669D" w:rsidRDefault="0030669D" w:rsidP="0030669D">
          <w:pPr>
            <w:pStyle w:val="F61B40307416498B84D1B6931817CE17"/>
          </w:pPr>
          <w:r w:rsidRPr="00395E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6E0069" w:usb1="00730067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A1"/>
    <w:rsid w:val="0030669D"/>
    <w:rsid w:val="00383237"/>
    <w:rsid w:val="003F46E0"/>
    <w:rsid w:val="00A27FA1"/>
    <w:rsid w:val="00C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69D"/>
    <w:rPr>
      <w:rFonts w:ascii="Arial" w:hAnsi="Arial" w:cs="Arial"/>
      <w:color w:val="808080"/>
      <w:sz w:val="21"/>
    </w:rPr>
  </w:style>
  <w:style w:type="paragraph" w:customStyle="1" w:styleId="2A9831A99C7048C39998583F7305C446">
    <w:name w:val="2A9831A99C7048C39998583F7305C446"/>
    <w:rsid w:val="00A27FA1"/>
  </w:style>
  <w:style w:type="paragraph" w:customStyle="1" w:styleId="34444E497E6942C2BF956953AB4F98D4">
    <w:name w:val="34444E497E6942C2BF956953AB4F98D4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A32934327ADB4F729F13F8DA1CC640F0">
    <w:name w:val="A32934327ADB4F729F13F8DA1CC640F0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D869816DC6EB4633B542C0CA24F6906D">
    <w:name w:val="D869816DC6EB4633B542C0CA24F6906D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8FD93F8129F146F6B72687EAC39D0390">
    <w:name w:val="8FD93F8129F146F6B72687EAC39D0390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99408D5E1B8B4DA2AFBA241D1052E25D">
    <w:name w:val="99408D5E1B8B4DA2AFBA241D1052E25D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B343819EF67B4F30BD33A266FFE21719">
    <w:name w:val="B343819EF67B4F30BD33A266FFE21719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B7338B66CA904C24A54D1849BE9FA889">
    <w:name w:val="B7338B66CA904C24A54D1849BE9FA889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4EE084A46AF5446C9141C1164435D561">
    <w:name w:val="4EE084A46AF5446C9141C1164435D561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A1BE2ADE167344B3ACA48A143ECC4DA1">
    <w:name w:val="A1BE2ADE167344B3ACA48A143ECC4DA1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2A9831A99C7048C39998583F7305C4461">
    <w:name w:val="2A9831A99C7048C39998583F7305C4461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ECB61CFA8A1344A1AD54D4DEAC6B6C83">
    <w:name w:val="ECB61CFA8A1344A1AD54D4DEAC6B6C83"/>
    <w:rsid w:val="003F46E0"/>
    <w:pPr>
      <w:spacing w:before="240" w:after="200" w:line="264" w:lineRule="auto"/>
    </w:pPr>
    <w:rPr>
      <w:rFonts w:ascii="Arial" w:eastAsiaTheme="minorHAnsi" w:hAnsi="Arial" w:cs="Arial"/>
      <w:sz w:val="21"/>
      <w:szCs w:val="20"/>
      <w:lang w:eastAsia="en-US"/>
    </w:rPr>
  </w:style>
  <w:style w:type="paragraph" w:customStyle="1" w:styleId="CD2158FF12BE4E73AF327FF01216CD16">
    <w:name w:val="CD2158FF12BE4E73AF327FF01216CD16"/>
    <w:rsid w:val="0030669D"/>
  </w:style>
  <w:style w:type="paragraph" w:customStyle="1" w:styleId="0F175C4239D741A6AA122A1AE9D17ED9">
    <w:name w:val="0F175C4239D741A6AA122A1AE9D17ED9"/>
    <w:rsid w:val="0030669D"/>
  </w:style>
  <w:style w:type="paragraph" w:customStyle="1" w:styleId="80557317F1F146A085C04A628AF86660">
    <w:name w:val="80557317F1F146A085C04A628AF86660"/>
    <w:rsid w:val="0030669D"/>
  </w:style>
  <w:style w:type="paragraph" w:customStyle="1" w:styleId="34B7B9D7DE494938B72A3FB946AA878B">
    <w:name w:val="34B7B9D7DE494938B72A3FB946AA878B"/>
    <w:rsid w:val="0030669D"/>
  </w:style>
  <w:style w:type="paragraph" w:customStyle="1" w:styleId="1B14AE7B2BED4BB3AD8FBB717089AD34">
    <w:name w:val="1B14AE7B2BED4BB3AD8FBB717089AD34"/>
    <w:rsid w:val="0030669D"/>
  </w:style>
  <w:style w:type="paragraph" w:customStyle="1" w:styleId="C7E520DD9B4242E9BCA4774B77E20E31">
    <w:name w:val="C7E520DD9B4242E9BCA4774B77E20E31"/>
    <w:rsid w:val="0030669D"/>
  </w:style>
  <w:style w:type="paragraph" w:customStyle="1" w:styleId="285B51EEFA9C408E98F22F09849E5741">
    <w:name w:val="285B51EEFA9C408E98F22F09849E5741"/>
    <w:rsid w:val="0030669D"/>
  </w:style>
  <w:style w:type="paragraph" w:customStyle="1" w:styleId="74107ED8097442059D5EE71AEB9E7DDC">
    <w:name w:val="74107ED8097442059D5EE71AEB9E7DDC"/>
    <w:rsid w:val="0030669D"/>
  </w:style>
  <w:style w:type="paragraph" w:customStyle="1" w:styleId="CFD69D5A15334C728A146254D546C076">
    <w:name w:val="CFD69D5A15334C728A146254D546C076"/>
    <w:rsid w:val="0030669D"/>
  </w:style>
  <w:style w:type="paragraph" w:customStyle="1" w:styleId="EAD9FFE979D74D3BB7E6A33DB7396FDF">
    <w:name w:val="EAD9FFE979D74D3BB7E6A33DB7396FDF"/>
    <w:rsid w:val="0030669D"/>
  </w:style>
  <w:style w:type="paragraph" w:customStyle="1" w:styleId="9D0AEEF85C4B43AD932347B5E67E7EDE">
    <w:name w:val="9D0AEEF85C4B43AD932347B5E67E7EDE"/>
    <w:rsid w:val="0030669D"/>
  </w:style>
  <w:style w:type="paragraph" w:customStyle="1" w:styleId="99CD9751E2DD40F99E918BB99B50D85C">
    <w:name w:val="99CD9751E2DD40F99E918BB99B50D85C"/>
    <w:rsid w:val="0030669D"/>
  </w:style>
  <w:style w:type="paragraph" w:customStyle="1" w:styleId="F61B40307416498B84D1B6931817CE17">
    <w:name w:val="F61B40307416498B84D1B6931817CE17"/>
    <w:rsid w:val="00306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 and 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05C0-A9B8-4D5B-9AC9-17D9EBEAD65F}">
  <ds:schemaRefs>
    <ds:schemaRef ds:uri="7df49dc6-f973-41c0-8f7b-e19b00a3e6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02a3d7-3fbc-4fad-b8d4-200cbc44020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B9DEB3-5B99-47D1-B61C-538D49FAD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F678-3B4B-47DF-9415-C6A4114F9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01E92-9C52-4194-9234-3CA09713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blank document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12" baseType="variant"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http://www.childrenscourt.vic.gov.au/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http://www.webex.com/test-meeting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 Barnes (CSV)</dc:creator>
  <cp:keywords/>
  <cp:lastModifiedBy>Jane A Pike (CSV)</cp:lastModifiedBy>
  <cp:revision>3</cp:revision>
  <cp:lastPrinted>2020-05-14T17:02:00Z</cp:lastPrinted>
  <dcterms:created xsi:type="dcterms:W3CDTF">2020-07-05T14:13:00Z</dcterms:created>
  <dcterms:modified xsi:type="dcterms:W3CDTF">2021-02-12T05:08:00Z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Report Title">
    <vt:lpwstr>Report Title</vt:lpwstr>
  </property>
  <property fmtid="{D5CDD505-2E9C-101B-9397-08002B2CF9AE}" pid="4" name="Sub Title">
    <vt:lpwstr>Sub Title</vt:lpwstr>
  </property>
  <property fmtid="{D5CDD505-2E9C-101B-9397-08002B2CF9AE}" pid="5" name="Project Name">
    <vt:lpwstr>Project Name</vt:lpwstr>
  </property>
  <property fmtid="{D5CDD505-2E9C-101B-9397-08002B2CF9AE}" pid="6" name="Version No">
    <vt:lpwstr/>
  </property>
  <property fmtid="{D5CDD505-2E9C-101B-9397-08002B2CF9AE}" pid="7" name="Report Date">
    <vt:lpwstr/>
  </property>
  <property fmtid="{D5CDD505-2E9C-101B-9397-08002B2CF9AE}" pid="8" name="FormName">
    <vt:lpwstr>Logo blank document.dotm</vt:lpwstr>
  </property>
  <property fmtid="{D5CDD505-2E9C-101B-9397-08002B2CF9AE}" pid="9" name="ContentTypeId">
    <vt:lpwstr>0x0101003FA65A7C99FF5E49A15AED817BA68D32</vt:lpwstr>
  </property>
</Properties>
</file>