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1AC3" w14:textId="20CCF94A" w:rsidR="001116B4" w:rsidRPr="00D43DF9" w:rsidRDefault="00B22F86" w:rsidP="0089673E">
      <w:pPr>
        <w:pStyle w:val="Title"/>
        <w:spacing w:before="0" w:after="240"/>
        <w:rPr>
          <w:rFonts w:asciiTheme="majorHAnsi" w:hAnsiTheme="majorHAnsi" w:cstheme="minorHAnsi"/>
          <w:sz w:val="40"/>
          <w:szCs w:val="22"/>
        </w:rPr>
      </w:pPr>
      <w:r w:rsidRPr="00D43DF9">
        <w:rPr>
          <w:rFonts w:asciiTheme="majorHAnsi" w:hAnsiTheme="majorHAnsi" w:cstheme="minorHAnsi"/>
          <w:sz w:val="40"/>
          <w:szCs w:val="22"/>
        </w:rPr>
        <w:t>Request for Hearing</w:t>
      </w:r>
      <w:r w:rsidR="001C03B5" w:rsidRPr="00D43DF9">
        <w:rPr>
          <w:rFonts w:asciiTheme="majorHAnsi" w:hAnsiTheme="majorHAnsi" w:cstheme="minorHAnsi"/>
          <w:sz w:val="40"/>
          <w:szCs w:val="22"/>
        </w:rPr>
        <w:t xml:space="preserve"> </w:t>
      </w:r>
    </w:p>
    <w:p w14:paraId="1BFCA988" w14:textId="71181591" w:rsidR="002B726D" w:rsidRDefault="002B726D" w:rsidP="0089673E">
      <w:pPr>
        <w:pStyle w:val="Heading1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  <w:r w:rsidRPr="002B726D">
        <w:rPr>
          <w:rFonts w:asciiTheme="minorHAnsi" w:hAnsiTheme="minorHAnsi" w:cstheme="minorHAnsi"/>
          <w:color w:val="auto"/>
          <w:sz w:val="20"/>
          <w:szCs w:val="20"/>
        </w:rPr>
        <w:t xml:space="preserve">To be completed by </w:t>
      </w:r>
      <w:r>
        <w:rPr>
          <w:rFonts w:asciiTheme="minorHAnsi" w:hAnsiTheme="minorHAnsi" w:cstheme="minorHAnsi"/>
          <w:color w:val="auto"/>
          <w:sz w:val="20"/>
          <w:szCs w:val="20"/>
        </w:rPr>
        <w:t>requesting party</w:t>
      </w:r>
    </w:p>
    <w:tbl>
      <w:tblPr>
        <w:tblStyle w:val="Maintableformat"/>
        <w:tblW w:w="0" w:type="auto"/>
        <w:tblLook w:val="04A0" w:firstRow="1" w:lastRow="0" w:firstColumn="1" w:lastColumn="0" w:noHBand="0" w:noVBand="1"/>
      </w:tblPr>
      <w:tblGrid>
        <w:gridCol w:w="1778"/>
        <w:gridCol w:w="2405"/>
        <w:gridCol w:w="5954"/>
      </w:tblGrid>
      <w:tr w:rsidR="002B726D" w14:paraId="420434BD" w14:textId="77777777" w:rsidTr="00DE3A8F">
        <w:tc>
          <w:tcPr>
            <w:tcW w:w="4183" w:type="dxa"/>
            <w:gridSpan w:val="2"/>
          </w:tcPr>
          <w:p w14:paraId="1929F8FC" w14:textId="5228284E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Case Name:</w:t>
            </w:r>
          </w:p>
        </w:tc>
        <w:tc>
          <w:tcPr>
            <w:tcW w:w="5954" w:type="dxa"/>
          </w:tcPr>
          <w:p w14:paraId="7A419BD5" w14:textId="51F5E2CE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color w:val="auto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instrText xml:space="preserve"> FORMTEXT </w:instrText>
            </w: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2B726D" w14:paraId="1FDBC296" w14:textId="77777777" w:rsidTr="00DE3A8F">
        <w:tc>
          <w:tcPr>
            <w:tcW w:w="4183" w:type="dxa"/>
            <w:gridSpan w:val="2"/>
          </w:tcPr>
          <w:p w14:paraId="366801F7" w14:textId="77466534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Case Number:</w: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14:paraId="4F202943" w14:textId="29CE5214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color w:val="auto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instrText xml:space="preserve"> FORMTEXT </w:instrText>
            </w: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bookmarkEnd w:id="1"/>
          </w:p>
        </w:tc>
      </w:tr>
      <w:tr w:rsidR="002B726D" w14:paraId="015287A9" w14:textId="77777777" w:rsidTr="00DE3A8F">
        <w:tc>
          <w:tcPr>
            <w:tcW w:w="4183" w:type="dxa"/>
            <w:gridSpan w:val="2"/>
          </w:tcPr>
          <w:p w14:paraId="4CC4C6C3" w14:textId="25E9B9B6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Requesting Party:</w:t>
            </w:r>
          </w:p>
        </w:tc>
        <w:tc>
          <w:tcPr>
            <w:tcW w:w="5954" w:type="dxa"/>
          </w:tcPr>
          <w:p w14:paraId="340A119D" w14:textId="069ADA4A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color w:val="auto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967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89673E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8967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  <w:tr w:rsidR="002B726D" w14:paraId="39830B9C" w14:textId="77777777" w:rsidTr="00DE3A8F">
        <w:tc>
          <w:tcPr>
            <w:tcW w:w="4183" w:type="dxa"/>
            <w:gridSpan w:val="2"/>
          </w:tcPr>
          <w:p w14:paraId="562B06C8" w14:textId="71ECBD21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Legal Representative:</w:t>
            </w:r>
          </w:p>
        </w:tc>
        <w:tc>
          <w:tcPr>
            <w:tcW w:w="5954" w:type="dxa"/>
          </w:tcPr>
          <w:p w14:paraId="4BAFFCD3" w14:textId="32067BF2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color w:val="auto"/>
                <w:sz w:val="24"/>
                <w:szCs w:val="24"/>
              </w:rPr>
            </w:pPr>
            <w:r w:rsidRPr="0089673E">
              <w:rPr>
                <w:color w:val="auto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9673E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9673E">
              <w:rPr>
                <w:color w:val="auto"/>
                <w:sz w:val="24"/>
                <w:szCs w:val="24"/>
              </w:rPr>
            </w:r>
            <w:r w:rsidRPr="0089673E">
              <w:rPr>
                <w:color w:val="auto"/>
                <w:sz w:val="24"/>
                <w:szCs w:val="24"/>
              </w:rPr>
              <w:fldChar w:fldCharType="separate"/>
            </w:r>
            <w:r w:rsidRPr="0089673E">
              <w:rPr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noProof/>
                <w:color w:val="auto"/>
                <w:sz w:val="24"/>
                <w:szCs w:val="24"/>
              </w:rPr>
              <w:t> </w:t>
            </w:r>
            <w:r w:rsidRPr="0089673E">
              <w:rPr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2B726D" w14:paraId="266A8553" w14:textId="77777777" w:rsidTr="009D2B39">
        <w:tc>
          <w:tcPr>
            <w:tcW w:w="10137" w:type="dxa"/>
            <w:gridSpan w:val="3"/>
          </w:tcPr>
          <w:p w14:paraId="7427656A" w14:textId="2E9532C5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sz w:val="24"/>
                <w:szCs w:val="24"/>
              </w:rPr>
            </w:pPr>
            <w:r w:rsidRPr="0089673E">
              <w:rPr>
                <w:sz w:val="24"/>
                <w:szCs w:val="24"/>
              </w:rPr>
              <w:t>Hearing Sought:</w:t>
            </w:r>
          </w:p>
        </w:tc>
      </w:tr>
      <w:tr w:rsidR="002B726D" w14:paraId="15B4911E" w14:textId="77777777" w:rsidTr="00DE3A8F">
        <w:tc>
          <w:tcPr>
            <w:tcW w:w="4183" w:type="dxa"/>
            <w:gridSpan w:val="2"/>
          </w:tcPr>
          <w:p w14:paraId="5F8997B1" w14:textId="6EBF3C36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  <w:bookmarkEnd w:id="4"/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ab/>
              <w:t>Reserved Submissions</w:t>
            </w:r>
          </w:p>
        </w:tc>
        <w:tc>
          <w:tcPr>
            <w:tcW w:w="5954" w:type="dxa"/>
          </w:tcPr>
          <w:p w14:paraId="3C8D59A3" w14:textId="3A975AF2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Preferred timeframe: </w: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B726D" w14:paraId="42A37A45" w14:textId="77777777" w:rsidTr="00DE3A8F">
        <w:tc>
          <w:tcPr>
            <w:tcW w:w="4183" w:type="dxa"/>
            <w:gridSpan w:val="2"/>
          </w:tcPr>
          <w:p w14:paraId="4B2FE9A4" w14:textId="4A220813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  <w:bookmarkEnd w:id="5"/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ab/>
              <w:t>Conciliation Conference</w:t>
            </w:r>
          </w:p>
        </w:tc>
        <w:tc>
          <w:tcPr>
            <w:tcW w:w="5954" w:type="dxa"/>
          </w:tcPr>
          <w:p w14:paraId="082305D5" w14:textId="46B4774A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Preferred timeframe: </w: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B726D" w14:paraId="12B20F11" w14:textId="77777777" w:rsidTr="00DE3A8F">
        <w:tc>
          <w:tcPr>
            <w:tcW w:w="4183" w:type="dxa"/>
            <w:gridSpan w:val="2"/>
          </w:tcPr>
          <w:p w14:paraId="14968442" w14:textId="06C0A9B7" w:rsidR="002B726D" w:rsidRPr="0089673E" w:rsidRDefault="002B726D" w:rsidP="0089673E">
            <w:pPr>
              <w:spacing w:before="80" w:after="80"/>
              <w:rPr>
                <w:rFonts w:asciiTheme="minorHAnsi" w:hAnsiTheme="minorHAnsi" w:cstheme="minorHAnsi"/>
                <w:color w:val="003865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color w:val="003865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9673E">
              <w:rPr>
                <w:rFonts w:asciiTheme="minorHAnsi" w:hAnsiTheme="minorHAnsi" w:cstheme="minorHAnsi"/>
                <w:color w:val="003865"/>
                <w:sz w:val="24"/>
                <w:szCs w:val="24"/>
              </w:rPr>
              <w:instrText xml:space="preserve"> FORMCHECKBOX </w:instrText>
            </w:r>
            <w:r w:rsidR="003D7080">
              <w:rPr>
                <w:rFonts w:asciiTheme="minorHAnsi" w:hAnsiTheme="minorHAnsi" w:cstheme="minorHAnsi"/>
                <w:color w:val="003865"/>
                <w:sz w:val="24"/>
                <w:szCs w:val="24"/>
              </w:rPr>
            </w:r>
            <w:r w:rsidR="003D7080">
              <w:rPr>
                <w:rFonts w:asciiTheme="minorHAnsi" w:hAnsiTheme="minorHAnsi" w:cstheme="minorHAnsi"/>
                <w:color w:val="003865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color w:val="003865"/>
                <w:sz w:val="24"/>
                <w:szCs w:val="24"/>
              </w:rPr>
              <w:fldChar w:fldCharType="end"/>
            </w:r>
            <w:bookmarkEnd w:id="6"/>
            <w:r w:rsidRPr="0089673E">
              <w:rPr>
                <w:rFonts w:asciiTheme="minorHAnsi" w:hAnsiTheme="minorHAnsi" w:cstheme="minorHAnsi"/>
                <w:color w:val="003865"/>
                <w:sz w:val="24"/>
                <w:szCs w:val="24"/>
              </w:rPr>
              <w:tab/>
              <w:t>Readiness Hearing</w:t>
            </w:r>
          </w:p>
        </w:tc>
        <w:tc>
          <w:tcPr>
            <w:tcW w:w="5954" w:type="dxa"/>
          </w:tcPr>
          <w:p w14:paraId="6D5C8D9F" w14:textId="77777777" w:rsidR="002B726D" w:rsidRPr="0089673E" w:rsidRDefault="002B726D" w:rsidP="0089673E">
            <w:pPr>
              <w:pStyle w:val="Heading2"/>
              <w:spacing w:before="80" w:after="80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2B39" w14:paraId="548C2AD7" w14:textId="77777777" w:rsidTr="0089673E">
        <w:trPr>
          <w:trHeight w:val="972"/>
        </w:trPr>
        <w:tc>
          <w:tcPr>
            <w:tcW w:w="10137" w:type="dxa"/>
            <w:gridSpan w:val="3"/>
          </w:tcPr>
          <w:p w14:paraId="48151E61" w14:textId="77777777" w:rsidR="009D2B39" w:rsidRPr="0089673E" w:rsidRDefault="009D2B39" w:rsidP="0089673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sz w:val="24"/>
                <w:szCs w:val="24"/>
              </w:rPr>
              <w:t>Reasons for request:</w:t>
            </w:r>
          </w:p>
          <w:p w14:paraId="6C56AF33" w14:textId="6D3B555D" w:rsidR="009D2B39" w:rsidRPr="0089673E" w:rsidRDefault="009D2B39" w:rsidP="0089673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967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9673E">
              <w:rPr>
                <w:rFonts w:asciiTheme="minorHAnsi" w:hAnsiTheme="minorHAnsi" w:cstheme="minorHAnsi"/>
                <w:sz w:val="24"/>
                <w:szCs w:val="24"/>
              </w:rPr>
            </w:r>
            <w:r w:rsidRPr="0089673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9673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89673E" w14:paraId="7D5A1E6C" w14:textId="77777777" w:rsidTr="0089673E">
        <w:trPr>
          <w:trHeight w:val="461"/>
        </w:trPr>
        <w:tc>
          <w:tcPr>
            <w:tcW w:w="10137" w:type="dxa"/>
            <w:gridSpan w:val="3"/>
            <w:shd w:val="clear" w:color="auto" w:fill="F2F2F2" w:themeFill="background1" w:themeFillShade="F2"/>
          </w:tcPr>
          <w:p w14:paraId="52435D2B" w14:textId="0F4203D8" w:rsidR="0089673E" w:rsidRPr="00D43DF9" w:rsidRDefault="0089673E" w:rsidP="0089673E">
            <w:pPr>
              <w:pStyle w:val="Heading1"/>
              <w:numPr>
                <w:ilvl w:val="0"/>
                <w:numId w:val="12"/>
              </w:numPr>
              <w:spacing w:before="100" w:after="100"/>
              <w:outlineLvl w:val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 Court use only</w:t>
            </w:r>
          </w:p>
        </w:tc>
      </w:tr>
      <w:tr w:rsidR="009D2B39" w14:paraId="57897D11" w14:textId="77777777" w:rsidTr="00DE3A8F">
        <w:tc>
          <w:tcPr>
            <w:tcW w:w="1778" w:type="dxa"/>
            <w:shd w:val="clear" w:color="auto" w:fill="F2F2F2" w:themeFill="background1" w:themeFillShade="F2"/>
          </w:tcPr>
          <w:p w14:paraId="5C3359BF" w14:textId="30F67E71" w:rsidR="009D2B39" w:rsidRPr="0089673E" w:rsidRDefault="009D2B3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  <w:r w:rsid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9673E">
              <w:rPr>
                <w:b w:val="0"/>
                <w:bCs w:val="0"/>
                <w:sz w:val="24"/>
                <w:szCs w:val="24"/>
              </w:rPr>
              <w:t>Granted</w:t>
            </w:r>
          </w:p>
        </w:tc>
        <w:bookmarkStart w:id="8" w:name="_GoBack"/>
        <w:tc>
          <w:tcPr>
            <w:tcW w:w="8359" w:type="dxa"/>
            <w:gridSpan w:val="2"/>
            <w:shd w:val="clear" w:color="auto" w:fill="F2F2F2" w:themeFill="background1" w:themeFillShade="F2"/>
          </w:tcPr>
          <w:p w14:paraId="1ADD6E05" w14:textId="69576B23" w:rsidR="009D2B39" w:rsidRPr="0089673E" w:rsidRDefault="009D2B3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5B57D8"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r>
            <w:r w:rsidR="003D70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separate"/>
            </w:r>
            <w:r w:rsidRP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fldChar w:fldCharType="end"/>
            </w:r>
            <w:bookmarkEnd w:id="8"/>
            <w:r w:rsidR="008967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89673E">
              <w:rPr>
                <w:b w:val="0"/>
                <w:bCs w:val="0"/>
                <w:sz w:val="24"/>
                <w:szCs w:val="24"/>
              </w:rPr>
              <w:t>Refused</w:t>
            </w:r>
            <w:r w:rsidRPr="0089673E">
              <w:rPr>
                <w:b w:val="0"/>
                <w:bCs w:val="0"/>
                <w:sz w:val="24"/>
                <w:szCs w:val="24"/>
              </w:rPr>
              <w:tab/>
            </w:r>
          </w:p>
          <w:p w14:paraId="300E2928" w14:textId="31007850" w:rsidR="009D2B39" w:rsidRPr="0089673E" w:rsidRDefault="009D2B3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Reasons: ___________________________________________</w:t>
            </w:r>
            <w:r w:rsidR="0089673E">
              <w:rPr>
                <w:b w:val="0"/>
                <w:bCs w:val="0"/>
                <w:sz w:val="24"/>
                <w:szCs w:val="24"/>
              </w:rPr>
              <w:t>_______</w:t>
            </w:r>
            <w:r w:rsidRPr="0089673E">
              <w:rPr>
                <w:b w:val="0"/>
                <w:bCs w:val="0"/>
                <w:sz w:val="24"/>
                <w:szCs w:val="24"/>
              </w:rPr>
              <w:t>__</w:t>
            </w:r>
          </w:p>
          <w:p w14:paraId="3906DE43" w14:textId="0C289B44" w:rsidR="009D2B39" w:rsidRPr="0089673E" w:rsidRDefault="009D2B39" w:rsidP="0089673E">
            <w:pPr>
              <w:pStyle w:val="Heading2"/>
              <w:spacing w:before="24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___________________________________________________</w:t>
            </w:r>
            <w:r w:rsidR="0089673E">
              <w:rPr>
                <w:b w:val="0"/>
                <w:bCs w:val="0"/>
                <w:sz w:val="24"/>
                <w:szCs w:val="24"/>
              </w:rPr>
              <w:t>_______</w:t>
            </w:r>
            <w:r w:rsidRPr="0089673E">
              <w:rPr>
                <w:b w:val="0"/>
                <w:bCs w:val="0"/>
                <w:sz w:val="24"/>
                <w:szCs w:val="24"/>
              </w:rPr>
              <w:t>__</w:t>
            </w:r>
          </w:p>
        </w:tc>
      </w:tr>
      <w:tr w:rsidR="009D2B39" w14:paraId="0497E7AB" w14:textId="77777777" w:rsidTr="00DE3A8F">
        <w:tc>
          <w:tcPr>
            <w:tcW w:w="1778" w:type="dxa"/>
            <w:shd w:val="clear" w:color="auto" w:fill="F2F2F2" w:themeFill="background1" w:themeFillShade="F2"/>
          </w:tcPr>
          <w:p w14:paraId="21A871CD" w14:textId="5CA9CAF6" w:rsidR="009D2B39" w:rsidRPr="0089673E" w:rsidRDefault="009D2B39" w:rsidP="002B726D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Further Direction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6D8A2FDB" w14:textId="77777777" w:rsidR="009D2B39" w:rsidRPr="0089673E" w:rsidRDefault="009D2B39" w:rsidP="009D2B39">
            <w:pPr>
              <w:rPr>
                <w:sz w:val="24"/>
                <w:szCs w:val="24"/>
              </w:rPr>
            </w:pPr>
          </w:p>
          <w:p w14:paraId="2ED59311" w14:textId="516C7845" w:rsidR="009D2B39" w:rsidRPr="0089673E" w:rsidRDefault="009D2B39" w:rsidP="009D2B39">
            <w:pPr>
              <w:rPr>
                <w:sz w:val="24"/>
                <w:szCs w:val="24"/>
              </w:rPr>
            </w:pPr>
            <w:r w:rsidRPr="0089673E">
              <w:rPr>
                <w:sz w:val="24"/>
                <w:szCs w:val="24"/>
              </w:rPr>
              <w:t>_____________________________________________________________</w:t>
            </w:r>
          </w:p>
          <w:p w14:paraId="56228011" w14:textId="33E69AC6" w:rsidR="009D2B39" w:rsidRPr="0089673E" w:rsidRDefault="009D2B39" w:rsidP="009D2B39">
            <w:pPr>
              <w:rPr>
                <w:sz w:val="24"/>
                <w:szCs w:val="24"/>
              </w:rPr>
            </w:pPr>
            <w:r w:rsidRPr="0089673E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9D2B39" w14:paraId="4A900B04" w14:textId="77777777" w:rsidTr="00DE3A8F">
        <w:tc>
          <w:tcPr>
            <w:tcW w:w="1778" w:type="dxa"/>
            <w:shd w:val="clear" w:color="auto" w:fill="F2F2F2" w:themeFill="background1" w:themeFillShade="F2"/>
          </w:tcPr>
          <w:p w14:paraId="508FCF04" w14:textId="02169404" w:rsidR="009D2B39" w:rsidRPr="0089673E" w:rsidRDefault="009D2B39" w:rsidP="002B726D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Magistrate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38059E20" w14:textId="21F56C97" w:rsidR="009D2B39" w:rsidRPr="0089673E" w:rsidRDefault="009D2B39" w:rsidP="0089673E">
            <w:pPr>
              <w:pStyle w:val="Heading2"/>
              <w:spacing w:before="6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_________________________</w:t>
            </w:r>
          </w:p>
        </w:tc>
      </w:tr>
      <w:tr w:rsidR="009D2B39" w14:paraId="473D8BB5" w14:textId="77777777" w:rsidTr="00DE3A8F">
        <w:tc>
          <w:tcPr>
            <w:tcW w:w="1778" w:type="dxa"/>
            <w:shd w:val="clear" w:color="auto" w:fill="F2F2F2" w:themeFill="background1" w:themeFillShade="F2"/>
          </w:tcPr>
          <w:p w14:paraId="130366AE" w14:textId="3DEE3EEE" w:rsidR="009D2B39" w:rsidRPr="0089673E" w:rsidRDefault="00CE514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Hearing Date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0486ECF8" w14:textId="7A76E114" w:rsidR="009D2B39" w:rsidRPr="0089673E" w:rsidRDefault="00CE514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____/_____/_____</w:t>
            </w:r>
          </w:p>
        </w:tc>
      </w:tr>
      <w:tr w:rsidR="009D2B39" w14:paraId="638B55F0" w14:textId="77777777" w:rsidTr="00DE3A8F">
        <w:tc>
          <w:tcPr>
            <w:tcW w:w="1778" w:type="dxa"/>
            <w:shd w:val="clear" w:color="auto" w:fill="F2F2F2" w:themeFill="background1" w:themeFillShade="F2"/>
          </w:tcPr>
          <w:p w14:paraId="1F257FA3" w14:textId="5A0068A3" w:rsidR="009D2B39" w:rsidRPr="0089673E" w:rsidRDefault="00CE514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Time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7C9E64BB" w14:textId="369C7F69" w:rsidR="009D2B39" w:rsidRPr="0089673E" w:rsidRDefault="00CE5149" w:rsidP="0089673E">
            <w:pPr>
              <w:pStyle w:val="Heading2"/>
              <w:spacing w:before="100" w:after="10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9673E">
              <w:rPr>
                <w:b w:val="0"/>
                <w:bCs w:val="0"/>
                <w:sz w:val="24"/>
                <w:szCs w:val="24"/>
              </w:rPr>
              <w:t>_______________</w:t>
            </w:r>
          </w:p>
        </w:tc>
      </w:tr>
    </w:tbl>
    <w:p w14:paraId="484E5D90" w14:textId="77777777" w:rsidR="0075135F" w:rsidRDefault="0075135F" w:rsidP="002B726D">
      <w:pPr>
        <w:pStyle w:val="Heading2"/>
        <w:rPr>
          <w:sz w:val="24"/>
          <w:szCs w:val="24"/>
        </w:rPr>
      </w:pPr>
    </w:p>
    <w:p w14:paraId="4400629F" w14:textId="2D058865" w:rsidR="002B726D" w:rsidRPr="00BD4772" w:rsidRDefault="00DE3A8F" w:rsidP="002B726D">
      <w:pPr>
        <w:pStyle w:val="Heading2"/>
        <w:rPr>
          <w:sz w:val="24"/>
          <w:szCs w:val="24"/>
        </w:rPr>
      </w:pPr>
      <w:r w:rsidRPr="00BD4772">
        <w:rPr>
          <w:sz w:val="24"/>
          <w:szCs w:val="24"/>
        </w:rPr>
        <w:t>A copy o</w:t>
      </w:r>
      <w:r w:rsidR="00BD4772" w:rsidRPr="00BD4772">
        <w:rPr>
          <w:sz w:val="24"/>
          <w:szCs w:val="24"/>
        </w:rPr>
        <w:t>f this Request for Hearing form must be served by the applicant on all parties to the proceedings.</w:t>
      </w:r>
    </w:p>
    <w:p w14:paraId="67B4A02C" w14:textId="14B9FF2D" w:rsidR="002B726D" w:rsidRDefault="002B726D" w:rsidP="002B726D"/>
    <w:p w14:paraId="3E7F2B61" w14:textId="3A082ACD" w:rsidR="002B726D" w:rsidRDefault="002B726D" w:rsidP="002B726D"/>
    <w:sectPr w:rsidR="002B726D" w:rsidSect="00B151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2A29" w14:textId="77777777" w:rsidR="009D2B39" w:rsidRDefault="009D2B39" w:rsidP="00DB1733">
      <w:pPr>
        <w:spacing w:before="0" w:after="0" w:line="240" w:lineRule="auto"/>
      </w:pPr>
      <w:r>
        <w:separator/>
      </w:r>
    </w:p>
  </w:endnote>
  <w:endnote w:type="continuationSeparator" w:id="0">
    <w:p w14:paraId="49DC442D" w14:textId="77777777" w:rsidR="009D2B39" w:rsidRDefault="009D2B39" w:rsidP="00DB17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379"/>
      <w:gridCol w:w="3380"/>
      <w:gridCol w:w="3378"/>
    </w:tblGrid>
    <w:tr w:rsidR="009D2B39" w:rsidRPr="00DE2D39" w14:paraId="7F067937" w14:textId="77777777" w:rsidTr="006F6183">
      <w:tc>
        <w:tcPr>
          <w:tcW w:w="1667" w:type="pct"/>
        </w:tcPr>
        <w:p w14:paraId="1537169B" w14:textId="049F6ABE" w:rsidR="009D2B39" w:rsidRPr="00DE2D39" w:rsidRDefault="009D2B39" w:rsidP="00D86AEE">
          <w:pPr>
            <w:pStyle w:val="Footer"/>
          </w:pPr>
          <w:r w:rsidRPr="00DE2D39">
            <w:fldChar w:fldCharType="begin"/>
          </w:r>
          <w:r w:rsidRPr="00DE2D39">
            <w:instrText xml:space="preserve"> if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end"/>
          </w:r>
          <w:r w:rsidRPr="00DE2D39">
            <w:instrText xml:space="preserve"> &lt;&gt; "" "TRIM ID: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separate"/>
          </w:r>
          <w:r w:rsidRPr="00DE2D39">
            <w:instrText>Error! Unknown document property name.</w:instrText>
          </w:r>
          <w:r w:rsidRPr="00DE2D39">
            <w:fldChar w:fldCharType="end"/>
          </w:r>
          <w:r w:rsidRPr="00DE2D39">
            <w:instrText>"</w:instrText>
          </w:r>
          <w:r w:rsidRPr="00DE2D39">
            <w:fldChar w:fldCharType="end"/>
          </w:r>
        </w:p>
      </w:tc>
      <w:tc>
        <w:tcPr>
          <w:tcW w:w="1667" w:type="pct"/>
        </w:tcPr>
        <w:p w14:paraId="7D6AF260" w14:textId="77777777" w:rsidR="009D2B39" w:rsidRPr="00DE2D39" w:rsidRDefault="009D2B39" w:rsidP="001116B4">
          <w:pPr>
            <w:pStyle w:val="Footer"/>
          </w:pPr>
        </w:p>
      </w:tc>
      <w:tc>
        <w:tcPr>
          <w:tcW w:w="1667" w:type="pct"/>
        </w:tcPr>
        <w:p w14:paraId="0AE14450" w14:textId="373671ED" w:rsidR="009D2B39" w:rsidRPr="00DE2D39" w:rsidRDefault="009D2B39" w:rsidP="00D86AEE">
          <w:pPr>
            <w:pStyle w:val="FooterRight"/>
          </w:pPr>
          <w:r w:rsidRPr="00A80DD4">
            <w:fldChar w:fldCharType="begin"/>
          </w:r>
          <w:r w:rsidRPr="00A80DD4">
            <w:instrText xml:space="preserve"> if </w:instrText>
          </w:r>
          <w:fldSimple w:instr=" NUMPAGES ">
            <w:r w:rsidR="0089673E">
              <w:rPr>
                <w:noProof/>
              </w:rPr>
              <w:instrText>1</w:instrText>
            </w:r>
          </w:fldSimple>
          <w:r w:rsidRPr="00A80DD4">
            <w:instrText xml:space="preserve"> &gt; 1 "Page </w:instrText>
          </w:r>
          <w:r w:rsidRPr="00A80DD4">
            <w:fldChar w:fldCharType="begin"/>
          </w:r>
          <w:r w:rsidRPr="00A80DD4">
            <w:instrText xml:space="preserve"> PAGE </w:instrText>
          </w:r>
          <w:r w:rsidRPr="00A80DD4">
            <w:fldChar w:fldCharType="separate"/>
          </w:r>
          <w:r w:rsidR="0089673E">
            <w:rPr>
              <w:noProof/>
            </w:rPr>
            <w:instrText>2</w:instrText>
          </w:r>
          <w:r w:rsidRPr="00A80DD4">
            <w:fldChar w:fldCharType="end"/>
          </w:r>
          <w:r w:rsidRPr="00A80DD4">
            <w:instrText xml:space="preserve"> of </w:instrText>
          </w:r>
          <w:r w:rsidRPr="00A80DD4">
            <w:fldChar w:fldCharType="begin"/>
          </w:r>
          <w:r w:rsidRPr="00A80DD4">
            <w:instrText xml:space="preserve"> NUMPAGES</w:instrText>
          </w:r>
          <w:r w:rsidRPr="00A80DD4">
            <w:fldChar w:fldCharType="separate"/>
          </w:r>
          <w:r w:rsidR="0089673E">
            <w:rPr>
              <w:noProof/>
            </w:rPr>
            <w:instrText>2</w:instrText>
          </w:r>
          <w:r w:rsidRPr="00A80DD4">
            <w:fldChar w:fldCharType="end"/>
          </w:r>
          <w:r>
            <w:instrText>"</w:instrText>
          </w:r>
          <w:r w:rsidRPr="00A80DD4">
            <w:fldChar w:fldCharType="end"/>
          </w:r>
        </w:p>
      </w:tc>
    </w:tr>
  </w:tbl>
  <w:p w14:paraId="3665301D" w14:textId="77777777" w:rsidR="009D2B39" w:rsidRPr="00DE2D39" w:rsidRDefault="009D2B39" w:rsidP="006F6183">
    <w:pPr>
      <w:pStyle w:val="NormalHal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068"/>
      <w:gridCol w:w="5069"/>
    </w:tblGrid>
    <w:tr w:rsidR="009D2B39" w:rsidRPr="00DE2D39" w14:paraId="1B2FF751" w14:textId="77777777" w:rsidTr="00DB1733">
      <w:tc>
        <w:tcPr>
          <w:tcW w:w="2500" w:type="pct"/>
        </w:tcPr>
        <w:p w14:paraId="1CC12359" w14:textId="2E734999" w:rsidR="009D2B39" w:rsidRPr="00DE2D39" w:rsidRDefault="009D2B39" w:rsidP="00DB1733">
          <w:pPr>
            <w:pStyle w:val="Footer"/>
          </w:pPr>
          <w:r w:rsidRPr="00DE2D39">
            <w:fldChar w:fldCharType="begin"/>
          </w:r>
          <w:r w:rsidRPr="00DE2D39">
            <w:instrText xml:space="preserve"> if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end"/>
          </w:r>
          <w:r w:rsidRPr="00DE2D39">
            <w:instrText xml:space="preserve"> &lt;&gt; "" "TRIM ID: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separate"/>
          </w:r>
          <w:r w:rsidRPr="00DE2D39">
            <w:instrText>Error! Unknown document property name.</w:instrText>
          </w:r>
          <w:r w:rsidRPr="00DE2D39">
            <w:fldChar w:fldCharType="end"/>
          </w:r>
          <w:r w:rsidRPr="00DE2D39">
            <w:instrText>"</w:instrText>
          </w:r>
          <w:r w:rsidRPr="00DE2D39">
            <w:fldChar w:fldCharType="end"/>
          </w:r>
        </w:p>
      </w:tc>
      <w:tc>
        <w:tcPr>
          <w:tcW w:w="2500" w:type="pct"/>
        </w:tcPr>
        <w:p w14:paraId="3875D317" w14:textId="6A572DEE" w:rsidR="009D2B39" w:rsidRPr="00DE2D39" w:rsidRDefault="009D2B39" w:rsidP="00DB1733">
          <w:pPr>
            <w:pStyle w:val="FooterRight"/>
          </w:pPr>
          <w:r w:rsidRPr="00A80DD4">
            <w:fldChar w:fldCharType="begin"/>
          </w:r>
          <w:r w:rsidRPr="00A80DD4">
            <w:instrText xml:space="preserve"> if </w:instrText>
          </w:r>
          <w:fldSimple w:instr=" NUMPAGES ">
            <w:r w:rsidR="003D7080">
              <w:rPr>
                <w:noProof/>
              </w:rPr>
              <w:instrText>1</w:instrText>
            </w:r>
          </w:fldSimple>
          <w:r w:rsidRPr="00A80DD4">
            <w:instrText xml:space="preserve"> &gt; 1 "Page </w:instrText>
          </w:r>
          <w:r w:rsidRPr="00A80DD4">
            <w:fldChar w:fldCharType="begin"/>
          </w:r>
          <w:r w:rsidRPr="00A80DD4">
            <w:instrText xml:space="preserve"> PAGE </w:instrText>
          </w:r>
          <w:r w:rsidRPr="00A80DD4">
            <w:fldChar w:fldCharType="separate"/>
          </w:r>
          <w:r w:rsidR="0089673E">
            <w:rPr>
              <w:noProof/>
            </w:rPr>
            <w:instrText>1</w:instrText>
          </w:r>
          <w:r w:rsidRPr="00A80DD4">
            <w:fldChar w:fldCharType="end"/>
          </w:r>
          <w:r w:rsidRPr="00A80DD4">
            <w:instrText xml:space="preserve"> of </w:instrText>
          </w:r>
          <w:r w:rsidRPr="00A80DD4">
            <w:fldChar w:fldCharType="begin"/>
          </w:r>
          <w:r w:rsidRPr="00A80DD4">
            <w:instrText xml:space="preserve"> NUMPAGES</w:instrText>
          </w:r>
          <w:r w:rsidRPr="00A80DD4">
            <w:fldChar w:fldCharType="separate"/>
          </w:r>
          <w:r w:rsidR="0089673E">
            <w:rPr>
              <w:noProof/>
            </w:rPr>
            <w:instrText>2</w:instrText>
          </w:r>
          <w:r w:rsidRPr="00A80DD4">
            <w:fldChar w:fldCharType="end"/>
          </w:r>
          <w:r>
            <w:instrText>"</w:instrText>
          </w:r>
          <w:r w:rsidRPr="00A80DD4">
            <w:fldChar w:fldCharType="end"/>
          </w:r>
        </w:p>
      </w:tc>
    </w:tr>
  </w:tbl>
  <w:p w14:paraId="1A2FAFBA" w14:textId="77777777" w:rsidR="009D2B39" w:rsidRPr="00DE2D39" w:rsidRDefault="009D2B39" w:rsidP="00DB1733">
    <w:pPr>
      <w:pStyle w:val="NormalHal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BACF" w14:textId="77777777" w:rsidR="009D2B39" w:rsidRDefault="009D2B39" w:rsidP="00DB1733">
      <w:pPr>
        <w:spacing w:before="0" w:after="0" w:line="240" w:lineRule="auto"/>
      </w:pPr>
      <w:r>
        <w:separator/>
      </w:r>
    </w:p>
  </w:footnote>
  <w:footnote w:type="continuationSeparator" w:id="0">
    <w:p w14:paraId="1822C3ED" w14:textId="77777777" w:rsidR="009D2B39" w:rsidRDefault="009D2B39" w:rsidP="00DB17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810"/>
      <w:gridCol w:w="6327"/>
    </w:tblGrid>
    <w:tr w:rsidR="009D2B39" w:rsidRPr="00264B27" w14:paraId="3C43678B" w14:textId="77777777" w:rsidTr="001116B4">
      <w:tc>
        <w:tcPr>
          <w:tcW w:w="1869" w:type="pct"/>
          <w:vAlign w:val="bottom"/>
        </w:tcPr>
        <w:p w14:paraId="32BC558A" w14:textId="77777777" w:rsidR="009D2B39" w:rsidRPr="00A751B2" w:rsidRDefault="009D2B39" w:rsidP="001116B4">
          <w:pPr>
            <w:pStyle w:val="Header"/>
            <w:spacing w:after="0"/>
            <w:rPr>
              <w:b/>
            </w:rPr>
          </w:pPr>
          <w:r w:rsidRPr="00A751B2">
            <w:rPr>
              <w:b/>
            </w:rPr>
            <w:t>Children’s Court of Victoria</w:t>
          </w:r>
        </w:p>
      </w:tc>
      <w:tc>
        <w:tcPr>
          <w:tcW w:w="3131" w:type="pct"/>
          <w:vAlign w:val="center"/>
        </w:tcPr>
        <w:p w14:paraId="7E2A6A78" w14:textId="2D9F02F0" w:rsidR="009D2B39" w:rsidRPr="00264B27" w:rsidRDefault="009D2B39" w:rsidP="00A974B0">
          <w:pPr>
            <w:pStyle w:val="HeaderRight"/>
          </w:pPr>
          <w:r>
            <w:fldChar w:fldCharType="begin"/>
          </w:r>
          <w:r>
            <w:instrText xml:space="preserve"> styleref Title</w:instrText>
          </w:r>
          <w:r>
            <w:fldChar w:fldCharType="separate"/>
          </w:r>
          <w:r w:rsidR="0089673E">
            <w:rPr>
              <w:noProof/>
            </w:rPr>
            <w:t>Request for Hearing Form</w:t>
          </w:r>
          <w:r>
            <w:fldChar w:fldCharType="end"/>
          </w:r>
        </w:p>
      </w:tc>
    </w:tr>
    <w:tr w:rsidR="009D2B39" w:rsidRPr="00264B27" w14:paraId="623AD442" w14:textId="77777777" w:rsidTr="001116B4">
      <w:tc>
        <w:tcPr>
          <w:tcW w:w="5000" w:type="pct"/>
          <w:gridSpan w:val="2"/>
          <w:vAlign w:val="center"/>
        </w:tcPr>
        <w:p w14:paraId="00E81358" w14:textId="77777777" w:rsidR="009D2B39" w:rsidRPr="00264B27" w:rsidRDefault="009D2B39" w:rsidP="0028364A">
          <w:pPr>
            <w:tabs>
              <w:tab w:val="right" w:leader="dot" w:pos="15876"/>
            </w:tabs>
            <w:spacing w:before="0" w:after="0" w:line="240" w:lineRule="auto"/>
            <w:jc w:val="right"/>
            <w:rPr>
              <w:rFonts w:eastAsia="Times New Roman"/>
              <w:color w:val="007FA1"/>
              <w:spacing w:val="50"/>
              <w:sz w:val="18"/>
              <w:szCs w:val="18"/>
            </w:rPr>
          </w:pPr>
          <w:r w:rsidRPr="00264B27">
            <w:rPr>
              <w:rFonts w:eastAsia="Times New Roman"/>
              <w:color w:val="007FA1"/>
              <w:spacing w:val="50"/>
              <w:sz w:val="18"/>
              <w:szCs w:val="18"/>
            </w:rPr>
            <w:tab/>
          </w:r>
        </w:p>
      </w:tc>
    </w:tr>
  </w:tbl>
  <w:p w14:paraId="05EDD826" w14:textId="77777777" w:rsidR="009D2B39" w:rsidRDefault="009D2B39" w:rsidP="00B151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3A00" w14:textId="77777777" w:rsidR="009D2B39" w:rsidRDefault="009D2B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9213DD0" wp14:editId="4B4D3226">
          <wp:simplePos x="0" y="0"/>
          <wp:positionH relativeFrom="margin">
            <wp:align>right</wp:align>
          </wp:positionH>
          <wp:positionV relativeFrom="page">
            <wp:posOffset>467995</wp:posOffset>
          </wp:positionV>
          <wp:extent cx="2304000" cy="518400"/>
          <wp:effectExtent l="0" t="0" r="1270" b="0"/>
          <wp:wrapTight wrapText="bothSides">
            <wp:wrapPolygon edited="0">
              <wp:start x="1786" y="0"/>
              <wp:lineTo x="0" y="2382"/>
              <wp:lineTo x="0" y="19059"/>
              <wp:lineTo x="1786" y="20647"/>
              <wp:lineTo x="2679" y="20647"/>
              <wp:lineTo x="14825" y="20647"/>
              <wp:lineTo x="15361" y="15088"/>
              <wp:lineTo x="21433" y="10324"/>
              <wp:lineTo x="21433" y="2382"/>
              <wp:lineTo x="2679" y="0"/>
              <wp:lineTo x="1786" y="0"/>
            </wp:wrapPolygon>
          </wp:wrapTight>
          <wp:docPr id="1" name="Picture 1" descr="G:\Template\Startup.01\Children's Court\Liquorice\Children's Cou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mplate\Startup.01\Children's Court\Liquorice\Children's Cour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000D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906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C02006"/>
    <w:lvl w:ilvl="0">
      <w:start w:val="1"/>
      <w:numFmt w:val="lowerRoman"/>
      <w:pStyle w:val="ListNumber3"/>
      <w:lvlText w:val="%1."/>
      <w:lvlJc w:val="left"/>
      <w:pPr>
        <w:ind w:left="18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29ED9EE"/>
    <w:lvl w:ilvl="0">
      <w:start w:val="1"/>
      <w:numFmt w:val="lowerLetter"/>
      <w:pStyle w:val="ListNumber2"/>
      <w:lvlText w:val="%1."/>
      <w:lvlJc w:val="left"/>
      <w:pPr>
        <w:ind w:left="1517" w:hanging="360"/>
      </w:pPr>
    </w:lvl>
  </w:abstractNum>
  <w:abstractNum w:abstractNumId="4" w15:restartNumberingAfterBreak="0">
    <w:nsid w:val="FFFFFF80"/>
    <w:multiLevelType w:val="singleLevel"/>
    <w:tmpl w:val="10D046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229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6BD32"/>
    <w:lvl w:ilvl="0">
      <w:start w:val="1"/>
      <w:numFmt w:val="bullet"/>
      <w:pStyle w:val="ListBullet3"/>
      <w:lvlText w:val=""/>
      <w:lvlJc w:val="left"/>
      <w:pPr>
        <w:ind w:left="1874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F4CAC0"/>
    <w:lvl w:ilvl="0">
      <w:start w:val="1"/>
      <w:numFmt w:val="bullet"/>
      <w:pStyle w:val="ListBullet2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A9A219A"/>
    <w:lvl w:ilvl="0">
      <w:start w:val="1"/>
      <w:numFmt w:val="decimal"/>
      <w:pStyle w:val="ListNumber"/>
      <w:lvlText w:val="%1."/>
      <w:lvlJc w:val="left"/>
      <w:pPr>
        <w:ind w:left="1154" w:hanging="360"/>
      </w:pPr>
    </w:lvl>
  </w:abstractNum>
  <w:abstractNum w:abstractNumId="9" w15:restartNumberingAfterBreak="0">
    <w:nsid w:val="FFFFFF89"/>
    <w:multiLevelType w:val="singleLevel"/>
    <w:tmpl w:val="81703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C7117"/>
    <w:multiLevelType w:val="hybridMultilevel"/>
    <w:tmpl w:val="11C641F0"/>
    <w:lvl w:ilvl="0" w:tplc="C2FE15A2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DF0"/>
    <w:multiLevelType w:val="hybridMultilevel"/>
    <w:tmpl w:val="432AFB62"/>
    <w:lvl w:ilvl="0" w:tplc="96FA67E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121DA"/>
    <w:multiLevelType w:val="multilevel"/>
    <w:tmpl w:val="AFF86B9A"/>
    <w:lvl w:ilvl="0">
      <w:start w:val="1"/>
      <w:numFmt w:val="upperLetter"/>
      <w:lvlText w:val="Appendix 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8731A4"/>
    <w:multiLevelType w:val="multilevel"/>
    <w:tmpl w:val="0D643492"/>
    <w:lvl w:ilvl="0">
      <w:start w:val="1"/>
      <w:numFmt w:val="upperLetter"/>
      <w:pStyle w:val="Appendixheading1"/>
      <w:lvlText w:val="Appendix 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F6779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  <w:sz w:val="2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709188E"/>
    <w:multiLevelType w:val="hybridMultilevel"/>
    <w:tmpl w:val="7878F93A"/>
    <w:lvl w:ilvl="0" w:tplc="D99608E4">
      <w:start w:val="1"/>
      <w:numFmt w:val="bullet"/>
      <w:pStyle w:val="Table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1B612F7"/>
    <w:multiLevelType w:val="hybridMultilevel"/>
    <w:tmpl w:val="5308E252"/>
    <w:lvl w:ilvl="0" w:tplc="D52A47E4">
      <w:start w:val="1"/>
      <w:numFmt w:val="lowerLetter"/>
      <w:pStyle w:val="TableListNumber2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99650E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AE5069"/>
    <w:multiLevelType w:val="multilevel"/>
    <w:tmpl w:val="2A30DAD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5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D04968"/>
    <w:multiLevelType w:val="multilevel"/>
    <w:tmpl w:val="0D643492"/>
    <w:lvl w:ilvl="0">
      <w:start w:val="1"/>
      <w:numFmt w:val="upperLetter"/>
      <w:lvlText w:val="Appendix 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9A28A4"/>
    <w:multiLevelType w:val="hybridMultilevel"/>
    <w:tmpl w:val="532E7EFC"/>
    <w:lvl w:ilvl="0" w:tplc="62CA514C">
      <w:start w:val="1"/>
      <w:numFmt w:val="lowerRoman"/>
      <w:pStyle w:val="TableListNumber3"/>
      <w:lvlText w:val="%1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186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C64A5C"/>
    <w:multiLevelType w:val="multilevel"/>
    <w:tmpl w:val="E4D099F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C788D"/>
    <w:multiLevelType w:val="multilevel"/>
    <w:tmpl w:val="CC68672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D766E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F074068"/>
    <w:multiLevelType w:val="multilevel"/>
    <w:tmpl w:val="CC68672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3A7983"/>
    <w:multiLevelType w:val="hybridMultilevel"/>
    <w:tmpl w:val="BCB4D300"/>
    <w:lvl w:ilvl="0" w:tplc="95462FE6">
      <w:start w:val="1"/>
      <w:numFmt w:val="bullet"/>
      <w:pStyle w:val="Table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AA8"/>
    <w:multiLevelType w:val="multilevel"/>
    <w:tmpl w:val="6D0A8FE4"/>
    <w:lvl w:ilvl="0">
      <w:start w:val="1"/>
      <w:numFmt w:val="none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2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C92CC1"/>
    <w:multiLevelType w:val="multilevel"/>
    <w:tmpl w:val="A8403FD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2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16"/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15"/>
  </w:num>
  <w:num w:numId="20">
    <w:abstractNumId w:val="26"/>
  </w:num>
  <w:num w:numId="21">
    <w:abstractNumId w:val="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19"/>
  </w:num>
  <w:num w:numId="27">
    <w:abstractNumId w:val="21"/>
  </w:num>
  <w:num w:numId="28">
    <w:abstractNumId w:val="17"/>
  </w:num>
  <w:num w:numId="29">
    <w:abstractNumId w:val="24"/>
  </w:num>
  <w:num w:numId="30">
    <w:abstractNumId w:val="18"/>
  </w:num>
  <w:num w:numId="31">
    <w:abstractNumId w:val="27"/>
  </w:num>
  <w:num w:numId="32">
    <w:abstractNumId w:val="28"/>
  </w:num>
  <w:num w:numId="33">
    <w:abstractNumId w:val="22"/>
  </w:num>
  <w:num w:numId="3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2F86"/>
    <w:rsid w:val="0000305D"/>
    <w:rsid w:val="00005917"/>
    <w:rsid w:val="00012080"/>
    <w:rsid w:val="00014704"/>
    <w:rsid w:val="000162B9"/>
    <w:rsid w:val="000251CE"/>
    <w:rsid w:val="00030BD2"/>
    <w:rsid w:val="000355B4"/>
    <w:rsid w:val="000404FE"/>
    <w:rsid w:val="00043BAC"/>
    <w:rsid w:val="0005525F"/>
    <w:rsid w:val="000649CB"/>
    <w:rsid w:val="000717FD"/>
    <w:rsid w:val="000730FA"/>
    <w:rsid w:val="0008420A"/>
    <w:rsid w:val="00084D35"/>
    <w:rsid w:val="000961D4"/>
    <w:rsid w:val="00097CD9"/>
    <w:rsid w:val="000A0FAF"/>
    <w:rsid w:val="000A6D70"/>
    <w:rsid w:val="000A7BF0"/>
    <w:rsid w:val="000A7F2E"/>
    <w:rsid w:val="000B7F90"/>
    <w:rsid w:val="000C1568"/>
    <w:rsid w:val="000C246E"/>
    <w:rsid w:val="000D1082"/>
    <w:rsid w:val="000D1398"/>
    <w:rsid w:val="000E6806"/>
    <w:rsid w:val="000F4393"/>
    <w:rsid w:val="000F4A8F"/>
    <w:rsid w:val="000F52B8"/>
    <w:rsid w:val="000F6160"/>
    <w:rsid w:val="001116B4"/>
    <w:rsid w:val="0011473B"/>
    <w:rsid w:val="001221DD"/>
    <w:rsid w:val="00156781"/>
    <w:rsid w:val="00160DE9"/>
    <w:rsid w:val="0017606E"/>
    <w:rsid w:val="00192BEC"/>
    <w:rsid w:val="00193052"/>
    <w:rsid w:val="00197D44"/>
    <w:rsid w:val="001A291B"/>
    <w:rsid w:val="001A7C51"/>
    <w:rsid w:val="001B1831"/>
    <w:rsid w:val="001B4CFD"/>
    <w:rsid w:val="001C03B5"/>
    <w:rsid w:val="001C5FFE"/>
    <w:rsid w:val="001C773C"/>
    <w:rsid w:val="001D7882"/>
    <w:rsid w:val="001E4125"/>
    <w:rsid w:val="001F26EA"/>
    <w:rsid w:val="00205DA2"/>
    <w:rsid w:val="00213108"/>
    <w:rsid w:val="00226EB7"/>
    <w:rsid w:val="002328FF"/>
    <w:rsid w:val="00243568"/>
    <w:rsid w:val="00250703"/>
    <w:rsid w:val="0025163C"/>
    <w:rsid w:val="00261607"/>
    <w:rsid w:val="0026571C"/>
    <w:rsid w:val="00271E19"/>
    <w:rsid w:val="00274000"/>
    <w:rsid w:val="00274136"/>
    <w:rsid w:val="00275B37"/>
    <w:rsid w:val="0028364A"/>
    <w:rsid w:val="002944CD"/>
    <w:rsid w:val="002A0E28"/>
    <w:rsid w:val="002A2FD3"/>
    <w:rsid w:val="002A4DF8"/>
    <w:rsid w:val="002A622B"/>
    <w:rsid w:val="002B2E52"/>
    <w:rsid w:val="002B360C"/>
    <w:rsid w:val="002B726D"/>
    <w:rsid w:val="002B7E17"/>
    <w:rsid w:val="002C3154"/>
    <w:rsid w:val="002D264F"/>
    <w:rsid w:val="002E0321"/>
    <w:rsid w:val="002F34CD"/>
    <w:rsid w:val="003017D6"/>
    <w:rsid w:val="0030197C"/>
    <w:rsid w:val="00301DFC"/>
    <w:rsid w:val="00303ABA"/>
    <w:rsid w:val="00321612"/>
    <w:rsid w:val="0032224F"/>
    <w:rsid w:val="00333112"/>
    <w:rsid w:val="00337E5E"/>
    <w:rsid w:val="00342039"/>
    <w:rsid w:val="00344600"/>
    <w:rsid w:val="003509EF"/>
    <w:rsid w:val="00357563"/>
    <w:rsid w:val="003637A3"/>
    <w:rsid w:val="003720D5"/>
    <w:rsid w:val="00376E02"/>
    <w:rsid w:val="003921FA"/>
    <w:rsid w:val="003A2929"/>
    <w:rsid w:val="003A7CC7"/>
    <w:rsid w:val="003C66B7"/>
    <w:rsid w:val="003D7080"/>
    <w:rsid w:val="003E6742"/>
    <w:rsid w:val="003F2D26"/>
    <w:rsid w:val="004040AA"/>
    <w:rsid w:val="00411D14"/>
    <w:rsid w:val="0042220A"/>
    <w:rsid w:val="004332B3"/>
    <w:rsid w:val="00447043"/>
    <w:rsid w:val="00447B9C"/>
    <w:rsid w:val="00457E7F"/>
    <w:rsid w:val="00462750"/>
    <w:rsid w:val="00464425"/>
    <w:rsid w:val="00464569"/>
    <w:rsid w:val="00477BD8"/>
    <w:rsid w:val="00481616"/>
    <w:rsid w:val="004845B1"/>
    <w:rsid w:val="004A4C80"/>
    <w:rsid w:val="004A514B"/>
    <w:rsid w:val="004B167B"/>
    <w:rsid w:val="004C07D7"/>
    <w:rsid w:val="004C5A8D"/>
    <w:rsid w:val="004D0597"/>
    <w:rsid w:val="004E2B3A"/>
    <w:rsid w:val="004E5BCA"/>
    <w:rsid w:val="004F4AD1"/>
    <w:rsid w:val="004F59ED"/>
    <w:rsid w:val="00504118"/>
    <w:rsid w:val="00526EF9"/>
    <w:rsid w:val="00534553"/>
    <w:rsid w:val="0053740B"/>
    <w:rsid w:val="00543485"/>
    <w:rsid w:val="005449DB"/>
    <w:rsid w:val="00546D4F"/>
    <w:rsid w:val="005557DA"/>
    <w:rsid w:val="0056040B"/>
    <w:rsid w:val="0056361D"/>
    <w:rsid w:val="005665EA"/>
    <w:rsid w:val="00566B1E"/>
    <w:rsid w:val="005813F5"/>
    <w:rsid w:val="00581D68"/>
    <w:rsid w:val="0058478E"/>
    <w:rsid w:val="00587416"/>
    <w:rsid w:val="00590911"/>
    <w:rsid w:val="0059639E"/>
    <w:rsid w:val="005A789E"/>
    <w:rsid w:val="005B3672"/>
    <w:rsid w:val="005B4C91"/>
    <w:rsid w:val="005B57D8"/>
    <w:rsid w:val="005C0880"/>
    <w:rsid w:val="005C36DA"/>
    <w:rsid w:val="005D62BF"/>
    <w:rsid w:val="005D7AE4"/>
    <w:rsid w:val="005F2CF7"/>
    <w:rsid w:val="005F5A35"/>
    <w:rsid w:val="00605AB2"/>
    <w:rsid w:val="00611115"/>
    <w:rsid w:val="006145D2"/>
    <w:rsid w:val="00621DFB"/>
    <w:rsid w:val="006224FB"/>
    <w:rsid w:val="00623593"/>
    <w:rsid w:val="00623718"/>
    <w:rsid w:val="006534BB"/>
    <w:rsid w:val="00653AD0"/>
    <w:rsid w:val="00665F1E"/>
    <w:rsid w:val="0066661E"/>
    <w:rsid w:val="00676573"/>
    <w:rsid w:val="00677735"/>
    <w:rsid w:val="00682601"/>
    <w:rsid w:val="0069311A"/>
    <w:rsid w:val="00695F6A"/>
    <w:rsid w:val="006A7A26"/>
    <w:rsid w:val="006B1BF4"/>
    <w:rsid w:val="006C6C3C"/>
    <w:rsid w:val="006D550A"/>
    <w:rsid w:val="006E441A"/>
    <w:rsid w:val="006F58E4"/>
    <w:rsid w:val="006F6183"/>
    <w:rsid w:val="0070607B"/>
    <w:rsid w:val="007060A2"/>
    <w:rsid w:val="00706701"/>
    <w:rsid w:val="0071784B"/>
    <w:rsid w:val="007210A4"/>
    <w:rsid w:val="00730A39"/>
    <w:rsid w:val="007501F4"/>
    <w:rsid w:val="0075135F"/>
    <w:rsid w:val="00757F1D"/>
    <w:rsid w:val="0076695B"/>
    <w:rsid w:val="00766F42"/>
    <w:rsid w:val="00771DB5"/>
    <w:rsid w:val="00772318"/>
    <w:rsid w:val="007751D0"/>
    <w:rsid w:val="007843BA"/>
    <w:rsid w:val="007925DC"/>
    <w:rsid w:val="007A4115"/>
    <w:rsid w:val="007A4257"/>
    <w:rsid w:val="007A5183"/>
    <w:rsid w:val="007B53BE"/>
    <w:rsid w:val="007B73F3"/>
    <w:rsid w:val="007C36B7"/>
    <w:rsid w:val="007E522D"/>
    <w:rsid w:val="007E7DD7"/>
    <w:rsid w:val="007F28CC"/>
    <w:rsid w:val="007F4465"/>
    <w:rsid w:val="007F7F31"/>
    <w:rsid w:val="008003F6"/>
    <w:rsid w:val="00803838"/>
    <w:rsid w:val="00807E2B"/>
    <w:rsid w:val="00811C5D"/>
    <w:rsid w:val="0081578A"/>
    <w:rsid w:val="0081645D"/>
    <w:rsid w:val="00830197"/>
    <w:rsid w:val="00832CF1"/>
    <w:rsid w:val="008374B9"/>
    <w:rsid w:val="0084219D"/>
    <w:rsid w:val="00850C4C"/>
    <w:rsid w:val="00855B34"/>
    <w:rsid w:val="00863B0F"/>
    <w:rsid w:val="00867377"/>
    <w:rsid w:val="00874F30"/>
    <w:rsid w:val="00882285"/>
    <w:rsid w:val="0089673E"/>
    <w:rsid w:val="00897A5E"/>
    <w:rsid w:val="008A0F0F"/>
    <w:rsid w:val="008D48D0"/>
    <w:rsid w:val="008E5189"/>
    <w:rsid w:val="008E5D91"/>
    <w:rsid w:val="008E7960"/>
    <w:rsid w:val="008F15B6"/>
    <w:rsid w:val="008F1829"/>
    <w:rsid w:val="009168AF"/>
    <w:rsid w:val="00922770"/>
    <w:rsid w:val="00927958"/>
    <w:rsid w:val="009335C4"/>
    <w:rsid w:val="0093585C"/>
    <w:rsid w:val="00954E0A"/>
    <w:rsid w:val="00960574"/>
    <w:rsid w:val="009609F2"/>
    <w:rsid w:val="009647DB"/>
    <w:rsid w:val="009674BE"/>
    <w:rsid w:val="00974A74"/>
    <w:rsid w:val="00977316"/>
    <w:rsid w:val="00982050"/>
    <w:rsid w:val="009822CF"/>
    <w:rsid w:val="009857CE"/>
    <w:rsid w:val="00986256"/>
    <w:rsid w:val="00990A9C"/>
    <w:rsid w:val="00993E40"/>
    <w:rsid w:val="00995D15"/>
    <w:rsid w:val="009A03B5"/>
    <w:rsid w:val="009A1AA1"/>
    <w:rsid w:val="009C2C41"/>
    <w:rsid w:val="009D249E"/>
    <w:rsid w:val="009D2B39"/>
    <w:rsid w:val="009E1839"/>
    <w:rsid w:val="009F4B38"/>
    <w:rsid w:val="00A0073E"/>
    <w:rsid w:val="00A00B09"/>
    <w:rsid w:val="00A066A9"/>
    <w:rsid w:val="00A122C9"/>
    <w:rsid w:val="00A12CE1"/>
    <w:rsid w:val="00A1333D"/>
    <w:rsid w:val="00A133D3"/>
    <w:rsid w:val="00A33253"/>
    <w:rsid w:val="00A33957"/>
    <w:rsid w:val="00A344BC"/>
    <w:rsid w:val="00A55BED"/>
    <w:rsid w:val="00A751B2"/>
    <w:rsid w:val="00A85382"/>
    <w:rsid w:val="00A942F8"/>
    <w:rsid w:val="00A95E96"/>
    <w:rsid w:val="00A95EF3"/>
    <w:rsid w:val="00A9649B"/>
    <w:rsid w:val="00A974B0"/>
    <w:rsid w:val="00AA0FEC"/>
    <w:rsid w:val="00AC05BC"/>
    <w:rsid w:val="00AC0A12"/>
    <w:rsid w:val="00AD2828"/>
    <w:rsid w:val="00AE21F4"/>
    <w:rsid w:val="00B00D82"/>
    <w:rsid w:val="00B035B8"/>
    <w:rsid w:val="00B06215"/>
    <w:rsid w:val="00B131C6"/>
    <w:rsid w:val="00B14DFC"/>
    <w:rsid w:val="00B151C6"/>
    <w:rsid w:val="00B1745D"/>
    <w:rsid w:val="00B20395"/>
    <w:rsid w:val="00B22F86"/>
    <w:rsid w:val="00B23B3A"/>
    <w:rsid w:val="00B34ABF"/>
    <w:rsid w:val="00B4308F"/>
    <w:rsid w:val="00B47ED8"/>
    <w:rsid w:val="00B7017A"/>
    <w:rsid w:val="00B76C39"/>
    <w:rsid w:val="00B80143"/>
    <w:rsid w:val="00B954D3"/>
    <w:rsid w:val="00BA0C19"/>
    <w:rsid w:val="00BB2B01"/>
    <w:rsid w:val="00BB5FAA"/>
    <w:rsid w:val="00BC2059"/>
    <w:rsid w:val="00BD0F55"/>
    <w:rsid w:val="00BD183D"/>
    <w:rsid w:val="00BD22E2"/>
    <w:rsid w:val="00BD4772"/>
    <w:rsid w:val="00BD4C57"/>
    <w:rsid w:val="00BE3659"/>
    <w:rsid w:val="00BE7CCB"/>
    <w:rsid w:val="00BF3188"/>
    <w:rsid w:val="00BF656D"/>
    <w:rsid w:val="00BF798F"/>
    <w:rsid w:val="00C02299"/>
    <w:rsid w:val="00C1414B"/>
    <w:rsid w:val="00C15A59"/>
    <w:rsid w:val="00C23577"/>
    <w:rsid w:val="00C25941"/>
    <w:rsid w:val="00C44E6E"/>
    <w:rsid w:val="00C4624A"/>
    <w:rsid w:val="00C530CE"/>
    <w:rsid w:val="00C5726E"/>
    <w:rsid w:val="00C66040"/>
    <w:rsid w:val="00C6667C"/>
    <w:rsid w:val="00C85EFD"/>
    <w:rsid w:val="00C94041"/>
    <w:rsid w:val="00CB01D1"/>
    <w:rsid w:val="00CB339D"/>
    <w:rsid w:val="00CC17A9"/>
    <w:rsid w:val="00CD0424"/>
    <w:rsid w:val="00CD1296"/>
    <w:rsid w:val="00CD3821"/>
    <w:rsid w:val="00CD5599"/>
    <w:rsid w:val="00CE5149"/>
    <w:rsid w:val="00CF40AA"/>
    <w:rsid w:val="00CF7521"/>
    <w:rsid w:val="00D02603"/>
    <w:rsid w:val="00D1051C"/>
    <w:rsid w:val="00D141B4"/>
    <w:rsid w:val="00D14DCD"/>
    <w:rsid w:val="00D2198A"/>
    <w:rsid w:val="00D2526A"/>
    <w:rsid w:val="00D3201A"/>
    <w:rsid w:val="00D32D34"/>
    <w:rsid w:val="00D43DF9"/>
    <w:rsid w:val="00D44F8D"/>
    <w:rsid w:val="00D773DA"/>
    <w:rsid w:val="00D81F27"/>
    <w:rsid w:val="00D86AEE"/>
    <w:rsid w:val="00D932B1"/>
    <w:rsid w:val="00D9718B"/>
    <w:rsid w:val="00DB1733"/>
    <w:rsid w:val="00DB37B9"/>
    <w:rsid w:val="00DB66B4"/>
    <w:rsid w:val="00DC7BD9"/>
    <w:rsid w:val="00DD417C"/>
    <w:rsid w:val="00DD5D60"/>
    <w:rsid w:val="00DD7CE2"/>
    <w:rsid w:val="00DE085D"/>
    <w:rsid w:val="00DE3A8F"/>
    <w:rsid w:val="00DF07F7"/>
    <w:rsid w:val="00DF08DF"/>
    <w:rsid w:val="00E17DC5"/>
    <w:rsid w:val="00E214BD"/>
    <w:rsid w:val="00E2176A"/>
    <w:rsid w:val="00E3026C"/>
    <w:rsid w:val="00E401AA"/>
    <w:rsid w:val="00E55B7B"/>
    <w:rsid w:val="00E63085"/>
    <w:rsid w:val="00E634B5"/>
    <w:rsid w:val="00E64B5E"/>
    <w:rsid w:val="00E77A6F"/>
    <w:rsid w:val="00E81F41"/>
    <w:rsid w:val="00E835F8"/>
    <w:rsid w:val="00E849B8"/>
    <w:rsid w:val="00E87175"/>
    <w:rsid w:val="00E9092A"/>
    <w:rsid w:val="00E90E09"/>
    <w:rsid w:val="00EA1276"/>
    <w:rsid w:val="00EC573D"/>
    <w:rsid w:val="00EC7217"/>
    <w:rsid w:val="00EC7293"/>
    <w:rsid w:val="00EC778F"/>
    <w:rsid w:val="00EE7662"/>
    <w:rsid w:val="00F01395"/>
    <w:rsid w:val="00F03AEC"/>
    <w:rsid w:val="00F10427"/>
    <w:rsid w:val="00F10718"/>
    <w:rsid w:val="00F148A4"/>
    <w:rsid w:val="00F15985"/>
    <w:rsid w:val="00F20BDB"/>
    <w:rsid w:val="00F21F8C"/>
    <w:rsid w:val="00F257C3"/>
    <w:rsid w:val="00F27329"/>
    <w:rsid w:val="00F30577"/>
    <w:rsid w:val="00F33FBB"/>
    <w:rsid w:val="00F3450D"/>
    <w:rsid w:val="00F354D5"/>
    <w:rsid w:val="00F40B72"/>
    <w:rsid w:val="00F4180A"/>
    <w:rsid w:val="00F44E66"/>
    <w:rsid w:val="00F549AC"/>
    <w:rsid w:val="00F56B75"/>
    <w:rsid w:val="00F72B42"/>
    <w:rsid w:val="00F77FF4"/>
    <w:rsid w:val="00F943A0"/>
    <w:rsid w:val="00F9483E"/>
    <w:rsid w:val="00FA2A81"/>
    <w:rsid w:val="00FA4776"/>
    <w:rsid w:val="00FB4789"/>
    <w:rsid w:val="00FB494D"/>
    <w:rsid w:val="00FE3895"/>
    <w:rsid w:val="00FE4657"/>
    <w:rsid w:val="00FE6281"/>
    <w:rsid w:val="00FF16D3"/>
    <w:rsid w:val="00FF5A76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9B548"/>
  <w15:docId w15:val="{9BCF1B78-FA70-4501-90AF-AA21F87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8" w:unhideWhenUsed="1" w:qFormat="1"/>
    <w:lsdException w:name="heading 6" w:semiHidden="1" w:uiPriority="9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32" w:qFormat="1"/>
    <w:lsdException w:name="Book Title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6B4"/>
    <w:pPr>
      <w:spacing w:after="200" w:line="264" w:lineRule="auto"/>
    </w:pPr>
    <w:rPr>
      <w:rFonts w:cs="Arial"/>
      <w:sz w:val="21"/>
    </w:rPr>
  </w:style>
  <w:style w:type="paragraph" w:styleId="Heading1">
    <w:name w:val="heading 1"/>
    <w:next w:val="Heading2"/>
    <w:link w:val="Heading1Char"/>
    <w:uiPriority w:val="1"/>
    <w:qFormat/>
    <w:rsid w:val="001116B4"/>
    <w:pPr>
      <w:keepNext/>
      <w:keepLines/>
      <w:spacing w:before="480" w:after="240" w:line="264" w:lineRule="auto"/>
      <w:outlineLvl w:val="0"/>
    </w:pPr>
    <w:rPr>
      <w:rFonts w:ascii="Georgia" w:eastAsiaTheme="majorEastAsia" w:hAnsi="Georgia" w:cs="Arial"/>
      <w:b/>
      <w:bCs/>
      <w:color w:val="003865"/>
      <w:sz w:val="32"/>
      <w:szCs w:val="28"/>
    </w:rPr>
  </w:style>
  <w:style w:type="paragraph" w:styleId="Heading2">
    <w:name w:val="heading 2"/>
    <w:next w:val="Normal"/>
    <w:link w:val="Heading2Char"/>
    <w:uiPriority w:val="1"/>
    <w:qFormat/>
    <w:rsid w:val="001116B4"/>
    <w:pPr>
      <w:keepNext/>
      <w:keepLines/>
      <w:numPr>
        <w:ilvl w:val="1"/>
        <w:numId w:val="12"/>
      </w:numPr>
      <w:spacing w:before="200" w:after="240" w:line="264" w:lineRule="auto"/>
      <w:outlineLvl w:val="1"/>
    </w:pPr>
    <w:rPr>
      <w:rFonts w:eastAsiaTheme="majorEastAsia" w:cs="Arial"/>
      <w:b/>
      <w:bCs/>
      <w:color w:val="003865"/>
      <w:sz w:val="28"/>
      <w:szCs w:val="26"/>
    </w:rPr>
  </w:style>
  <w:style w:type="paragraph" w:styleId="Heading3">
    <w:name w:val="heading 3"/>
    <w:next w:val="Normal"/>
    <w:link w:val="Heading3Char"/>
    <w:uiPriority w:val="1"/>
    <w:qFormat/>
    <w:rsid w:val="00A133D3"/>
    <w:pPr>
      <w:keepNext/>
      <w:keepLines/>
      <w:numPr>
        <w:ilvl w:val="2"/>
        <w:numId w:val="12"/>
      </w:numPr>
      <w:spacing w:before="200" w:after="240" w:line="264" w:lineRule="auto"/>
      <w:outlineLvl w:val="2"/>
    </w:pPr>
    <w:rPr>
      <w:rFonts w:eastAsiaTheme="majorEastAsia" w:cs="Arial"/>
      <w:b/>
      <w:bCs/>
      <w:color w:val="00698C"/>
      <w:sz w:val="24"/>
    </w:rPr>
  </w:style>
  <w:style w:type="paragraph" w:styleId="Heading4">
    <w:name w:val="heading 4"/>
    <w:next w:val="Normal"/>
    <w:link w:val="Heading4Char"/>
    <w:uiPriority w:val="1"/>
    <w:qFormat/>
    <w:rsid w:val="001116B4"/>
    <w:pPr>
      <w:keepNext/>
      <w:keepLines/>
      <w:spacing w:after="240" w:line="264" w:lineRule="auto"/>
      <w:outlineLvl w:val="3"/>
    </w:pPr>
    <w:rPr>
      <w:rFonts w:ascii="Arial Bold" w:eastAsiaTheme="majorEastAsia" w:hAnsi="Arial Bold" w:cs="Arial"/>
      <w:b/>
      <w:bCs/>
      <w:iCs/>
      <w:color w:val="00698C"/>
      <w:sz w:val="22"/>
    </w:rPr>
  </w:style>
  <w:style w:type="paragraph" w:styleId="Heading5">
    <w:name w:val="heading 5"/>
    <w:next w:val="Normal"/>
    <w:link w:val="Heading5Char"/>
    <w:uiPriority w:val="98"/>
    <w:semiHidden/>
    <w:rsid w:val="00B20395"/>
    <w:pPr>
      <w:keepNext/>
      <w:keepLines/>
      <w:spacing w:before="200" w:after="240" w:line="264" w:lineRule="auto"/>
      <w:outlineLvl w:val="4"/>
    </w:pPr>
    <w:rPr>
      <w:rFonts w:eastAsiaTheme="majorEastAsia" w:cs="Arial"/>
      <w:color w:val="243F60" w:themeColor="accent1" w:themeShade="7F"/>
    </w:rPr>
  </w:style>
  <w:style w:type="paragraph" w:styleId="Heading6">
    <w:name w:val="heading 6"/>
    <w:next w:val="Normal"/>
    <w:link w:val="Heading6Char"/>
    <w:uiPriority w:val="98"/>
    <w:semiHidden/>
    <w:rsid w:val="00B20395"/>
    <w:pPr>
      <w:keepNext/>
      <w:keepLines/>
      <w:spacing w:before="200" w:after="240" w:line="264" w:lineRule="auto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20395"/>
    <w:pPr>
      <w:keepNext/>
      <w:keepLines/>
      <w:numPr>
        <w:ilvl w:val="6"/>
        <w:numId w:val="1"/>
      </w:numPr>
      <w:spacing w:before="200" w:after="240" w:line="264" w:lineRule="auto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20395"/>
    <w:pPr>
      <w:keepNext/>
      <w:keepLines/>
      <w:numPr>
        <w:ilvl w:val="7"/>
        <w:numId w:val="1"/>
      </w:numPr>
      <w:spacing w:before="200" w:after="240" w:line="264" w:lineRule="auto"/>
      <w:outlineLvl w:val="7"/>
    </w:pPr>
    <w:rPr>
      <w:rFonts w:eastAsiaTheme="majorEastAsia" w:cs="Arial"/>
      <w:color w:val="404040" w:themeColor="text1" w:themeTint="BF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20395"/>
    <w:pPr>
      <w:keepNext/>
      <w:keepLines/>
      <w:numPr>
        <w:ilvl w:val="8"/>
        <w:numId w:val="1"/>
      </w:numPr>
      <w:spacing w:before="200" w:after="240" w:line="264" w:lineRule="auto"/>
      <w:outlineLvl w:val="8"/>
    </w:pPr>
    <w:rPr>
      <w:rFonts w:eastAsiaTheme="majorEastAsia" w:cs="Arial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95"/>
    <w:rPr>
      <w:rFonts w:cs="Arial"/>
      <w:sz w:val="21"/>
      <w:szCs w:val="16"/>
    </w:rPr>
  </w:style>
  <w:style w:type="paragraph" w:styleId="Bibliography">
    <w:name w:val="Bibliography"/>
    <w:next w:val="Normal"/>
    <w:uiPriority w:val="37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paragraph" w:styleId="BlockText">
    <w:name w:val="Block Text"/>
    <w:uiPriority w:val="99"/>
    <w:semiHidden/>
    <w:unhideWhenUsed/>
    <w:rsid w:val="00B2039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after="240" w:line="264" w:lineRule="auto"/>
      <w:ind w:left="1152" w:right="1152"/>
    </w:pPr>
    <w:rPr>
      <w:rFonts w:eastAsiaTheme="minorEastAsia" w:cs="Arial"/>
      <w:i/>
      <w:iCs/>
      <w:color w:val="4F81BD" w:themeColor="accent1"/>
      <w:sz w:val="21"/>
    </w:rPr>
  </w:style>
  <w:style w:type="paragraph" w:styleId="BodyText">
    <w:name w:val="Body Text"/>
    <w:link w:val="BodyTextChar"/>
    <w:uiPriority w:val="99"/>
    <w:semiHidden/>
    <w:unhideWhenUsed/>
    <w:rsid w:val="00B20395"/>
    <w:pPr>
      <w:spacing w:after="120" w:line="264" w:lineRule="auto"/>
    </w:pPr>
    <w:rPr>
      <w:rFonts w:cs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395"/>
    <w:rPr>
      <w:rFonts w:cs="Arial"/>
      <w:sz w:val="21"/>
    </w:rPr>
  </w:style>
  <w:style w:type="paragraph" w:styleId="BodyText2">
    <w:name w:val="Body Text 2"/>
    <w:link w:val="BodyText2Char"/>
    <w:uiPriority w:val="99"/>
    <w:semiHidden/>
    <w:unhideWhenUsed/>
    <w:rsid w:val="00B20395"/>
    <w:pPr>
      <w:spacing w:after="120" w:line="480" w:lineRule="auto"/>
    </w:pPr>
    <w:rPr>
      <w:rFonts w:cs="Arial"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0395"/>
    <w:rPr>
      <w:rFonts w:cs="Arial"/>
      <w:sz w:val="21"/>
    </w:rPr>
  </w:style>
  <w:style w:type="paragraph" w:styleId="BodyText3">
    <w:name w:val="Body Text 3"/>
    <w:link w:val="BodyText3Char"/>
    <w:uiPriority w:val="99"/>
    <w:semiHidden/>
    <w:unhideWhenUsed/>
    <w:rsid w:val="00B20395"/>
    <w:pPr>
      <w:spacing w:after="120" w:line="264" w:lineRule="auto"/>
    </w:pPr>
    <w:rPr>
      <w:rFonts w:cs="Arial"/>
      <w:sz w:val="2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0395"/>
    <w:rPr>
      <w:rFonts w:cs="Arial"/>
      <w:sz w:val="2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039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0395"/>
    <w:rPr>
      <w:rFonts w:cs="Arial"/>
      <w:sz w:val="21"/>
    </w:rPr>
  </w:style>
  <w:style w:type="paragraph" w:styleId="BodyTextIndent">
    <w:name w:val="Body Text Indent"/>
    <w:link w:val="BodyTextIndentChar"/>
    <w:uiPriority w:val="99"/>
    <w:semiHidden/>
    <w:unhideWhenUsed/>
    <w:rsid w:val="00B20395"/>
    <w:pPr>
      <w:spacing w:after="120" w:line="264" w:lineRule="auto"/>
      <w:ind w:left="283"/>
    </w:pPr>
    <w:rPr>
      <w:rFonts w:cs="Arial"/>
      <w:sz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395"/>
    <w:rPr>
      <w:rFonts w:cs="Arial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039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0395"/>
    <w:rPr>
      <w:rFonts w:cs="Arial"/>
      <w:sz w:val="21"/>
    </w:rPr>
  </w:style>
  <w:style w:type="paragraph" w:styleId="BodyTextIndent2">
    <w:name w:val="Body Text Indent 2"/>
    <w:link w:val="BodyTextIndent2Char"/>
    <w:uiPriority w:val="99"/>
    <w:semiHidden/>
    <w:unhideWhenUsed/>
    <w:rsid w:val="00B20395"/>
    <w:pPr>
      <w:spacing w:after="120" w:line="480" w:lineRule="auto"/>
      <w:ind w:left="283"/>
    </w:pPr>
    <w:rPr>
      <w:rFonts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0395"/>
    <w:rPr>
      <w:rFonts w:cs="Arial"/>
      <w:sz w:val="21"/>
    </w:rPr>
  </w:style>
  <w:style w:type="paragraph" w:styleId="BodyTextIndent3">
    <w:name w:val="Body Text Indent 3"/>
    <w:link w:val="BodyTextIndent3Char"/>
    <w:uiPriority w:val="99"/>
    <w:semiHidden/>
    <w:unhideWhenUsed/>
    <w:rsid w:val="00B20395"/>
    <w:pPr>
      <w:spacing w:after="120" w:line="264" w:lineRule="auto"/>
      <w:ind w:left="283"/>
    </w:pPr>
    <w:rPr>
      <w:rFonts w:cs="Arial"/>
      <w:sz w:val="21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0395"/>
    <w:rPr>
      <w:rFonts w:cs="Arial"/>
      <w:sz w:val="21"/>
      <w:szCs w:val="16"/>
    </w:rPr>
  </w:style>
  <w:style w:type="character" w:styleId="BookTitle">
    <w:name w:val="Book Title"/>
    <w:basedOn w:val="DefaultParagraphFont"/>
    <w:uiPriority w:val="98"/>
    <w:qFormat/>
    <w:rsid w:val="00B20395"/>
    <w:rPr>
      <w:rFonts w:ascii="Arial" w:hAnsi="Arial" w:cs="Arial"/>
      <w:b/>
      <w:bCs/>
      <w:smallCaps/>
      <w:spacing w:val="5"/>
      <w:sz w:val="21"/>
    </w:rPr>
  </w:style>
  <w:style w:type="paragraph" w:styleId="Caption">
    <w:name w:val="caption"/>
    <w:next w:val="Normal"/>
    <w:uiPriority w:val="35"/>
    <w:qFormat/>
    <w:rsid w:val="00F03AEC"/>
    <w:pPr>
      <w:keepNext/>
      <w:keepLines/>
      <w:tabs>
        <w:tab w:val="left" w:pos="1843"/>
      </w:tabs>
      <w:spacing w:before="360" w:after="160" w:line="264" w:lineRule="auto"/>
      <w:ind w:left="1843" w:hanging="1049"/>
    </w:pPr>
    <w:rPr>
      <w:rFonts w:cs="Arial"/>
      <w:bCs/>
      <w:i/>
      <w:color w:val="003865"/>
      <w:sz w:val="21"/>
      <w:szCs w:val="18"/>
    </w:rPr>
  </w:style>
  <w:style w:type="paragraph" w:styleId="Closing">
    <w:name w:val="Closing"/>
    <w:link w:val="ClosingChar"/>
    <w:uiPriority w:val="99"/>
    <w:semiHidden/>
    <w:unhideWhenUsed/>
    <w:rsid w:val="00B20395"/>
    <w:pPr>
      <w:spacing w:before="0" w:after="240" w:line="264" w:lineRule="auto"/>
      <w:ind w:left="4252"/>
    </w:pPr>
    <w:rPr>
      <w:rFonts w:cs="Arial"/>
      <w:sz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20395"/>
    <w:rPr>
      <w:rFonts w:cs="Arial"/>
      <w:sz w:val="21"/>
    </w:rPr>
  </w:style>
  <w:style w:type="table" w:styleId="ColorfulGrid">
    <w:name w:val="Colorful Grid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0395"/>
    <w:rPr>
      <w:rFonts w:ascii="Arial" w:hAnsi="Arial" w:cs="Arial"/>
      <w:sz w:val="21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95"/>
    <w:rPr>
      <w:rFonts w:cs="Arial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95"/>
    <w:rPr>
      <w:rFonts w:cs="Arial"/>
      <w:b/>
      <w:bCs/>
      <w:sz w:val="21"/>
    </w:rPr>
  </w:style>
  <w:style w:type="table" w:styleId="DarkList">
    <w:name w:val="Dark List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next w:val="Normal"/>
    <w:link w:val="DateChar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B20395"/>
    <w:rPr>
      <w:rFonts w:cs="Arial"/>
      <w:sz w:val="21"/>
    </w:rPr>
  </w:style>
  <w:style w:type="paragraph" w:styleId="DocumentMap">
    <w:name w:val="Document Map"/>
    <w:link w:val="DocumentMap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0395"/>
    <w:rPr>
      <w:rFonts w:cs="Arial"/>
      <w:sz w:val="21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0395"/>
    <w:rPr>
      <w:rFonts w:cs="Arial"/>
      <w:sz w:val="21"/>
    </w:rPr>
  </w:style>
  <w:style w:type="character" w:styleId="Emphasis">
    <w:name w:val="Emphasis"/>
    <w:basedOn w:val="DefaultParagraphFont"/>
    <w:uiPriority w:val="98"/>
    <w:rsid w:val="00B20395"/>
    <w:rPr>
      <w:rFonts w:ascii="Arial" w:hAnsi="Arial" w:cs="Arial"/>
      <w:i/>
      <w:iCs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B20395"/>
    <w:rPr>
      <w:rFonts w:ascii="Arial" w:hAnsi="Arial" w:cs="Arial"/>
      <w:sz w:val="21"/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395"/>
    <w:rPr>
      <w:rFonts w:cs="Arial"/>
      <w:sz w:val="21"/>
    </w:rPr>
  </w:style>
  <w:style w:type="paragraph" w:styleId="EnvelopeAddress">
    <w:name w:val="envelope address"/>
    <w:uiPriority w:val="99"/>
    <w:semiHidden/>
    <w:unhideWhenUsed/>
    <w:rsid w:val="00B20395"/>
    <w:pPr>
      <w:framePr w:w="7920" w:h="1980" w:hRule="exact" w:hSpace="180" w:wrap="auto" w:hAnchor="page" w:xAlign="center" w:yAlign="bottom"/>
      <w:spacing w:before="0" w:after="240" w:line="264" w:lineRule="auto"/>
      <w:ind w:left="2880"/>
    </w:pPr>
    <w:rPr>
      <w:rFonts w:eastAsiaTheme="majorEastAsia" w:cs="Arial"/>
      <w:sz w:val="21"/>
      <w:szCs w:val="24"/>
    </w:rPr>
  </w:style>
  <w:style w:type="paragraph" w:styleId="EnvelopeReturn">
    <w:name w:val="envelope return"/>
    <w:uiPriority w:val="99"/>
    <w:semiHidden/>
    <w:unhideWhenUsed/>
    <w:rsid w:val="00B20395"/>
    <w:pPr>
      <w:spacing w:before="0" w:after="240" w:line="264" w:lineRule="auto"/>
    </w:pPr>
    <w:rPr>
      <w:rFonts w:eastAsiaTheme="majorEastAsia" w:cs="Arial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20395"/>
    <w:rPr>
      <w:rFonts w:ascii="Arial" w:hAnsi="Arial" w:cs="Arial"/>
      <w:color w:val="800080" w:themeColor="followedHyperlink"/>
      <w:sz w:val="21"/>
      <w:u w:val="single"/>
    </w:rPr>
  </w:style>
  <w:style w:type="paragraph" w:styleId="Footer">
    <w:name w:val="footer"/>
    <w:link w:val="FooterChar"/>
    <w:uiPriority w:val="4"/>
    <w:rsid w:val="00B954D3"/>
    <w:pPr>
      <w:spacing w:before="0" w:line="264" w:lineRule="auto"/>
    </w:pPr>
    <w:rPr>
      <w:rFonts w:cs="Arial"/>
      <w:color w:val="007FA3"/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B954D3"/>
    <w:rPr>
      <w:rFonts w:cs="Arial"/>
      <w:color w:val="007FA3"/>
      <w:sz w:val="18"/>
    </w:rPr>
  </w:style>
  <w:style w:type="paragraph" w:customStyle="1" w:styleId="FooterRight">
    <w:name w:val="Footer Right"/>
    <w:qFormat/>
    <w:rsid w:val="00B954D3"/>
    <w:pPr>
      <w:spacing w:before="0" w:line="264" w:lineRule="auto"/>
      <w:jc w:val="right"/>
    </w:pPr>
    <w:rPr>
      <w:rFonts w:cs="Arial"/>
      <w:color w:val="007FA3"/>
      <w:sz w:val="18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20395"/>
    <w:rPr>
      <w:rFonts w:ascii="Arial" w:hAnsi="Arial" w:cs="Arial"/>
      <w:sz w:val="21"/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395"/>
    <w:rPr>
      <w:rFonts w:cs="Arial"/>
      <w:sz w:val="21"/>
    </w:rPr>
  </w:style>
  <w:style w:type="paragraph" w:styleId="Header">
    <w:name w:val="header"/>
    <w:link w:val="HeaderChar"/>
    <w:uiPriority w:val="99"/>
    <w:rsid w:val="001116B4"/>
    <w:pPr>
      <w:spacing w:before="0" w:after="240" w:line="264" w:lineRule="auto"/>
    </w:pPr>
    <w:rPr>
      <w:rFonts w:cs="Arial"/>
      <w:color w:val="007FA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16B4"/>
    <w:rPr>
      <w:rFonts w:cs="Arial"/>
      <w:color w:val="007FA3"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116B4"/>
    <w:rPr>
      <w:rFonts w:ascii="Georgia" w:eastAsiaTheme="majorEastAsia" w:hAnsi="Georgia" w:cs="Arial"/>
      <w:b/>
      <w:bCs/>
      <w:color w:val="00386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16B4"/>
    <w:rPr>
      <w:rFonts w:eastAsiaTheme="majorEastAsia" w:cs="Arial"/>
      <w:b/>
      <w:bCs/>
      <w:color w:val="00386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133D3"/>
    <w:rPr>
      <w:rFonts w:eastAsiaTheme="majorEastAsia" w:cs="Arial"/>
      <w:b/>
      <w:bCs/>
      <w:color w:val="00698C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116B4"/>
    <w:rPr>
      <w:rFonts w:ascii="Arial Bold" w:eastAsiaTheme="majorEastAsia" w:hAnsi="Arial Bold" w:cs="Arial"/>
      <w:b/>
      <w:bCs/>
      <w:iCs/>
      <w:color w:val="00698C"/>
      <w:sz w:val="22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B20395"/>
    <w:rPr>
      <w:rFonts w:eastAsiaTheme="majorEastAsia" w:cs="Arial"/>
      <w:color w:val="243F6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B20395"/>
    <w:rPr>
      <w:rFonts w:eastAsiaTheme="majorEastAsia" w:cs="Arial"/>
      <w:i/>
      <w:iCs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395"/>
    <w:rPr>
      <w:rFonts w:eastAsiaTheme="majorEastAsia" w:cs="Arial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395"/>
    <w:rPr>
      <w:rFonts w:eastAsiaTheme="majorEastAsia" w:cs="Arial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395"/>
    <w:rPr>
      <w:rFonts w:eastAsiaTheme="majorEastAsia" w:cs="Arial"/>
      <w:i/>
      <w:iCs/>
      <w:color w:val="404040" w:themeColor="text1" w:themeTint="BF"/>
      <w:sz w:val="21"/>
    </w:rPr>
  </w:style>
  <w:style w:type="character" w:styleId="HTMLAcronym">
    <w:name w:val="HTML Acronym"/>
    <w:basedOn w:val="DefaultParagraphFont"/>
    <w:uiPriority w:val="99"/>
    <w:semiHidden/>
    <w:unhideWhenUsed/>
    <w:rsid w:val="00B20395"/>
    <w:rPr>
      <w:rFonts w:ascii="Arial" w:hAnsi="Arial" w:cs="Arial"/>
      <w:sz w:val="21"/>
    </w:rPr>
  </w:style>
  <w:style w:type="paragraph" w:styleId="HTMLAddress">
    <w:name w:val="HTML Address"/>
    <w:link w:val="HTMLAddressChar"/>
    <w:uiPriority w:val="99"/>
    <w:semiHidden/>
    <w:unhideWhenUsed/>
    <w:rsid w:val="00B20395"/>
    <w:pPr>
      <w:spacing w:before="0" w:after="240" w:line="264" w:lineRule="auto"/>
    </w:pPr>
    <w:rPr>
      <w:rFonts w:cs="Arial"/>
      <w:i/>
      <w:iCs/>
      <w:sz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0395"/>
    <w:rPr>
      <w:rFonts w:cs="Arial"/>
      <w:i/>
      <w:iCs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B20395"/>
    <w:rPr>
      <w:rFonts w:ascii="Arial" w:hAnsi="Arial" w:cs="Arial"/>
      <w:i/>
      <w:iCs/>
      <w:sz w:val="21"/>
    </w:rPr>
  </w:style>
  <w:style w:type="character" w:styleId="HTMLCode">
    <w:name w:val="HTML Code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20395"/>
    <w:rPr>
      <w:rFonts w:ascii="Arial" w:hAnsi="Arial" w:cs="Arial"/>
      <w:i/>
      <w:iCs/>
      <w:sz w:val="21"/>
    </w:rPr>
  </w:style>
  <w:style w:type="character" w:styleId="HTMLKeyboard">
    <w:name w:val="HTML Keyboard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395"/>
    <w:rPr>
      <w:rFonts w:cs="Arial"/>
      <w:sz w:val="21"/>
    </w:rPr>
  </w:style>
  <w:style w:type="character" w:styleId="HTMLSample">
    <w:name w:val="HTML Sample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20395"/>
    <w:rPr>
      <w:rFonts w:ascii="Arial" w:hAnsi="Arial" w:cs="Arial"/>
      <w:i/>
      <w:iCs/>
      <w:sz w:val="21"/>
    </w:rPr>
  </w:style>
  <w:style w:type="character" w:styleId="Hyperlink">
    <w:name w:val="Hyperlink"/>
    <w:basedOn w:val="DefaultParagraphFont"/>
    <w:uiPriority w:val="99"/>
    <w:unhideWhenUsed/>
    <w:rsid w:val="00B20395"/>
    <w:rPr>
      <w:rFonts w:ascii="Arial" w:hAnsi="Arial" w:cs="Arial"/>
      <w:color w:val="0000FF" w:themeColor="hyperlink"/>
      <w:sz w:val="2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20395"/>
    <w:pPr>
      <w:spacing w:before="0" w:after="240" w:line="264" w:lineRule="auto"/>
      <w:ind w:left="200" w:hanging="200"/>
    </w:pPr>
    <w:rPr>
      <w:rFonts w:cs="Arial"/>
      <w:sz w:val="21"/>
    </w:rPr>
  </w:style>
  <w:style w:type="paragraph" w:styleId="Index2">
    <w:name w:val="index 2"/>
    <w:next w:val="Normal"/>
    <w:autoRedefine/>
    <w:uiPriority w:val="99"/>
    <w:semiHidden/>
    <w:unhideWhenUsed/>
    <w:rsid w:val="00B20395"/>
    <w:pPr>
      <w:spacing w:before="0" w:after="240" w:line="264" w:lineRule="auto"/>
      <w:ind w:left="400" w:hanging="200"/>
    </w:pPr>
    <w:rPr>
      <w:rFonts w:cs="Arial"/>
      <w:sz w:val="21"/>
    </w:rPr>
  </w:style>
  <w:style w:type="paragraph" w:styleId="Index3">
    <w:name w:val="index 3"/>
    <w:next w:val="Normal"/>
    <w:autoRedefine/>
    <w:uiPriority w:val="99"/>
    <w:semiHidden/>
    <w:unhideWhenUsed/>
    <w:rsid w:val="00B20395"/>
    <w:pPr>
      <w:spacing w:before="0" w:after="240" w:line="264" w:lineRule="auto"/>
      <w:ind w:left="600" w:hanging="200"/>
    </w:pPr>
    <w:rPr>
      <w:rFonts w:cs="Arial"/>
      <w:sz w:val="21"/>
    </w:rPr>
  </w:style>
  <w:style w:type="paragraph" w:styleId="Index4">
    <w:name w:val="index 4"/>
    <w:next w:val="Normal"/>
    <w:autoRedefine/>
    <w:uiPriority w:val="99"/>
    <w:semiHidden/>
    <w:unhideWhenUsed/>
    <w:rsid w:val="00B20395"/>
    <w:pPr>
      <w:spacing w:before="0" w:after="240" w:line="264" w:lineRule="auto"/>
      <w:ind w:left="800" w:hanging="200"/>
    </w:pPr>
    <w:rPr>
      <w:rFonts w:cs="Arial"/>
      <w:sz w:val="21"/>
    </w:rPr>
  </w:style>
  <w:style w:type="paragraph" w:styleId="Index5">
    <w:name w:val="index 5"/>
    <w:next w:val="Normal"/>
    <w:autoRedefine/>
    <w:uiPriority w:val="99"/>
    <w:semiHidden/>
    <w:unhideWhenUsed/>
    <w:rsid w:val="00B20395"/>
    <w:pPr>
      <w:spacing w:before="0" w:after="240" w:line="264" w:lineRule="auto"/>
      <w:ind w:left="1000" w:hanging="200"/>
    </w:pPr>
    <w:rPr>
      <w:rFonts w:cs="Arial"/>
      <w:sz w:val="21"/>
    </w:rPr>
  </w:style>
  <w:style w:type="paragraph" w:styleId="Index6">
    <w:name w:val="index 6"/>
    <w:next w:val="Normal"/>
    <w:autoRedefine/>
    <w:uiPriority w:val="99"/>
    <w:semiHidden/>
    <w:unhideWhenUsed/>
    <w:rsid w:val="00B20395"/>
    <w:pPr>
      <w:spacing w:before="0" w:after="240" w:line="264" w:lineRule="auto"/>
      <w:ind w:left="1200" w:hanging="200"/>
    </w:pPr>
    <w:rPr>
      <w:rFonts w:cs="Arial"/>
      <w:sz w:val="21"/>
    </w:rPr>
  </w:style>
  <w:style w:type="paragraph" w:styleId="Index7">
    <w:name w:val="index 7"/>
    <w:next w:val="Normal"/>
    <w:autoRedefine/>
    <w:uiPriority w:val="99"/>
    <w:semiHidden/>
    <w:unhideWhenUsed/>
    <w:rsid w:val="00B20395"/>
    <w:pPr>
      <w:spacing w:before="0" w:after="240" w:line="264" w:lineRule="auto"/>
      <w:ind w:left="1400" w:hanging="200"/>
    </w:pPr>
    <w:rPr>
      <w:rFonts w:cs="Arial"/>
      <w:sz w:val="21"/>
    </w:rPr>
  </w:style>
  <w:style w:type="paragraph" w:styleId="Index8">
    <w:name w:val="index 8"/>
    <w:next w:val="Normal"/>
    <w:autoRedefine/>
    <w:uiPriority w:val="99"/>
    <w:semiHidden/>
    <w:unhideWhenUsed/>
    <w:rsid w:val="00B20395"/>
    <w:pPr>
      <w:spacing w:before="0" w:after="240" w:line="264" w:lineRule="auto"/>
      <w:ind w:left="1600" w:hanging="200"/>
    </w:pPr>
    <w:rPr>
      <w:rFonts w:cs="Arial"/>
      <w:sz w:val="21"/>
    </w:rPr>
  </w:style>
  <w:style w:type="paragraph" w:styleId="Index9">
    <w:name w:val="index 9"/>
    <w:next w:val="Normal"/>
    <w:autoRedefine/>
    <w:uiPriority w:val="99"/>
    <w:semiHidden/>
    <w:unhideWhenUsed/>
    <w:rsid w:val="00B20395"/>
    <w:pPr>
      <w:spacing w:before="0" w:after="240" w:line="264" w:lineRule="auto"/>
      <w:ind w:left="1800" w:hanging="200"/>
    </w:pPr>
    <w:rPr>
      <w:rFonts w:cs="Arial"/>
      <w:sz w:val="21"/>
    </w:rPr>
  </w:style>
  <w:style w:type="paragraph" w:styleId="IndexHeading">
    <w:name w:val="index heading"/>
    <w:next w:val="Index1"/>
    <w:uiPriority w:val="99"/>
    <w:semiHidden/>
    <w:unhideWhenUsed/>
    <w:rsid w:val="00B20395"/>
    <w:pPr>
      <w:spacing w:after="240" w:line="264" w:lineRule="auto"/>
    </w:pPr>
    <w:rPr>
      <w:rFonts w:eastAsiaTheme="majorEastAsia" w:cs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954D3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95"/>
    <w:pPr>
      <w:spacing w:after="240" w:line="264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0395"/>
    <w:pPr>
      <w:spacing w:after="240" w:line="264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0395"/>
    <w:pPr>
      <w:spacing w:after="240" w:line="264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0395"/>
    <w:pPr>
      <w:spacing w:after="240" w:line="264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0395"/>
    <w:pPr>
      <w:spacing w:after="240" w:line="264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0395"/>
    <w:pPr>
      <w:spacing w:after="240" w:line="264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0395"/>
    <w:pPr>
      <w:spacing w:after="240" w:line="264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0395"/>
    <w:rPr>
      <w:rFonts w:ascii="Arial" w:hAnsi="Arial" w:cs="Arial"/>
      <w:sz w:val="21"/>
    </w:rPr>
  </w:style>
  <w:style w:type="paragraph" w:styleId="List">
    <w:name w:val="List"/>
    <w:uiPriority w:val="99"/>
    <w:semiHidden/>
    <w:unhideWhenUsed/>
    <w:rsid w:val="00B20395"/>
    <w:pPr>
      <w:spacing w:after="240" w:line="264" w:lineRule="auto"/>
      <w:ind w:left="283" w:hanging="283"/>
      <w:contextualSpacing/>
    </w:pPr>
    <w:rPr>
      <w:rFonts w:cs="Arial"/>
      <w:sz w:val="21"/>
    </w:rPr>
  </w:style>
  <w:style w:type="paragraph" w:styleId="List2">
    <w:name w:val="List 2"/>
    <w:uiPriority w:val="99"/>
    <w:semiHidden/>
    <w:unhideWhenUsed/>
    <w:rsid w:val="00B20395"/>
    <w:pPr>
      <w:spacing w:after="240" w:line="264" w:lineRule="auto"/>
      <w:ind w:left="566" w:hanging="283"/>
      <w:contextualSpacing/>
    </w:pPr>
    <w:rPr>
      <w:rFonts w:cs="Arial"/>
      <w:sz w:val="21"/>
    </w:rPr>
  </w:style>
  <w:style w:type="paragraph" w:styleId="List3">
    <w:name w:val="List 3"/>
    <w:uiPriority w:val="99"/>
    <w:semiHidden/>
    <w:unhideWhenUsed/>
    <w:rsid w:val="00B20395"/>
    <w:pPr>
      <w:spacing w:after="240" w:line="264" w:lineRule="auto"/>
      <w:ind w:left="849" w:hanging="283"/>
      <w:contextualSpacing/>
    </w:pPr>
    <w:rPr>
      <w:rFonts w:cs="Arial"/>
      <w:sz w:val="21"/>
    </w:rPr>
  </w:style>
  <w:style w:type="paragraph" w:styleId="List4">
    <w:name w:val="List 4"/>
    <w:uiPriority w:val="99"/>
    <w:semiHidden/>
    <w:unhideWhenUsed/>
    <w:rsid w:val="00B20395"/>
    <w:pPr>
      <w:spacing w:after="240" w:line="264" w:lineRule="auto"/>
      <w:ind w:left="1132" w:hanging="283"/>
      <w:contextualSpacing/>
    </w:pPr>
    <w:rPr>
      <w:rFonts w:cs="Arial"/>
      <w:sz w:val="21"/>
    </w:rPr>
  </w:style>
  <w:style w:type="paragraph" w:styleId="List5">
    <w:name w:val="List 5"/>
    <w:uiPriority w:val="99"/>
    <w:semiHidden/>
    <w:unhideWhenUsed/>
    <w:rsid w:val="00B20395"/>
    <w:pPr>
      <w:spacing w:after="240" w:line="264" w:lineRule="auto"/>
      <w:ind w:left="1415" w:hanging="283"/>
      <w:contextualSpacing/>
    </w:pPr>
    <w:rPr>
      <w:rFonts w:cs="Arial"/>
      <w:sz w:val="21"/>
    </w:rPr>
  </w:style>
  <w:style w:type="paragraph" w:styleId="ListBullet">
    <w:name w:val="List Bullet"/>
    <w:uiPriority w:val="3"/>
    <w:rsid w:val="001116B4"/>
    <w:pPr>
      <w:numPr>
        <w:numId w:val="2"/>
      </w:numPr>
      <w:spacing w:before="120" w:after="120" w:line="264" w:lineRule="auto"/>
    </w:pPr>
    <w:rPr>
      <w:rFonts w:cs="Arial"/>
      <w:sz w:val="21"/>
    </w:rPr>
  </w:style>
  <w:style w:type="paragraph" w:styleId="ListBullet2">
    <w:name w:val="List Bullet 2"/>
    <w:uiPriority w:val="3"/>
    <w:rsid w:val="00FF16D3"/>
    <w:pPr>
      <w:numPr>
        <w:numId w:val="3"/>
      </w:numPr>
      <w:tabs>
        <w:tab w:val="left" w:pos="714"/>
      </w:tabs>
      <w:spacing w:before="120" w:after="120" w:line="264" w:lineRule="auto"/>
      <w:ind w:left="720"/>
    </w:pPr>
    <w:rPr>
      <w:rFonts w:cs="Arial"/>
      <w:sz w:val="21"/>
    </w:rPr>
  </w:style>
  <w:style w:type="paragraph" w:styleId="ListBullet3">
    <w:name w:val="List Bullet 3"/>
    <w:uiPriority w:val="3"/>
    <w:rsid w:val="001116B4"/>
    <w:pPr>
      <w:numPr>
        <w:numId w:val="4"/>
      </w:numPr>
      <w:tabs>
        <w:tab w:val="left" w:pos="1072"/>
      </w:tabs>
      <w:spacing w:before="120" w:after="120" w:line="264" w:lineRule="auto"/>
      <w:ind w:left="1071" w:hanging="357"/>
    </w:pPr>
    <w:rPr>
      <w:rFonts w:cs="Arial"/>
      <w:sz w:val="21"/>
    </w:rPr>
  </w:style>
  <w:style w:type="paragraph" w:styleId="ListBullet4">
    <w:name w:val="List Bullet 4"/>
    <w:uiPriority w:val="99"/>
    <w:semiHidden/>
    <w:unhideWhenUsed/>
    <w:rsid w:val="00B20395"/>
    <w:pPr>
      <w:numPr>
        <w:numId w:val="5"/>
      </w:numPr>
      <w:spacing w:after="240" w:line="264" w:lineRule="auto"/>
      <w:contextualSpacing/>
    </w:pPr>
    <w:rPr>
      <w:rFonts w:cs="Arial"/>
      <w:sz w:val="21"/>
    </w:rPr>
  </w:style>
  <w:style w:type="paragraph" w:styleId="ListBullet5">
    <w:name w:val="List Bullet 5"/>
    <w:uiPriority w:val="99"/>
    <w:semiHidden/>
    <w:unhideWhenUsed/>
    <w:rsid w:val="00B20395"/>
    <w:pPr>
      <w:numPr>
        <w:numId w:val="6"/>
      </w:numPr>
      <w:spacing w:after="240" w:line="264" w:lineRule="auto"/>
      <w:contextualSpacing/>
    </w:pPr>
    <w:rPr>
      <w:rFonts w:cs="Arial"/>
      <w:sz w:val="21"/>
    </w:rPr>
  </w:style>
  <w:style w:type="paragraph" w:styleId="ListContinue">
    <w:name w:val="List Continue"/>
    <w:uiPriority w:val="3"/>
    <w:rsid w:val="00A942F8"/>
    <w:pPr>
      <w:spacing w:before="160" w:after="200" w:line="264" w:lineRule="auto"/>
      <w:ind w:left="360"/>
    </w:pPr>
    <w:rPr>
      <w:rFonts w:cs="Arial"/>
      <w:sz w:val="21"/>
    </w:rPr>
  </w:style>
  <w:style w:type="paragraph" w:styleId="ListContinue2">
    <w:name w:val="List Continue 2"/>
    <w:uiPriority w:val="3"/>
    <w:rsid w:val="00A942F8"/>
    <w:pPr>
      <w:spacing w:before="160" w:after="200" w:line="264" w:lineRule="auto"/>
      <w:ind w:left="714"/>
    </w:pPr>
    <w:rPr>
      <w:rFonts w:cs="Arial"/>
      <w:sz w:val="21"/>
    </w:rPr>
  </w:style>
  <w:style w:type="paragraph" w:styleId="ListContinue3">
    <w:name w:val="List Continue 3"/>
    <w:uiPriority w:val="3"/>
    <w:rsid w:val="00A942F8"/>
    <w:pPr>
      <w:spacing w:before="160" w:after="200" w:line="264" w:lineRule="auto"/>
      <w:ind w:left="1072"/>
    </w:pPr>
    <w:rPr>
      <w:rFonts w:cs="Arial"/>
      <w:sz w:val="21"/>
    </w:rPr>
  </w:style>
  <w:style w:type="paragraph" w:styleId="ListContinue4">
    <w:name w:val="List Continue 4"/>
    <w:uiPriority w:val="99"/>
    <w:semiHidden/>
    <w:unhideWhenUsed/>
    <w:rsid w:val="00B20395"/>
    <w:pPr>
      <w:spacing w:after="120" w:line="264" w:lineRule="auto"/>
      <w:ind w:left="1132"/>
      <w:contextualSpacing/>
    </w:pPr>
    <w:rPr>
      <w:rFonts w:cs="Arial"/>
      <w:sz w:val="21"/>
    </w:rPr>
  </w:style>
  <w:style w:type="paragraph" w:styleId="ListContinue5">
    <w:name w:val="List Continue 5"/>
    <w:uiPriority w:val="99"/>
    <w:semiHidden/>
    <w:unhideWhenUsed/>
    <w:rsid w:val="00B20395"/>
    <w:pPr>
      <w:spacing w:after="120" w:line="264" w:lineRule="auto"/>
      <w:ind w:left="1415"/>
      <w:contextualSpacing/>
    </w:pPr>
    <w:rPr>
      <w:rFonts w:cs="Arial"/>
      <w:sz w:val="21"/>
    </w:rPr>
  </w:style>
  <w:style w:type="paragraph" w:styleId="ListNumber">
    <w:name w:val="List Number"/>
    <w:uiPriority w:val="3"/>
    <w:rsid w:val="00FF16D3"/>
    <w:pPr>
      <w:numPr>
        <w:numId w:val="7"/>
      </w:numPr>
      <w:tabs>
        <w:tab w:val="left" w:pos="357"/>
      </w:tabs>
      <w:spacing w:before="120" w:after="120" w:line="264" w:lineRule="auto"/>
      <w:ind w:left="357" w:hanging="357"/>
    </w:pPr>
    <w:rPr>
      <w:rFonts w:cs="Arial"/>
      <w:sz w:val="21"/>
    </w:rPr>
  </w:style>
  <w:style w:type="paragraph" w:styleId="ListNumber2">
    <w:name w:val="List Number 2"/>
    <w:uiPriority w:val="3"/>
    <w:rsid w:val="00FF16D3"/>
    <w:pPr>
      <w:numPr>
        <w:numId w:val="8"/>
      </w:numPr>
      <w:tabs>
        <w:tab w:val="left" w:pos="714"/>
      </w:tabs>
      <w:spacing w:before="120" w:after="120" w:line="264" w:lineRule="auto"/>
      <w:ind w:left="720"/>
    </w:pPr>
    <w:rPr>
      <w:rFonts w:cs="Arial"/>
      <w:sz w:val="21"/>
    </w:rPr>
  </w:style>
  <w:style w:type="paragraph" w:styleId="ListNumber3">
    <w:name w:val="List Number 3"/>
    <w:uiPriority w:val="3"/>
    <w:rsid w:val="00FF16D3"/>
    <w:pPr>
      <w:numPr>
        <w:numId w:val="9"/>
      </w:numPr>
      <w:tabs>
        <w:tab w:val="left" w:pos="1072"/>
      </w:tabs>
      <w:spacing w:before="120" w:after="120" w:line="264" w:lineRule="auto"/>
      <w:ind w:left="1077" w:hanging="357"/>
    </w:pPr>
    <w:rPr>
      <w:rFonts w:cs="Arial"/>
      <w:sz w:val="21"/>
    </w:rPr>
  </w:style>
  <w:style w:type="paragraph" w:styleId="ListNumber4">
    <w:name w:val="List Number 4"/>
    <w:uiPriority w:val="99"/>
    <w:semiHidden/>
    <w:unhideWhenUsed/>
    <w:rsid w:val="00B20395"/>
    <w:pPr>
      <w:numPr>
        <w:numId w:val="10"/>
      </w:numPr>
      <w:spacing w:after="240" w:line="264" w:lineRule="auto"/>
      <w:contextualSpacing/>
    </w:pPr>
    <w:rPr>
      <w:rFonts w:cs="Arial"/>
      <w:sz w:val="21"/>
    </w:rPr>
  </w:style>
  <w:style w:type="paragraph" w:styleId="ListNumber5">
    <w:name w:val="List Number 5"/>
    <w:uiPriority w:val="99"/>
    <w:semiHidden/>
    <w:unhideWhenUsed/>
    <w:rsid w:val="00B20395"/>
    <w:pPr>
      <w:numPr>
        <w:numId w:val="11"/>
      </w:numPr>
      <w:spacing w:after="240" w:line="264" w:lineRule="auto"/>
      <w:contextualSpacing/>
    </w:pPr>
    <w:rPr>
      <w:rFonts w:cs="Arial"/>
      <w:sz w:val="21"/>
    </w:rPr>
  </w:style>
  <w:style w:type="paragraph" w:customStyle="1" w:styleId="HeaderRight">
    <w:name w:val="Header Right"/>
    <w:qFormat/>
    <w:rsid w:val="001C773C"/>
    <w:pPr>
      <w:spacing w:before="0" w:line="264" w:lineRule="auto"/>
      <w:jc w:val="right"/>
    </w:pPr>
    <w:rPr>
      <w:rFonts w:eastAsia="Times New Roman" w:cs="Arial"/>
      <w:b/>
      <w:color w:val="007FA3"/>
      <w:sz w:val="18"/>
      <w:szCs w:val="18"/>
    </w:rPr>
  </w:style>
  <w:style w:type="paragraph" w:styleId="MacroText">
    <w:name w:val="macro"/>
    <w:link w:val="MacroTextChar"/>
    <w:uiPriority w:val="99"/>
    <w:semiHidden/>
    <w:unhideWhenUsed/>
    <w:rsid w:val="00B203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4" w:lineRule="auto"/>
    </w:pPr>
    <w:rPr>
      <w:rFonts w:cs="Arial"/>
      <w:sz w:val="2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0395"/>
    <w:rPr>
      <w:rFonts w:cs="Arial"/>
      <w:sz w:val="21"/>
    </w:rPr>
  </w:style>
  <w:style w:type="table" w:styleId="MediumGrid1">
    <w:name w:val="Medium Grid 1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B203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 w:line="264" w:lineRule="auto"/>
      <w:ind w:left="1134" w:hanging="1134"/>
    </w:pPr>
    <w:rPr>
      <w:rFonts w:eastAsiaTheme="majorEastAsia" w:cs="Arial"/>
      <w:sz w:val="21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0395"/>
    <w:rPr>
      <w:rFonts w:eastAsiaTheme="majorEastAsia" w:cs="Arial"/>
      <w:sz w:val="21"/>
      <w:szCs w:val="24"/>
      <w:shd w:val="pct20" w:color="auto" w:fill="auto"/>
    </w:rPr>
  </w:style>
  <w:style w:type="paragraph" w:customStyle="1" w:styleId="DateVersion">
    <w:name w:val="Date Version"/>
    <w:qFormat/>
    <w:rsid w:val="009A1AA1"/>
    <w:rPr>
      <w:rFonts w:cs="Arial"/>
      <w:b/>
      <w:color w:val="88DBDF"/>
      <w:sz w:val="30"/>
    </w:rPr>
  </w:style>
  <w:style w:type="paragraph" w:styleId="NormalWeb">
    <w:name w:val="Normal (Web)"/>
    <w:uiPriority w:val="99"/>
    <w:semiHidden/>
    <w:unhideWhenUsed/>
    <w:rsid w:val="00B20395"/>
    <w:pPr>
      <w:spacing w:after="240" w:line="264" w:lineRule="auto"/>
    </w:pPr>
    <w:rPr>
      <w:rFonts w:cs="Arial"/>
      <w:sz w:val="21"/>
      <w:szCs w:val="24"/>
    </w:rPr>
  </w:style>
  <w:style w:type="paragraph" w:customStyle="1" w:styleId="NormalHalf">
    <w:name w:val="Normal Half"/>
    <w:next w:val="Normal"/>
    <w:qFormat/>
    <w:rsid w:val="00B20395"/>
    <w:pPr>
      <w:spacing w:before="0" w:line="120" w:lineRule="exact"/>
    </w:pPr>
    <w:rPr>
      <w:rFonts w:cs="Arial"/>
      <w:sz w:val="12"/>
    </w:rPr>
  </w:style>
  <w:style w:type="paragraph" w:styleId="NormalIndent">
    <w:name w:val="Normal Indent"/>
    <w:uiPriority w:val="99"/>
    <w:semiHidden/>
    <w:unhideWhenUsed/>
    <w:rsid w:val="00B20395"/>
    <w:pPr>
      <w:spacing w:after="240" w:line="264" w:lineRule="auto"/>
      <w:ind w:left="720"/>
    </w:pPr>
    <w:rPr>
      <w:rFonts w:cs="Arial"/>
      <w:sz w:val="21"/>
    </w:rPr>
  </w:style>
  <w:style w:type="paragraph" w:customStyle="1" w:styleId="NormalSingle">
    <w:name w:val="Normal Single"/>
    <w:qFormat/>
    <w:rsid w:val="001116B4"/>
    <w:pPr>
      <w:spacing w:before="0" w:line="264" w:lineRule="auto"/>
    </w:pPr>
    <w:rPr>
      <w:rFonts w:cs="Arial"/>
      <w:sz w:val="21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20395"/>
    <w:pPr>
      <w:spacing w:before="0" w:after="240" w:line="264" w:lineRule="auto"/>
    </w:pPr>
    <w:rPr>
      <w:rFonts w:cs="Arial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0395"/>
    <w:rPr>
      <w:rFonts w:cs="Arial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B20395"/>
    <w:rPr>
      <w:rFonts w:ascii="Arial" w:hAnsi="Arial" w:cs="Arial"/>
      <w:sz w:val="21"/>
    </w:rPr>
  </w:style>
  <w:style w:type="character" w:styleId="PlaceholderText">
    <w:name w:val="Placeholder Text"/>
    <w:basedOn w:val="DefaultParagraphFont"/>
    <w:uiPriority w:val="99"/>
    <w:semiHidden/>
    <w:rsid w:val="00B20395"/>
    <w:rPr>
      <w:rFonts w:ascii="Arial" w:hAnsi="Arial" w:cs="Arial"/>
      <w:color w:val="808080"/>
      <w:sz w:val="21"/>
    </w:rPr>
  </w:style>
  <w:style w:type="paragraph" w:styleId="PlainText">
    <w:name w:val="Plain Text"/>
    <w:link w:val="Plain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395"/>
    <w:rPr>
      <w:rFonts w:cs="Arial"/>
      <w:sz w:val="21"/>
      <w:szCs w:val="21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0395"/>
    <w:rPr>
      <w:rFonts w:cs="Arial"/>
      <w:sz w:val="21"/>
    </w:rPr>
  </w:style>
  <w:style w:type="paragraph" w:styleId="Signature">
    <w:name w:val="Signature"/>
    <w:link w:val="SignatureChar"/>
    <w:uiPriority w:val="99"/>
    <w:semiHidden/>
    <w:unhideWhenUsed/>
    <w:rsid w:val="00B20395"/>
    <w:pPr>
      <w:spacing w:before="0" w:after="240" w:line="264" w:lineRule="auto"/>
      <w:ind w:left="4252"/>
    </w:pPr>
    <w:rPr>
      <w:rFonts w:cs="Arial"/>
      <w:sz w:val="2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0395"/>
    <w:rPr>
      <w:rFonts w:cs="Arial"/>
      <w:sz w:val="21"/>
    </w:rPr>
  </w:style>
  <w:style w:type="character" w:styleId="Strong">
    <w:name w:val="Strong"/>
    <w:basedOn w:val="DefaultParagraphFont"/>
    <w:uiPriority w:val="98"/>
    <w:qFormat/>
    <w:rsid w:val="00B20395"/>
    <w:rPr>
      <w:rFonts w:ascii="Arial" w:hAnsi="Arial" w:cs="Arial"/>
      <w:b/>
      <w:bCs/>
      <w:sz w:val="21"/>
    </w:rPr>
  </w:style>
  <w:style w:type="paragraph" w:styleId="Subtitle">
    <w:name w:val="Subtitle"/>
    <w:next w:val="Normal"/>
    <w:link w:val="SubtitleChar"/>
    <w:uiPriority w:val="98"/>
    <w:qFormat/>
    <w:rsid w:val="00B20395"/>
    <w:pPr>
      <w:numPr>
        <w:ilvl w:val="1"/>
      </w:numPr>
      <w:spacing w:after="240" w:line="264" w:lineRule="auto"/>
    </w:pPr>
    <w:rPr>
      <w:rFonts w:eastAsiaTheme="majorEastAsia" w:cs="Arial"/>
      <w:i/>
      <w:iCs/>
      <w:color w:val="4F81BD" w:themeColor="accent1"/>
      <w:spacing w:val="15"/>
      <w:sz w:val="21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B20395"/>
    <w:rPr>
      <w:rFonts w:eastAsiaTheme="majorEastAsia" w:cs="Arial"/>
      <w:i/>
      <w:iCs/>
      <w:color w:val="4F81BD" w:themeColor="accent1"/>
      <w:spacing w:val="15"/>
      <w:sz w:val="21"/>
      <w:szCs w:val="24"/>
    </w:rPr>
  </w:style>
  <w:style w:type="character" w:styleId="SubtleEmphasis">
    <w:name w:val="Subtle Emphasis"/>
    <w:basedOn w:val="DefaultParagraphFont"/>
    <w:uiPriority w:val="98"/>
    <w:qFormat/>
    <w:rsid w:val="00B20395"/>
    <w:rPr>
      <w:rFonts w:ascii="Arial" w:hAnsi="Arial" w:cs="Arial"/>
      <w:i/>
      <w:iCs/>
      <w:color w:val="808080" w:themeColor="text1" w:themeTint="7F"/>
      <w:sz w:val="21"/>
    </w:rPr>
  </w:style>
  <w:style w:type="character" w:styleId="SubtleReference">
    <w:name w:val="Subtle Reference"/>
    <w:basedOn w:val="DefaultParagraphFont"/>
    <w:uiPriority w:val="98"/>
    <w:qFormat/>
    <w:rsid w:val="00B20395"/>
    <w:rPr>
      <w:rFonts w:ascii="Arial" w:hAnsi="Arial" w:cs="Arial"/>
      <w:smallCaps/>
      <w:color w:val="C0504D" w:themeColor="accent2"/>
      <w:sz w:val="21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20395"/>
    <w:pPr>
      <w:spacing w:after="24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0395"/>
    <w:pPr>
      <w:spacing w:after="24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0395"/>
    <w:pPr>
      <w:spacing w:after="24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0395"/>
    <w:pPr>
      <w:spacing w:after="24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0395"/>
    <w:pPr>
      <w:spacing w:after="24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0395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9"/>
    <w:semiHidden/>
    <w:unhideWhenUsed/>
    <w:rsid w:val="00B20395"/>
    <w:pPr>
      <w:spacing w:after="240" w:line="264" w:lineRule="auto"/>
      <w:ind w:left="200" w:hanging="200"/>
    </w:pPr>
    <w:rPr>
      <w:rFonts w:cs="Arial"/>
      <w:sz w:val="21"/>
    </w:rPr>
  </w:style>
  <w:style w:type="paragraph" w:styleId="TableofFigures">
    <w:name w:val="table of figures"/>
    <w:next w:val="Normal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table" w:styleId="TableProfessional">
    <w:name w:val="Table Professional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0395"/>
    <w:pPr>
      <w:spacing w:after="24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0395"/>
    <w:pPr>
      <w:spacing w:after="24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0395"/>
    <w:pPr>
      <w:spacing w:after="24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0395"/>
    <w:pPr>
      <w:spacing w:after="24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next w:val="Normal"/>
    <w:uiPriority w:val="99"/>
    <w:semiHidden/>
    <w:unhideWhenUsed/>
    <w:rsid w:val="00B20395"/>
    <w:pPr>
      <w:spacing w:before="120" w:after="240" w:line="264" w:lineRule="auto"/>
    </w:pPr>
    <w:rPr>
      <w:rFonts w:eastAsiaTheme="majorEastAsia" w:cs="Arial"/>
      <w:b/>
      <w:bCs/>
      <w:szCs w:val="24"/>
    </w:rPr>
  </w:style>
  <w:style w:type="paragraph" w:styleId="TOC1">
    <w:name w:val="toc 1"/>
    <w:next w:val="Normal"/>
    <w:autoRedefine/>
    <w:uiPriority w:val="39"/>
    <w:rsid w:val="00B035B8"/>
    <w:pPr>
      <w:tabs>
        <w:tab w:val="left" w:pos="794"/>
        <w:tab w:val="right" w:leader="dot" w:pos="9923"/>
      </w:tabs>
      <w:spacing w:after="120" w:line="312" w:lineRule="auto"/>
      <w:ind w:left="794" w:right="284" w:hanging="794"/>
      <w:contextualSpacing/>
    </w:pPr>
    <w:rPr>
      <w:rFonts w:ascii="Georgia" w:hAnsi="Georgia" w:cs="Arial"/>
      <w:noProof/>
      <w:color w:val="003865"/>
      <w:sz w:val="28"/>
    </w:rPr>
  </w:style>
  <w:style w:type="paragraph" w:styleId="TOC2">
    <w:name w:val="toc 2"/>
    <w:next w:val="Normal"/>
    <w:autoRedefine/>
    <w:uiPriority w:val="39"/>
    <w:rsid w:val="00B035B8"/>
    <w:pPr>
      <w:tabs>
        <w:tab w:val="left" w:pos="794"/>
        <w:tab w:val="right" w:leader="dot" w:pos="9923"/>
      </w:tabs>
      <w:spacing w:before="0" w:after="80" w:line="312" w:lineRule="auto"/>
      <w:ind w:left="794" w:right="284" w:hanging="794"/>
      <w:contextualSpacing/>
    </w:pPr>
    <w:rPr>
      <w:rFonts w:cs="Arial"/>
      <w:noProof/>
      <w:color w:val="00698C"/>
      <w:sz w:val="24"/>
    </w:rPr>
  </w:style>
  <w:style w:type="paragraph" w:styleId="TOC3">
    <w:name w:val="toc 3"/>
    <w:next w:val="Normal"/>
    <w:autoRedefine/>
    <w:uiPriority w:val="39"/>
    <w:rsid w:val="00CD3821"/>
    <w:pPr>
      <w:tabs>
        <w:tab w:val="left" w:pos="1200"/>
        <w:tab w:val="right" w:leader="dot" w:pos="9911"/>
      </w:tabs>
      <w:spacing w:before="0" w:after="120" w:line="312" w:lineRule="auto"/>
      <w:ind w:left="794" w:hanging="794"/>
      <w:contextualSpacing/>
    </w:pPr>
    <w:rPr>
      <w:rFonts w:cs="Arial"/>
      <w:b/>
      <w:color w:val="88DBDF"/>
      <w:sz w:val="21"/>
    </w:rPr>
  </w:style>
  <w:style w:type="paragraph" w:styleId="TOC4">
    <w:name w:val="toc 4"/>
    <w:next w:val="Normal"/>
    <w:autoRedefine/>
    <w:uiPriority w:val="39"/>
    <w:semiHidden/>
    <w:unhideWhenUsed/>
    <w:rsid w:val="00B20395"/>
    <w:pPr>
      <w:spacing w:after="240" w:line="264" w:lineRule="auto"/>
      <w:ind w:left="600"/>
    </w:pPr>
    <w:rPr>
      <w:rFonts w:cs="Arial"/>
      <w:sz w:val="21"/>
    </w:rPr>
  </w:style>
  <w:style w:type="paragraph" w:styleId="TOC5">
    <w:name w:val="toc 5"/>
    <w:next w:val="Normal"/>
    <w:autoRedefine/>
    <w:uiPriority w:val="39"/>
    <w:unhideWhenUsed/>
    <w:rsid w:val="00B035B8"/>
    <w:pPr>
      <w:tabs>
        <w:tab w:val="left" w:pos="2268"/>
        <w:tab w:val="right" w:leader="dot" w:pos="9911"/>
      </w:tabs>
      <w:spacing w:before="120" w:after="120" w:line="264" w:lineRule="auto"/>
      <w:ind w:left="2268" w:right="284" w:hanging="1474"/>
    </w:pPr>
    <w:rPr>
      <w:rFonts w:asciiTheme="minorHAnsi" w:eastAsiaTheme="minorEastAsia" w:hAnsiTheme="minorHAnsi" w:cstheme="minorBidi"/>
      <w:noProof/>
      <w:color w:val="007FA3"/>
      <w:sz w:val="22"/>
      <w:szCs w:val="22"/>
      <w:lang w:eastAsia="en-AU"/>
    </w:rPr>
  </w:style>
  <w:style w:type="paragraph" w:styleId="TOC6">
    <w:name w:val="toc 6"/>
    <w:next w:val="Normal"/>
    <w:autoRedefine/>
    <w:uiPriority w:val="39"/>
    <w:semiHidden/>
    <w:unhideWhenUsed/>
    <w:rsid w:val="00B20395"/>
    <w:pPr>
      <w:spacing w:after="240" w:line="264" w:lineRule="auto"/>
      <w:ind w:left="1000"/>
    </w:pPr>
    <w:rPr>
      <w:rFonts w:cs="Arial"/>
      <w:sz w:val="21"/>
    </w:rPr>
  </w:style>
  <w:style w:type="paragraph" w:styleId="TOC7">
    <w:name w:val="toc 7"/>
    <w:next w:val="Normal"/>
    <w:autoRedefine/>
    <w:uiPriority w:val="39"/>
    <w:semiHidden/>
    <w:unhideWhenUsed/>
    <w:rsid w:val="00B20395"/>
    <w:pPr>
      <w:spacing w:after="240" w:line="264" w:lineRule="auto"/>
      <w:ind w:left="1200"/>
    </w:pPr>
    <w:rPr>
      <w:rFonts w:cs="Arial"/>
      <w:sz w:val="21"/>
    </w:rPr>
  </w:style>
  <w:style w:type="paragraph" w:styleId="TOC8">
    <w:name w:val="toc 8"/>
    <w:next w:val="Normal"/>
    <w:autoRedefine/>
    <w:uiPriority w:val="39"/>
    <w:semiHidden/>
    <w:unhideWhenUsed/>
    <w:rsid w:val="00B20395"/>
    <w:pPr>
      <w:spacing w:after="240" w:line="264" w:lineRule="auto"/>
      <w:ind w:left="1400"/>
    </w:pPr>
    <w:rPr>
      <w:rFonts w:cs="Arial"/>
      <w:sz w:val="21"/>
    </w:rPr>
  </w:style>
  <w:style w:type="paragraph" w:styleId="TOC9">
    <w:name w:val="toc 9"/>
    <w:next w:val="Normal"/>
    <w:autoRedefine/>
    <w:uiPriority w:val="39"/>
    <w:semiHidden/>
    <w:unhideWhenUsed/>
    <w:rsid w:val="00B20395"/>
    <w:pPr>
      <w:spacing w:after="240" w:line="264" w:lineRule="auto"/>
      <w:ind w:left="1600"/>
    </w:pPr>
    <w:rPr>
      <w:rFonts w:cs="Arial"/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95"/>
    <w:pPr>
      <w:outlineLvl w:val="9"/>
    </w:pPr>
  </w:style>
  <w:style w:type="paragraph" w:customStyle="1" w:styleId="NoStyle">
    <w:name w:val="No Style"/>
    <w:next w:val="Normal"/>
    <w:qFormat/>
    <w:rsid w:val="00771DB5"/>
    <w:pPr>
      <w:spacing w:before="0"/>
    </w:pPr>
    <w:rPr>
      <w:rFonts w:cs="Arial"/>
      <w:sz w:val="21"/>
    </w:rPr>
  </w:style>
  <w:style w:type="paragraph" w:customStyle="1" w:styleId="TableHeaderLeft">
    <w:name w:val="Table Header Left"/>
    <w:qFormat/>
    <w:rsid w:val="00F03AEC"/>
    <w:pPr>
      <w:spacing w:before="20" w:after="40" w:line="264" w:lineRule="auto"/>
    </w:pPr>
    <w:rPr>
      <w:rFonts w:eastAsia="Times New Roman" w:cs="Arial"/>
      <w:b/>
      <w:color w:val="FFFFFF"/>
      <w:sz w:val="21"/>
    </w:rPr>
  </w:style>
  <w:style w:type="paragraph" w:customStyle="1" w:styleId="TableHeaderCentre">
    <w:name w:val="Table Header Centre"/>
    <w:qFormat/>
    <w:rsid w:val="00F03AEC"/>
    <w:pPr>
      <w:spacing w:before="20" w:after="40" w:line="264" w:lineRule="auto"/>
      <w:jc w:val="center"/>
    </w:pPr>
    <w:rPr>
      <w:rFonts w:eastAsia="Times New Roman" w:cs="Arial"/>
      <w:b/>
      <w:color w:val="FFFFFF"/>
      <w:sz w:val="21"/>
    </w:rPr>
  </w:style>
  <w:style w:type="paragraph" w:customStyle="1" w:styleId="TableHeaderRight">
    <w:name w:val="Table Header Right"/>
    <w:qFormat/>
    <w:rsid w:val="00F03AEC"/>
    <w:pPr>
      <w:spacing w:before="20" w:after="40" w:line="264" w:lineRule="auto"/>
      <w:jc w:val="right"/>
    </w:pPr>
    <w:rPr>
      <w:rFonts w:eastAsia="Times New Roman" w:cs="Arial"/>
      <w:b/>
      <w:color w:val="FFFFFF"/>
      <w:sz w:val="21"/>
    </w:rPr>
  </w:style>
  <w:style w:type="paragraph" w:customStyle="1" w:styleId="TableTextLeft">
    <w:name w:val="Table Text Left"/>
    <w:qFormat/>
    <w:rsid w:val="00803838"/>
    <w:pPr>
      <w:spacing w:before="0" w:after="120" w:line="264" w:lineRule="auto"/>
    </w:pPr>
    <w:rPr>
      <w:rFonts w:eastAsia="Times New Roman" w:cs="Arial"/>
      <w:sz w:val="18"/>
    </w:rPr>
  </w:style>
  <w:style w:type="paragraph" w:customStyle="1" w:styleId="TableTextCentre">
    <w:name w:val="Table Text Centre"/>
    <w:qFormat/>
    <w:rsid w:val="00803838"/>
    <w:pPr>
      <w:spacing w:before="0" w:after="120" w:line="264" w:lineRule="auto"/>
      <w:jc w:val="center"/>
    </w:pPr>
    <w:rPr>
      <w:rFonts w:eastAsia="Times New Roman" w:cs="Arial"/>
      <w:sz w:val="18"/>
    </w:rPr>
  </w:style>
  <w:style w:type="paragraph" w:customStyle="1" w:styleId="TableTextRight">
    <w:name w:val="Table Text Right"/>
    <w:qFormat/>
    <w:rsid w:val="004B167B"/>
    <w:pPr>
      <w:spacing w:before="0" w:after="120" w:line="264" w:lineRule="auto"/>
      <w:jc w:val="right"/>
    </w:pPr>
    <w:rPr>
      <w:rFonts w:eastAsia="Times New Roman" w:cs="Arial"/>
      <w:sz w:val="18"/>
    </w:rPr>
  </w:style>
  <w:style w:type="table" w:customStyle="1" w:styleId="Maintableformat">
    <w:name w:val="Main table format"/>
    <w:basedOn w:val="TableGrid"/>
    <w:uiPriority w:val="99"/>
    <w:rsid w:val="004B167B"/>
    <w:pPr>
      <w:spacing w:before="0"/>
    </w:pPr>
    <w:tblPr/>
  </w:style>
  <w:style w:type="paragraph" w:customStyle="1" w:styleId="TableListNumber">
    <w:name w:val="Table List Number"/>
    <w:qFormat/>
    <w:rsid w:val="00E77A6F"/>
    <w:pPr>
      <w:numPr>
        <w:numId w:val="14"/>
      </w:numPr>
      <w:tabs>
        <w:tab w:val="left" w:pos="357"/>
      </w:tabs>
      <w:spacing w:before="120" w:after="120" w:line="264" w:lineRule="auto"/>
    </w:pPr>
    <w:rPr>
      <w:rFonts w:cs="Arial"/>
      <w:sz w:val="21"/>
    </w:rPr>
  </w:style>
  <w:style w:type="paragraph" w:customStyle="1" w:styleId="TableListNumber2">
    <w:name w:val="Table List Number 2"/>
    <w:qFormat/>
    <w:rsid w:val="00F257C3"/>
    <w:pPr>
      <w:numPr>
        <w:numId w:val="15"/>
      </w:numPr>
      <w:tabs>
        <w:tab w:val="left" w:pos="714"/>
      </w:tabs>
      <w:spacing w:before="120" w:after="120" w:line="264" w:lineRule="auto"/>
    </w:pPr>
    <w:rPr>
      <w:rFonts w:cs="Arial"/>
      <w:sz w:val="21"/>
    </w:rPr>
  </w:style>
  <w:style w:type="paragraph" w:customStyle="1" w:styleId="TableListNumber3">
    <w:name w:val="Table List Number 3"/>
    <w:qFormat/>
    <w:rsid w:val="00261607"/>
    <w:pPr>
      <w:numPr>
        <w:numId w:val="16"/>
      </w:numPr>
      <w:tabs>
        <w:tab w:val="left" w:pos="1072"/>
      </w:tabs>
      <w:spacing w:before="120" w:after="120" w:line="264" w:lineRule="auto"/>
    </w:pPr>
    <w:rPr>
      <w:rFonts w:cs="Arial"/>
      <w:sz w:val="21"/>
    </w:rPr>
  </w:style>
  <w:style w:type="paragraph" w:customStyle="1" w:styleId="TableListBullet">
    <w:name w:val="Table List Bullet"/>
    <w:qFormat/>
    <w:rsid w:val="00AE21F4"/>
    <w:pPr>
      <w:numPr>
        <w:numId w:val="18"/>
      </w:numPr>
      <w:tabs>
        <w:tab w:val="left" w:pos="357"/>
      </w:tabs>
      <w:spacing w:before="120" w:after="120" w:line="264" w:lineRule="auto"/>
      <w:ind w:left="357"/>
    </w:pPr>
    <w:rPr>
      <w:rFonts w:cs="Arial"/>
      <w:sz w:val="21"/>
    </w:rPr>
  </w:style>
  <w:style w:type="paragraph" w:customStyle="1" w:styleId="TableListBullet2">
    <w:name w:val="Table List Bullet 2"/>
    <w:qFormat/>
    <w:rsid w:val="00AE21F4"/>
    <w:pPr>
      <w:numPr>
        <w:numId w:val="19"/>
      </w:numPr>
      <w:tabs>
        <w:tab w:val="left" w:pos="714"/>
      </w:tabs>
      <w:spacing w:before="120" w:after="120" w:line="264" w:lineRule="auto"/>
      <w:ind w:left="714" w:hanging="357"/>
    </w:pPr>
    <w:rPr>
      <w:rFonts w:cs="Arial"/>
      <w:sz w:val="21"/>
    </w:rPr>
  </w:style>
  <w:style w:type="paragraph" w:customStyle="1" w:styleId="TableListBullet3">
    <w:name w:val="Table List Bullet 3"/>
    <w:qFormat/>
    <w:rsid w:val="00AE21F4"/>
    <w:pPr>
      <w:numPr>
        <w:numId w:val="20"/>
      </w:numPr>
      <w:tabs>
        <w:tab w:val="left" w:pos="1072"/>
      </w:tabs>
      <w:spacing w:before="120" w:after="120" w:line="264" w:lineRule="auto"/>
      <w:ind w:left="1071" w:hanging="357"/>
    </w:pPr>
    <w:rPr>
      <w:rFonts w:cs="Arial"/>
      <w:sz w:val="21"/>
    </w:rPr>
  </w:style>
  <w:style w:type="paragraph" w:customStyle="1" w:styleId="TableListContinue">
    <w:name w:val="Table List Continue"/>
    <w:qFormat/>
    <w:rsid w:val="00AE21F4"/>
    <w:pPr>
      <w:spacing w:before="120" w:after="120" w:line="264" w:lineRule="auto"/>
      <w:ind w:left="357"/>
    </w:pPr>
    <w:rPr>
      <w:rFonts w:cs="Arial"/>
      <w:sz w:val="21"/>
    </w:rPr>
  </w:style>
  <w:style w:type="paragraph" w:customStyle="1" w:styleId="TableListContinue2">
    <w:name w:val="Table List Continue 2"/>
    <w:qFormat/>
    <w:rsid w:val="00AE21F4"/>
    <w:pPr>
      <w:spacing w:before="120" w:after="120" w:line="264" w:lineRule="auto"/>
      <w:ind w:left="714"/>
    </w:pPr>
    <w:rPr>
      <w:rFonts w:cs="Arial"/>
      <w:sz w:val="21"/>
    </w:rPr>
  </w:style>
  <w:style w:type="paragraph" w:customStyle="1" w:styleId="TableListContinue3">
    <w:name w:val="Table List Continue 3"/>
    <w:qFormat/>
    <w:rsid w:val="00AE21F4"/>
    <w:pPr>
      <w:spacing w:before="120" w:after="120" w:line="264" w:lineRule="auto"/>
      <w:ind w:left="1072"/>
    </w:pPr>
    <w:rPr>
      <w:rFonts w:cs="Arial"/>
      <w:sz w:val="21"/>
    </w:rPr>
  </w:style>
  <w:style w:type="paragraph" w:customStyle="1" w:styleId="Appendixheading1">
    <w:name w:val="Appendix heading 1"/>
    <w:next w:val="Appendixheading2"/>
    <w:qFormat/>
    <w:rsid w:val="004332B3"/>
    <w:pPr>
      <w:pageBreakBefore/>
      <w:numPr>
        <w:numId w:val="24"/>
      </w:numPr>
      <w:tabs>
        <w:tab w:val="left" w:pos="2552"/>
      </w:tabs>
      <w:spacing w:after="480" w:line="264" w:lineRule="auto"/>
    </w:pPr>
    <w:rPr>
      <w:rFonts w:ascii="Georgia" w:hAnsi="Georgia" w:cs="Arial"/>
      <w:b/>
      <w:color w:val="003865"/>
      <w:sz w:val="32"/>
    </w:rPr>
  </w:style>
  <w:style w:type="paragraph" w:customStyle="1" w:styleId="Appendixheading2">
    <w:name w:val="Appendix heading 2"/>
    <w:next w:val="Normal"/>
    <w:qFormat/>
    <w:rsid w:val="00EE7662"/>
    <w:pPr>
      <w:keepNext/>
      <w:keepLines/>
      <w:tabs>
        <w:tab w:val="left" w:pos="794"/>
      </w:tabs>
      <w:spacing w:after="240" w:line="264" w:lineRule="auto"/>
    </w:pPr>
    <w:rPr>
      <w:rFonts w:cs="Arial"/>
      <w:b/>
      <w:color w:val="003865"/>
      <w:sz w:val="28"/>
    </w:rPr>
  </w:style>
  <w:style w:type="character" w:customStyle="1" w:styleId="Bullet-Orange">
    <w:name w:val="Bullet - Orange"/>
    <w:basedOn w:val="DefaultParagraphFont"/>
    <w:rsid w:val="000717FD"/>
    <w:rPr>
      <w:rFonts w:ascii="Arial" w:eastAsia="Times" w:hAnsi="Arial" w:cs="Arial"/>
      <w:color w:val="FF9900"/>
      <w:sz w:val="21"/>
    </w:rPr>
  </w:style>
  <w:style w:type="character" w:customStyle="1" w:styleId="Bullet-Red">
    <w:name w:val="Bullet - Red"/>
    <w:basedOn w:val="DefaultParagraphFont"/>
    <w:rsid w:val="000717FD"/>
    <w:rPr>
      <w:rFonts w:ascii="Arial" w:eastAsia="Times" w:hAnsi="Arial" w:cs="Arial"/>
      <w:color w:val="FF0000"/>
      <w:sz w:val="21"/>
    </w:rPr>
  </w:style>
  <w:style w:type="character" w:customStyle="1" w:styleId="Bullet-Blue">
    <w:name w:val="Bullet - Blue"/>
    <w:basedOn w:val="DefaultParagraphFont"/>
    <w:rsid w:val="000717FD"/>
    <w:rPr>
      <w:rFonts w:ascii="Arial" w:eastAsia="Times" w:hAnsi="Arial" w:cs="Arial"/>
      <w:color w:val="0000FF"/>
      <w:sz w:val="21"/>
    </w:rPr>
  </w:style>
  <w:style w:type="character" w:customStyle="1" w:styleId="Bullet-Green">
    <w:name w:val="Bullet - Green"/>
    <w:basedOn w:val="DefaultParagraphFont"/>
    <w:rsid w:val="000717FD"/>
    <w:rPr>
      <w:rFonts w:ascii="Arial" w:eastAsia="Times" w:hAnsi="Arial" w:cs="Arial"/>
      <w:color w:val="008000"/>
      <w:sz w:val="21"/>
    </w:rPr>
  </w:style>
  <w:style w:type="paragraph" w:customStyle="1" w:styleId="HeadingNoTOC">
    <w:name w:val="Heading (No TOC)"/>
    <w:qFormat/>
    <w:rsid w:val="0081645D"/>
    <w:pPr>
      <w:spacing w:after="600"/>
    </w:pPr>
    <w:rPr>
      <w:rFonts w:ascii="Georgia" w:hAnsi="Georgia" w:cs="Arial"/>
      <w:b/>
      <w:color w:val="003865"/>
      <w:sz w:val="32"/>
    </w:rPr>
  </w:style>
  <w:style w:type="numbering" w:styleId="111111">
    <w:name w:val="Outline List 2"/>
    <w:basedOn w:val="NoList"/>
    <w:uiPriority w:val="99"/>
    <w:semiHidden/>
    <w:unhideWhenUsed/>
    <w:rsid w:val="00EE7662"/>
    <w:pPr>
      <w:numPr>
        <w:numId w:val="27"/>
      </w:numPr>
    </w:pPr>
  </w:style>
  <w:style w:type="numbering" w:styleId="1ai">
    <w:name w:val="Outline List 1"/>
    <w:basedOn w:val="NoList"/>
    <w:uiPriority w:val="99"/>
    <w:semiHidden/>
    <w:unhideWhenUsed/>
    <w:rsid w:val="00EE7662"/>
    <w:pPr>
      <w:numPr>
        <w:numId w:val="28"/>
      </w:numPr>
    </w:pPr>
  </w:style>
  <w:style w:type="numbering" w:styleId="ArticleSection">
    <w:name w:val="Outline List 3"/>
    <w:basedOn w:val="NoList"/>
    <w:uiPriority w:val="99"/>
    <w:semiHidden/>
    <w:unhideWhenUsed/>
    <w:rsid w:val="00EE7662"/>
    <w:pPr>
      <w:numPr>
        <w:numId w:val="29"/>
      </w:numPr>
    </w:pPr>
  </w:style>
  <w:style w:type="character" w:styleId="IntenseEmphasis">
    <w:name w:val="Intense Emphasis"/>
    <w:basedOn w:val="DefaultParagraphFont"/>
    <w:uiPriority w:val="98"/>
    <w:qFormat/>
    <w:rsid w:val="00EE7662"/>
    <w:rPr>
      <w:b/>
      <w:bCs/>
      <w:i/>
      <w:iCs/>
      <w:color w:val="4F81BD" w:themeColor="accent1"/>
      <w:sz w:val="21"/>
    </w:rPr>
  </w:style>
  <w:style w:type="character" w:styleId="IntenseReference">
    <w:name w:val="Intense Reference"/>
    <w:basedOn w:val="DefaultParagraphFont"/>
    <w:uiPriority w:val="32"/>
    <w:qFormat/>
    <w:rsid w:val="00EE7662"/>
    <w:rPr>
      <w:b/>
      <w:bCs/>
      <w:smallCaps/>
      <w:color w:val="C0504D" w:themeColor="accent2"/>
      <w:spacing w:val="5"/>
      <w:sz w:val="21"/>
      <w:u w:val="single"/>
    </w:rPr>
  </w:style>
  <w:style w:type="paragraph" w:styleId="Title">
    <w:name w:val="Title"/>
    <w:basedOn w:val="Normal"/>
    <w:next w:val="Normal"/>
    <w:link w:val="TitleChar"/>
    <w:uiPriority w:val="98"/>
    <w:qFormat/>
    <w:rsid w:val="001116B4"/>
    <w:pPr>
      <w:spacing w:before="1000" w:after="400" w:line="240" w:lineRule="auto"/>
    </w:pPr>
    <w:rPr>
      <w:rFonts w:ascii="Georgia" w:eastAsia="Times New Roman" w:hAnsi="Georgia"/>
      <w:b/>
      <w:bCs/>
      <w:color w:val="003865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98"/>
    <w:rsid w:val="001116B4"/>
    <w:rPr>
      <w:rFonts w:ascii="Georgia" w:eastAsia="Times New Roman" w:hAnsi="Georgia" w:cs="Arial"/>
      <w:b/>
      <w:bCs/>
      <w:color w:val="003865"/>
      <w:sz w:val="48"/>
      <w:szCs w:val="28"/>
    </w:rPr>
  </w:style>
  <w:style w:type="character" w:customStyle="1" w:styleId="HiddenText">
    <w:name w:val="Hidden Text"/>
    <w:basedOn w:val="DefaultParagraphFont"/>
    <w:uiPriority w:val="1"/>
    <w:qFormat/>
    <w:rsid w:val="007060A2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templates\11%20Templates\Documents\Logo%20blank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 and 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F61D-0E0A-4E83-8D41-D1CFC3E5F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19CE3-4A19-4E4C-96C4-418DED9BB6E6}">
  <ds:schemaRefs>
    <ds:schemaRef ds:uri="http://schemas.microsoft.com/office/2006/documentManagement/types"/>
    <ds:schemaRef ds:uri="http://schemas.microsoft.com/office/infopath/2007/PartnerControls"/>
    <ds:schemaRef ds:uri="2a02a3d7-3fbc-4fad-b8d4-200cbc440202"/>
    <ds:schemaRef ds:uri="http://purl.org/dc/elements/1.1/"/>
    <ds:schemaRef ds:uri="http://schemas.microsoft.com/office/2006/metadata/properties"/>
    <ds:schemaRef ds:uri="7df49dc6-f973-41c0-8f7b-e19b00a3e60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DB972-39DD-47E7-9497-87D769E21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C6ADB-71E7-4AF2-AE22-912A39B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blank document.dotm</Template>
  <TotalTime>0</TotalTime>
  <Pages>1</Pages>
  <Words>161</Words>
  <Characters>854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A Barnes (CSV)</dc:creator>
  <cp:lastModifiedBy>Ashe P Whitaker (CSV)</cp:lastModifiedBy>
  <cp:revision>2</cp:revision>
  <cp:lastPrinted>2020-07-10T02:17:00Z</cp:lastPrinted>
  <dcterms:created xsi:type="dcterms:W3CDTF">2020-07-10T09:02:00Z</dcterms:created>
  <dcterms:modified xsi:type="dcterms:W3CDTF">2020-07-10T09:02:00Z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Report Title">
    <vt:lpwstr>Report Title</vt:lpwstr>
  </property>
  <property fmtid="{D5CDD505-2E9C-101B-9397-08002B2CF9AE}" pid="4" name="Sub Title">
    <vt:lpwstr>Sub Title</vt:lpwstr>
  </property>
  <property fmtid="{D5CDD505-2E9C-101B-9397-08002B2CF9AE}" pid="5" name="Project Name">
    <vt:lpwstr>Project Name</vt:lpwstr>
  </property>
  <property fmtid="{D5CDD505-2E9C-101B-9397-08002B2CF9AE}" pid="6" name="Version No">
    <vt:lpwstr/>
  </property>
  <property fmtid="{D5CDD505-2E9C-101B-9397-08002B2CF9AE}" pid="7" name="Report Date">
    <vt:lpwstr/>
  </property>
  <property fmtid="{D5CDD505-2E9C-101B-9397-08002B2CF9AE}" pid="8" name="FormName">
    <vt:lpwstr>Logo blank document.dotm</vt:lpwstr>
  </property>
  <property fmtid="{D5CDD505-2E9C-101B-9397-08002B2CF9AE}" pid="9" name="ContentTypeId">
    <vt:lpwstr>0x0101003FA65A7C99FF5E49A15AED817BA68D32</vt:lpwstr>
  </property>
</Properties>
</file>