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71"/>
        <w:gridCol w:w="3684"/>
        <w:gridCol w:w="1134"/>
        <w:gridCol w:w="2979"/>
      </w:tblGrid>
      <w:tr w:rsidR="00250EFA" w:rsidRPr="00083E21" w14:paraId="70AFF60D" w14:textId="77777777" w:rsidTr="00590F2A">
        <w:trPr>
          <w:trHeight w:val="5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CD68F" w14:textId="668F8A04" w:rsidR="00250EFA" w:rsidRPr="00083E21" w:rsidRDefault="002B7F39" w:rsidP="00590F2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366F1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personal safety</w:t>
            </w:r>
            <w:r w:rsidR="00083E21"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intervention order application</w:t>
            </w:r>
          </w:p>
        </w:tc>
      </w:tr>
      <w:tr w:rsidR="00356C20" w:rsidRPr="00CF01E6" w14:paraId="42BED900" w14:textId="77777777" w:rsidTr="00590F2A">
        <w:trPr>
          <w:trHeight w:val="45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A13D1" w14:textId="775D3AFB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 Court at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268C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E98CE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>Case no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0FC6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56C20" w:rsidRPr="00CF01E6" w14:paraId="18601F0E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3C297A" w14:textId="22FBCB5A" w:rsidR="00356C20" w:rsidRPr="00F26245" w:rsidRDefault="006E7B5E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Hlk120706227"/>
            <w:r>
              <w:rPr>
                <w:rFonts w:ascii="Arial" w:hAnsi="Arial" w:cs="Arial"/>
                <w:b/>
                <w:szCs w:val="20"/>
              </w:rPr>
              <w:t>Your n</w:t>
            </w:r>
            <w:r w:rsidR="00356C20">
              <w:rPr>
                <w:rFonts w:ascii="Arial" w:hAnsi="Arial" w:cs="Arial"/>
                <w:b/>
                <w:szCs w:val="20"/>
              </w:rPr>
              <w:t>ame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FF613" w14:textId="628409F1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bookmarkEnd w:id="0"/>
      <w:tr w:rsidR="00FB26B0" w:rsidRPr="00CF01E6" w14:paraId="2B4896C6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942225" w14:textId="5C804EDB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You are the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EEB8E9" w14:textId="16A02B74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 xml:space="preserve"> Applicant</w:t>
            </w:r>
            <w:r w:rsidR="004B3711">
              <w:rPr>
                <w:rFonts w:ascii="Arial" w:hAnsi="Arial" w:cs="Arial"/>
                <w:szCs w:val="20"/>
              </w:rPr>
              <w:t xml:space="preserve"> </w:t>
            </w:r>
            <w:r w:rsidR="00C575EF">
              <w:rPr>
                <w:rFonts w:ascii="Arial" w:hAnsi="Arial" w:cs="Arial"/>
                <w:szCs w:val="20"/>
              </w:rPr>
              <w:t xml:space="preserve">for the intervention order </w:t>
            </w:r>
            <w:r w:rsidR="004B3711">
              <w:rPr>
                <w:rFonts w:ascii="Arial" w:hAnsi="Arial" w:cs="Arial"/>
                <w:szCs w:val="20"/>
              </w:rPr>
              <w:t>(</w:t>
            </w:r>
            <w:r w:rsidR="00716D61">
              <w:rPr>
                <w:rFonts w:ascii="Arial" w:hAnsi="Arial" w:cs="Arial"/>
                <w:szCs w:val="20"/>
              </w:rPr>
              <w:t>non-police</w:t>
            </w:r>
            <w:r w:rsidR="004B371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7BBB2" w14:textId="0084D151" w:rsidR="00FB26B0" w:rsidRPr="00F26245" w:rsidRDefault="00FB26B0" w:rsidP="00590F2A">
            <w:pPr>
              <w:tabs>
                <w:tab w:val="clear" w:pos="340"/>
                <w:tab w:val="right" w:pos="8892"/>
              </w:tabs>
              <w:spacing w:before="120" w:after="120" w:line="240" w:lineRule="auto"/>
              <w:ind w:firstLine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B3711">
              <w:rPr>
                <w:rFonts w:ascii="Arial" w:hAnsi="Arial" w:cs="Arial"/>
                <w:szCs w:val="20"/>
              </w:rPr>
              <w:t xml:space="preserve">Police Applicant </w:t>
            </w:r>
            <w:r w:rsidR="00C575EF">
              <w:rPr>
                <w:rFonts w:ascii="Arial" w:hAnsi="Arial" w:cs="Arial"/>
                <w:szCs w:val="20"/>
              </w:rPr>
              <w:t>for the intervention order</w:t>
            </w:r>
            <w:r w:rsidR="004B3711">
              <w:rPr>
                <w:rFonts w:ascii="Arial" w:hAnsi="Arial" w:cs="Arial"/>
                <w:szCs w:val="20"/>
              </w:rPr>
              <w:t xml:space="preserve">             </w:t>
            </w:r>
          </w:p>
        </w:tc>
      </w:tr>
      <w:tr w:rsidR="00DF4A3A" w:rsidRPr="00CF01E6" w14:paraId="5C665B42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58D30A" w14:textId="56B072D6" w:rsidR="00DF4A3A" w:rsidRPr="00563139" w:rsidRDefault="00FE3000" w:rsidP="00590F2A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Respondent’s</w:t>
            </w:r>
            <w:r w:rsidR="00DF4A3A">
              <w:rPr>
                <w:rFonts w:ascii="Arial" w:hAnsi="Arial" w:cs="Arial"/>
                <w:b/>
                <w:bCs/>
                <w:szCs w:val="20"/>
              </w:rPr>
              <w:t xml:space="preserve">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FC0E" w14:textId="77777777" w:rsidR="00DF4A3A" w:rsidRPr="00563139" w:rsidRDefault="00DF4A3A" w:rsidP="00590F2A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55F3B5E" w14:textId="3989596C" w:rsidR="00356C20" w:rsidRDefault="0088062A" w:rsidP="00590F2A">
      <w:pPr>
        <w:pStyle w:val="Heading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7B3F" wp14:editId="6F852B47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1996440" cy="1089660"/>
                <wp:effectExtent l="0" t="0" r="22860" b="15240"/>
                <wp:wrapThrough wrapText="bothSides">
                  <wp:wrapPolygon edited="0">
                    <wp:start x="0" y="0"/>
                    <wp:lineTo x="0" y="21524"/>
                    <wp:lineTo x="21641" y="21524"/>
                    <wp:lineTo x="21641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89660"/>
                        </a:xfrm>
                        <a:prstGeom prst="rect">
                          <a:avLst/>
                        </a:prstGeom>
                        <a:solidFill>
                          <a:srgbClr val="7ED4A9"/>
                        </a:solidFill>
                        <a:ln w="9525">
                          <a:solidFill>
                            <a:srgbClr val="7ED4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7DAF" w14:textId="30CCADE7" w:rsidR="0088062A" w:rsidRDefault="0088062A" w:rsidP="0088062A">
                            <w:pPr>
                              <w:shd w:val="clear" w:color="auto" w:fill="7ED4A9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88062A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Cs w:val="20"/>
                              </w:rPr>
                              <w:drawing>
                                <wp:inline distT="0" distB="0" distL="0" distR="0" wp14:anchorId="37383675" wp14:editId="028E018C">
                                  <wp:extent cx="579120" cy="6667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9858" cy="73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614DD" w14:textId="2740698B" w:rsidR="0088062A" w:rsidRPr="0088062A" w:rsidRDefault="0088062A" w:rsidP="0088062A">
                            <w:pPr>
                              <w:shd w:val="clear" w:color="auto" w:fill="7ED4A9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88062A"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  <w:t>Children’s Court of Victoria</w:t>
                            </w:r>
                          </w:p>
                          <w:p w14:paraId="7FEB19F4" w14:textId="77777777" w:rsidR="0088062A" w:rsidRPr="0088062A" w:rsidRDefault="0088062A" w:rsidP="008806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7B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65pt;margin-top:.3pt;width:157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" fillcolor="#7ed4a9" strokecolor="#7ed4a9">
                <v:textbox>
                  <w:txbxContent>
                    <w:p w14:paraId="444F7DAF" w14:textId="30CCADE7" w:rsidR="0088062A" w:rsidRDefault="0088062A" w:rsidP="0088062A">
                      <w:pPr>
                        <w:shd w:val="clear" w:color="auto" w:fill="7ED4A9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</w:pPr>
                      <w:r w:rsidRPr="0088062A">
                        <w:rPr>
                          <w:rFonts w:ascii="Arial" w:hAnsi="Arial" w:cs="Arial"/>
                          <w:b/>
                          <w:noProof/>
                          <w:color w:val="FFFFFF"/>
                          <w:szCs w:val="20"/>
                        </w:rPr>
                        <w:drawing>
                          <wp:inline distT="0" distB="0" distL="0" distR="0" wp14:anchorId="37383675" wp14:editId="028E018C">
                            <wp:extent cx="579120" cy="6667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9858" cy="73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D614DD" w14:textId="2740698B" w:rsidR="0088062A" w:rsidRPr="0088062A" w:rsidRDefault="0088062A" w:rsidP="0088062A">
                      <w:pPr>
                        <w:shd w:val="clear" w:color="auto" w:fill="7ED4A9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</w:pPr>
                      <w:r w:rsidRPr="0088062A"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  <w:t>Children’s Court of Victoria</w:t>
                      </w:r>
                    </w:p>
                    <w:p w14:paraId="7FEB19F4" w14:textId="77777777" w:rsidR="0088062A" w:rsidRPr="0088062A" w:rsidRDefault="0088062A" w:rsidP="008806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305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D9BEA" wp14:editId="374F5A4B">
                <wp:simplePos x="0" y="0"/>
                <wp:positionH relativeFrom="margin">
                  <wp:align>right</wp:align>
                </wp:positionH>
                <wp:positionV relativeFrom="paragraph">
                  <wp:posOffset>-91881</wp:posOffset>
                </wp:positionV>
                <wp:extent cx="6846073" cy="1216550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073" cy="1216550"/>
                        </a:xfrm>
                        <a:prstGeom prst="rect">
                          <a:avLst/>
                        </a:prstGeom>
                        <a:solidFill>
                          <a:srgbClr val="7ED4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2A42" w14:textId="1BE556F3" w:rsidR="0013052F" w:rsidRPr="007C7094" w:rsidRDefault="0013052F" w:rsidP="0013052F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2" w:name="_Hlk149569674"/>
                            <w:bookmarkStart w:id="3" w:name="_Hlk149569675"/>
                            <w:r w:rsidRPr="007C7094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BC53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PSIO 3</w:t>
                            </w:r>
                          </w:p>
                          <w:p w14:paraId="6842DDCC" w14:textId="77777777" w:rsidR="0013052F" w:rsidRPr="00FE5F36" w:rsidRDefault="0013052F" w:rsidP="0013052F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A5BEA9D" w14:textId="263ADDC0" w:rsidR="0013052F" w:rsidRPr="005C5150" w:rsidRDefault="00404676" w:rsidP="007C7094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NOTICE – APPLICATION TO </w:t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WITHDRAW AN</w:t>
                            </w:r>
                            <w:r w:rsidR="00DD5FB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6C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6D564DCD" w14:textId="6D2A6F74" w:rsidR="0013052F" w:rsidRPr="0073092B" w:rsidRDefault="0088062A" w:rsidP="00573A7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73092B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D1191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Children’s Court (</w:t>
                            </w:r>
                            <w:r w:rsidR="00573A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Personal Safety Intervention Orders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) Rules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976D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21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9BEA" id="Text Box 17" o:spid="_x0000_s1027" type="#_x0000_t202" style="position:absolute;margin-left:487.85pt;margin-top:-7.25pt;width:539.05pt;height:95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" fillcolor="#7ed4a9" stroked="f">
                <v:textbox>
                  <w:txbxContent>
                    <w:p w14:paraId="12552A42" w14:textId="1BE556F3" w:rsidR="0013052F" w:rsidRPr="007C7094" w:rsidRDefault="0013052F" w:rsidP="0013052F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4" w:name="_Hlk149569674"/>
                      <w:bookmarkStart w:id="5" w:name="_Hlk149569675"/>
                      <w:r w:rsidRPr="007C7094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Form </w:t>
                      </w:r>
                      <w:r w:rsidR="00BC53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PSIO 3</w:t>
                      </w:r>
                    </w:p>
                    <w:p w14:paraId="6842DDCC" w14:textId="77777777" w:rsidR="0013052F" w:rsidRPr="00FE5F36" w:rsidRDefault="0013052F" w:rsidP="0013052F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A5BEA9D" w14:textId="263ADDC0" w:rsidR="0013052F" w:rsidRPr="005C5150" w:rsidRDefault="00404676" w:rsidP="007C7094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NOTICE – APPLICATION TO </w:t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WITHDRAW AN</w:t>
                      </w:r>
                      <w:r w:rsidR="00DD5FB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D26C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</w:t>
                      </w:r>
                    </w:p>
                    <w:p w14:paraId="6D564DCD" w14:textId="6D2A6F74" w:rsidR="0013052F" w:rsidRPr="0073092B" w:rsidRDefault="0088062A" w:rsidP="00573A71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73092B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 xml:space="preserve">          </w:t>
                      </w:r>
                      <w:r w:rsidR="00AD1191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Children’s Court (</w:t>
                      </w:r>
                      <w:r w:rsidR="00573A71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Personal Safety Intervention Orders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) Rules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20</w:t>
                      </w:r>
                      <w:r w:rsidR="00976D2C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21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bookmarkEnd w:id="4"/>
                      <w:bookmarkEnd w:id="5"/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Order 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89C43" w14:textId="0E4CF616" w:rsidR="00590F2A" w:rsidRDefault="00590F2A" w:rsidP="00590F2A"/>
    <w:p w14:paraId="2D156C14" w14:textId="55489B09" w:rsidR="00590F2A" w:rsidRPr="00590F2A" w:rsidRDefault="00590F2A" w:rsidP="00590F2A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82"/>
        <w:gridCol w:w="4536"/>
        <w:gridCol w:w="3255"/>
      </w:tblGrid>
      <w:tr w:rsidR="006E7B5E" w:rsidRPr="006E7B5E" w14:paraId="3BF40051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53ABD7" w14:textId="358071D7" w:rsidR="007D5563" w:rsidRPr="006E7B5E" w:rsidRDefault="007D5563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Please tell the </w:t>
            </w:r>
            <w:r w:rsidR="00AC4AE6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</w:t>
            </w: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ourt if your email or home address has changed</w:t>
            </w:r>
          </w:p>
        </w:tc>
      </w:tr>
      <w:tr w:rsidR="00E10153" w:rsidRPr="00E10153" w14:paraId="132A0E32" w14:textId="77777777" w:rsidTr="00E10153">
        <w:trPr>
          <w:trHeight w:val="125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14BB" w14:textId="77777777" w:rsidR="00E10153" w:rsidRPr="00E10153" w:rsidRDefault="00E10153" w:rsidP="007D14AF">
            <w:pPr>
              <w:spacing w:after="0"/>
              <w:rPr>
                <w:rFonts w:ascii="Arial" w:hAnsi="Arial" w:cs="Arial"/>
                <w:b/>
                <w:bCs/>
                <w:color w:val="25408F" w:themeColor="accent6"/>
                <w:sz w:val="10"/>
                <w:szCs w:val="10"/>
              </w:rPr>
            </w:pPr>
          </w:p>
        </w:tc>
      </w:tr>
      <w:tr w:rsidR="006347A0" w:rsidRPr="006347A0" w14:paraId="452EE8E2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2B7B7" w14:textId="4C4239CE" w:rsidR="006347A0" w:rsidRPr="006347A0" w:rsidRDefault="006347A0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E1015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application </w:t>
            </w:r>
            <w:r w:rsidR="00B53EAA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to withdraw the application</w:t>
            </w:r>
            <w:r w:rsidR="00BB48E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D230D1" w:rsidRPr="00CF01E6" w14:paraId="5E6B8807" w14:textId="77777777" w:rsidTr="00F572AD">
        <w:trPr>
          <w:trHeight w:val="51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F638" w14:textId="0F45DFC5" w:rsidR="004671AF" w:rsidRPr="006A20C0" w:rsidRDefault="006652D6" w:rsidP="00F572AD">
            <w:pPr>
              <w:tabs>
                <w:tab w:val="right" w:pos="8892"/>
              </w:tabs>
              <w:spacing w:before="120" w:after="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 </w:t>
            </w:r>
            <w:r w:rsidR="00D230D1">
              <w:rPr>
                <w:rFonts w:ascii="Arial" w:hAnsi="Arial" w:cs="Arial"/>
                <w:b/>
                <w:szCs w:val="20"/>
              </w:rPr>
              <w:t xml:space="preserve">want to withdraw the application for </w:t>
            </w:r>
            <w:r w:rsidR="004B4057">
              <w:rPr>
                <w:rFonts w:ascii="Arial" w:hAnsi="Arial" w:cs="Arial"/>
                <w:b/>
                <w:szCs w:val="20"/>
              </w:rPr>
              <w:t xml:space="preserve">a </w:t>
            </w:r>
            <w:r w:rsidR="002573D9">
              <w:rPr>
                <w:rFonts w:ascii="Arial" w:hAnsi="Arial" w:cs="Arial"/>
                <w:b/>
                <w:szCs w:val="20"/>
              </w:rPr>
              <w:t>Personal Safety</w:t>
            </w:r>
            <w:r w:rsidR="00D230D1">
              <w:rPr>
                <w:rFonts w:ascii="Arial" w:hAnsi="Arial" w:cs="Arial"/>
                <w:b/>
                <w:szCs w:val="20"/>
              </w:rPr>
              <w:t xml:space="preserve"> Intervention Order</w:t>
            </w:r>
            <w:r w:rsidR="00EA60E7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BB798E" w:rsidRPr="00CF01E6" w14:paraId="6D7573A8" w14:textId="77777777" w:rsidTr="00FB046F">
        <w:trPr>
          <w:trHeight w:val="3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2271D3" w14:textId="73B7B5DD" w:rsidR="00BB798E" w:rsidRPr="00CF01E6" w:rsidRDefault="00CA4061" w:rsidP="00FB046F">
            <w:pPr>
              <w:spacing w:before="120"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Why do you want to </w:t>
            </w:r>
            <w:r w:rsidR="00815262">
              <w:rPr>
                <w:rFonts w:ascii="Arial" w:hAnsi="Arial" w:cs="Arial"/>
                <w:b/>
                <w:bCs/>
                <w:szCs w:val="20"/>
              </w:rPr>
              <w:t xml:space="preserve">withdraw </w:t>
            </w:r>
            <w:r>
              <w:rPr>
                <w:rFonts w:ascii="Arial" w:hAnsi="Arial" w:cs="Arial"/>
                <w:b/>
                <w:bCs/>
                <w:szCs w:val="20"/>
              </w:rPr>
              <w:t>the application</w:t>
            </w:r>
            <w:r w:rsidR="00D533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BB798E" w:rsidRPr="00CF01E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(please state reason/s)</w:t>
            </w:r>
          </w:p>
        </w:tc>
      </w:tr>
      <w:tr w:rsidR="00BB798E" w:rsidRPr="00CF01E6" w14:paraId="1433F0D4" w14:textId="77777777" w:rsidTr="008B28DC">
        <w:trPr>
          <w:trHeight w:val="3246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6F32" w14:textId="3AA10C19" w:rsidR="00BB798E" w:rsidRDefault="00BB798E" w:rsidP="00BB798E">
            <w:pPr>
              <w:spacing w:before="120"/>
              <w:rPr>
                <w:rFonts w:ascii="Arial" w:hAnsi="Arial" w:cs="Arial"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  <w:p w14:paraId="3D56D547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4F46908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0E89ECB8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7BA21789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DE2E339" w14:textId="38936817" w:rsidR="00475655" w:rsidRPr="00563139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B798E" w:rsidRPr="00CF01E6" w14:paraId="5B33C2BE" w14:textId="77777777" w:rsidTr="00E80773">
        <w:trPr>
          <w:trHeight w:val="85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AB6CE" w14:textId="77777777" w:rsidR="00BB798E" w:rsidRPr="00CF01E6" w:rsidRDefault="00BB798E" w:rsidP="00BB798E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222E13" w:rsidRPr="00CF01E6" w14:paraId="34F7C027" w14:textId="77777777" w:rsidTr="00077853">
        <w:trPr>
          <w:trHeight w:val="144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84B8" w14:textId="77777777" w:rsidR="00222E13" w:rsidRDefault="00222E13" w:rsidP="00FC42EF">
            <w:pPr>
              <w:pStyle w:val="Heading2"/>
              <w:spacing w:before="120" w:after="0" w:line="240" w:lineRule="auto"/>
              <w:ind w:left="323" w:hanging="32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separate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end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I understand the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Respondent*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will be served with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(given) 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 copy of this notice in accordance with Order 4.0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7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(2)(a) of the </w:t>
            </w:r>
            <w:r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Children’s</w:t>
            </w:r>
            <w:r w:rsidRPr="003748A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 xml:space="preserve"> Court (</w:t>
            </w:r>
            <w:r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Personal Safety Intervention Orders</w:t>
            </w:r>
            <w:r w:rsidRPr="003748A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) Rules 20</w:t>
            </w:r>
            <w:r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241E2ED7" w14:textId="11F370B8" w:rsidR="00222E13" w:rsidRPr="00CF01E6" w:rsidRDefault="00222E13" w:rsidP="00FC42EF">
            <w:pPr>
              <w:spacing w:before="60" w:after="120"/>
              <w:ind w:left="323"/>
              <w:rPr>
                <w:rFonts w:ascii="Arial" w:hAnsi="Arial" w:cs="Arial"/>
                <w:b/>
                <w:szCs w:val="20"/>
              </w:rPr>
            </w:pPr>
            <w:r w:rsidRPr="00FC42EF">
              <w:rPr>
                <w:i/>
                <w:iCs/>
                <w:sz w:val="16"/>
                <w:szCs w:val="18"/>
              </w:rPr>
              <w:t>* Where the</w:t>
            </w:r>
            <w:r>
              <w:rPr>
                <w:i/>
                <w:iCs/>
                <w:sz w:val="16"/>
                <w:szCs w:val="18"/>
              </w:rPr>
              <w:t xml:space="preserve"> Police are the Applicant</w:t>
            </w:r>
            <w:r w:rsidRPr="00FC42EF">
              <w:rPr>
                <w:i/>
                <w:iCs/>
                <w:sz w:val="16"/>
                <w:szCs w:val="18"/>
              </w:rPr>
              <w:t>, the Affected Family Member will</w:t>
            </w:r>
            <w:r>
              <w:rPr>
                <w:i/>
                <w:iCs/>
                <w:sz w:val="16"/>
                <w:szCs w:val="18"/>
              </w:rPr>
              <w:t xml:space="preserve"> also</w:t>
            </w:r>
            <w:r w:rsidRPr="00FC42EF">
              <w:rPr>
                <w:i/>
                <w:iCs/>
                <w:sz w:val="16"/>
                <w:szCs w:val="18"/>
              </w:rPr>
              <w:t xml:space="preserve"> be served with this Notice</w:t>
            </w:r>
            <w:r>
              <w:rPr>
                <w:i/>
                <w:iCs/>
                <w:sz w:val="16"/>
                <w:szCs w:val="18"/>
              </w:rPr>
              <w:t>.</w:t>
            </w:r>
          </w:p>
        </w:tc>
      </w:tr>
      <w:tr w:rsidR="00BB798E" w:rsidRPr="00CF01E6" w14:paraId="720944A7" w14:textId="77777777" w:rsidTr="00C67292">
        <w:trPr>
          <w:trHeight w:val="58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3F1E" w14:textId="520993BA" w:rsidR="00BB798E" w:rsidRPr="00187734" w:rsidRDefault="00BB798E" w:rsidP="00796CF1">
            <w:pPr>
              <w:spacing w:before="120" w:after="120" w:line="240" w:lineRule="auto"/>
              <w:ind w:left="321" w:hanging="321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45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0"/>
              </w:rPr>
            </w:r>
            <w:r w:rsidR="0000000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b/>
                <w:szCs w:val="20"/>
              </w:rPr>
              <w:fldChar w:fldCharType="end"/>
            </w:r>
            <w:r w:rsidRPr="00F26245">
              <w:rPr>
                <w:rFonts w:ascii="Arial" w:hAnsi="Arial" w:cs="Arial"/>
                <w:b/>
                <w:szCs w:val="20"/>
              </w:rPr>
              <w:t xml:space="preserve">  I understand </w:t>
            </w:r>
            <w:r w:rsidR="004D51EF">
              <w:rPr>
                <w:rFonts w:ascii="Arial" w:hAnsi="Arial" w:cs="Arial"/>
                <w:b/>
                <w:szCs w:val="20"/>
              </w:rPr>
              <w:t xml:space="preserve">if the </w:t>
            </w:r>
            <w:r w:rsidR="009D45B3">
              <w:rPr>
                <w:rFonts w:ascii="Arial" w:hAnsi="Arial" w:cs="Arial"/>
                <w:b/>
                <w:szCs w:val="20"/>
              </w:rPr>
              <w:t>C</w:t>
            </w:r>
            <w:r w:rsidR="004D51EF">
              <w:rPr>
                <w:rFonts w:ascii="Arial" w:hAnsi="Arial" w:cs="Arial"/>
                <w:b/>
                <w:szCs w:val="20"/>
              </w:rPr>
              <w:t xml:space="preserve">ourt </w:t>
            </w:r>
            <w:r w:rsidR="004D637C">
              <w:rPr>
                <w:rFonts w:ascii="Arial" w:hAnsi="Arial" w:cs="Arial"/>
                <w:b/>
                <w:szCs w:val="20"/>
              </w:rPr>
              <w:t>withdraws the application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, </w:t>
            </w:r>
            <w:r w:rsidR="00727E30">
              <w:rPr>
                <w:rFonts w:ascii="Arial" w:hAnsi="Arial" w:cs="Arial"/>
                <w:b/>
                <w:szCs w:val="20"/>
              </w:rPr>
              <w:t xml:space="preserve">the protection of </w:t>
            </w:r>
            <w:r>
              <w:rPr>
                <w:rFonts w:ascii="Arial" w:hAnsi="Arial" w:cs="Arial"/>
                <w:b/>
                <w:szCs w:val="20"/>
              </w:rPr>
              <w:t xml:space="preserve">any interim </w:t>
            </w:r>
            <w:r w:rsidR="0087653C">
              <w:rPr>
                <w:rFonts w:ascii="Arial" w:hAnsi="Arial" w:cs="Arial"/>
                <w:b/>
                <w:szCs w:val="20"/>
              </w:rPr>
              <w:t>per</w:t>
            </w:r>
            <w:r w:rsidR="00664B49">
              <w:rPr>
                <w:rFonts w:ascii="Arial" w:hAnsi="Arial" w:cs="Arial"/>
                <w:b/>
                <w:szCs w:val="20"/>
              </w:rPr>
              <w:t>sonal safety</w:t>
            </w:r>
            <w:r w:rsidR="007100CB">
              <w:rPr>
                <w:rFonts w:ascii="Arial" w:hAnsi="Arial" w:cs="Arial"/>
                <w:b/>
                <w:szCs w:val="20"/>
              </w:rPr>
              <w:t xml:space="preserve"> intervention order</w:t>
            </w:r>
            <w:r w:rsidR="00123CD7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in place</w:t>
            </w:r>
            <w:r w:rsidRPr="00187734">
              <w:rPr>
                <w:rFonts w:ascii="Arial" w:hAnsi="Arial" w:cs="Arial"/>
                <w:b/>
                <w:szCs w:val="20"/>
              </w:rPr>
              <w:t xml:space="preserve"> </w:t>
            </w:r>
            <w:r w:rsidR="00DD5E18">
              <w:rPr>
                <w:rFonts w:ascii="Arial" w:hAnsi="Arial" w:cs="Arial"/>
                <w:b/>
                <w:szCs w:val="20"/>
              </w:rPr>
              <w:t>will end</w:t>
            </w:r>
            <w:r w:rsidR="00664B49">
              <w:rPr>
                <w:rFonts w:ascii="Arial" w:hAnsi="Arial" w:cs="Arial"/>
                <w:b/>
                <w:szCs w:val="20"/>
              </w:rPr>
              <w:t>.</w:t>
            </w:r>
            <w:r w:rsidR="00DD5E1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BB798E" w:rsidRPr="00CF01E6" w14:paraId="6C677B11" w14:textId="77777777" w:rsidTr="0039358B">
        <w:trPr>
          <w:trHeight w:val="737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06F8D" w14:textId="5C60D576" w:rsidR="00BB798E" w:rsidRPr="00356C20" w:rsidRDefault="00BB798E" w:rsidP="0039358B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Signed: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6B5C" w14:textId="606717C0" w:rsidR="00BB798E" w:rsidRPr="003B5579" w:rsidRDefault="00BB798E" w:rsidP="0039358B">
            <w:pPr>
              <w:spacing w:before="120"/>
              <w:rPr>
                <w:rFonts w:ascii="Arial" w:hAnsi="Arial" w:cs="Arial"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Date:</w:t>
            </w:r>
            <w:r w:rsidRPr="003B5579">
              <w:rPr>
                <w:rFonts w:ascii="Arial" w:hAnsi="Arial" w:cs="Arial"/>
                <w:szCs w:val="20"/>
              </w:rPr>
              <w:t xml:space="preserve"> </w:t>
            </w:r>
            <w:r w:rsidRPr="003B557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57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B5579">
              <w:rPr>
                <w:rFonts w:ascii="Arial" w:hAnsi="Arial" w:cs="Arial"/>
                <w:szCs w:val="20"/>
              </w:rPr>
            </w:r>
            <w:r w:rsidRPr="003B5579">
              <w:rPr>
                <w:rFonts w:ascii="Arial" w:hAnsi="Arial" w:cs="Arial"/>
                <w:szCs w:val="20"/>
              </w:rPr>
              <w:fldChar w:fldCharType="separate"/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B7DC7" w:rsidRPr="00FF262B" w14:paraId="1A9972E8" w14:textId="77777777" w:rsidTr="008037E2">
        <w:trPr>
          <w:trHeight w:val="68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1A525" w14:textId="77777777" w:rsidR="006B7DC7" w:rsidRPr="00FF262B" w:rsidRDefault="006B7DC7" w:rsidP="00BB798E">
            <w:pPr>
              <w:pStyle w:val="NoSpacing"/>
              <w:rPr>
                <w:rStyle w:val="Colour-White"/>
                <w:sz w:val="12"/>
                <w:szCs w:val="14"/>
              </w:rPr>
            </w:pPr>
          </w:p>
        </w:tc>
      </w:tr>
      <w:tr w:rsidR="00D72214" w:rsidRPr="0001715A" w14:paraId="01A5A260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C7EB5" w14:textId="69C0129C" w:rsidR="00D72214" w:rsidRPr="0001715A" w:rsidRDefault="00D72214" w:rsidP="00687066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The application for leave to withdraw</w:t>
            </w:r>
            <w:r w:rsidR="00A937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the application</w:t>
            </w: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will be heard: </w:t>
            </w:r>
          </w:p>
        </w:tc>
      </w:tr>
      <w:tr w:rsidR="00D72214" w:rsidRPr="00CF01E6" w14:paraId="601E95F4" w14:textId="77777777" w:rsidTr="00BA1B23">
        <w:trPr>
          <w:trHeight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2EE54" w14:textId="77BFC575" w:rsidR="00D72214" w:rsidRPr="00CF01E6" w:rsidRDefault="00D7221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>
              <w:rPr>
                <w:rFonts w:ascii="Arial" w:hAnsi="Arial" w:cs="Arial"/>
                <w:b/>
                <w:szCs w:val="20"/>
              </w:rPr>
              <w:t xml:space="preserve"> Court at: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E1DC" w14:textId="77777777" w:rsidR="00D72214" w:rsidRDefault="00D7221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23D74" w:rsidRPr="00CF01E6" w14:paraId="7C606A8C" w14:textId="77777777" w:rsidTr="00BA1B23">
        <w:trPr>
          <w:trHeight w:val="4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B941A" w14:textId="77777777" w:rsidR="00A23D74" w:rsidRDefault="00A23D7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Hearing: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1D507D" w14:textId="77777777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452" w14:textId="1DEC1769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Time: </w:t>
            </w: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50957" w:rsidRPr="00D72214" w14:paraId="096DEF4D" w14:textId="77777777" w:rsidTr="009B24A1">
        <w:trPr>
          <w:trHeight w:val="117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82E88" w14:textId="77777777" w:rsidR="00450957" w:rsidRPr="00F84FF8" w:rsidRDefault="00450957" w:rsidP="00F84FF8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BB798E" w:rsidRPr="00FF262B" w14:paraId="7BCA75CD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4C807" w14:textId="5DA90DA1" w:rsidR="00BB798E" w:rsidRPr="00822ABE" w:rsidRDefault="001D3C42" w:rsidP="00BA51EE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If you </w:t>
            </w:r>
            <w:r w:rsidR="00D509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need information about this notice or the process, you can contact your local Court for help.</w:t>
            </w:r>
          </w:p>
        </w:tc>
      </w:tr>
    </w:tbl>
    <w:p w14:paraId="18178AEE" w14:textId="7A7CEAC1" w:rsidR="000B7D3F" w:rsidRDefault="000B7D3F" w:rsidP="00356C20">
      <w:pPr>
        <w:tabs>
          <w:tab w:val="left" w:pos="4301"/>
        </w:tabs>
        <w:rPr>
          <w:rFonts w:ascii="Arial" w:hAnsi="Arial" w:cs="Arial"/>
          <w:bCs/>
          <w:iCs/>
          <w:sz w:val="10"/>
          <w:szCs w:val="10"/>
        </w:rPr>
      </w:pPr>
    </w:p>
    <w:p w14:paraId="2CDE30F6" w14:textId="77777777" w:rsidR="002050E6" w:rsidRPr="002050E6" w:rsidRDefault="002050E6" w:rsidP="002050E6">
      <w:pPr>
        <w:rPr>
          <w:rFonts w:ascii="Arial" w:hAnsi="Arial" w:cs="Arial"/>
          <w:sz w:val="10"/>
          <w:szCs w:val="10"/>
        </w:rPr>
      </w:pPr>
    </w:p>
    <w:p w14:paraId="1B530724" w14:textId="5B45A67A" w:rsidR="002050E6" w:rsidRPr="002050E6" w:rsidRDefault="002050E6" w:rsidP="002050E6">
      <w:pPr>
        <w:tabs>
          <w:tab w:val="clear" w:pos="340"/>
          <w:tab w:val="left" w:pos="11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7"/>
      </w:tblGrid>
      <w:tr w:rsidR="005209F1" w:rsidRPr="005209F1" w14:paraId="6C581B90" w14:textId="77777777" w:rsidTr="002403CE">
        <w:trPr>
          <w:trHeight w:val="329"/>
        </w:trPr>
        <w:tc>
          <w:tcPr>
            <w:tcW w:w="10767" w:type="dxa"/>
            <w:shd w:val="clear" w:color="auto" w:fill="BFBFBF" w:themeFill="background1" w:themeFillShade="BF"/>
          </w:tcPr>
          <w:p w14:paraId="5A398960" w14:textId="6170C238" w:rsidR="00356C20" w:rsidRPr="0023100D" w:rsidRDefault="000647AF" w:rsidP="00F84FF8">
            <w:pPr>
              <w:pStyle w:val="Heading2"/>
              <w:spacing w:after="0"/>
            </w:pPr>
            <w:r>
              <w:rPr>
                <w:color w:val="FFFFFF" w:themeColor="background1"/>
              </w:rPr>
              <w:t xml:space="preserve">Information for the </w:t>
            </w:r>
            <w:r w:rsidR="00E70F06">
              <w:rPr>
                <w:color w:val="FFFFFF" w:themeColor="background1"/>
              </w:rPr>
              <w:t>Recipient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356C20" w:rsidRPr="00B55A80" w14:paraId="4EAC6D76" w14:textId="77777777" w:rsidTr="00815262">
        <w:tc>
          <w:tcPr>
            <w:tcW w:w="10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79EC7" w14:textId="72A4AAB4" w:rsidR="000647AF" w:rsidRPr="000647AF" w:rsidRDefault="000647AF" w:rsidP="008D32A5">
            <w:pPr>
              <w:tabs>
                <w:tab w:val="left" w:pos="171"/>
              </w:tabs>
              <w:spacing w:before="60" w:after="120"/>
              <w:rPr>
                <w:rFonts w:ascii="Arial" w:hAnsi="Arial" w:cs="Arial"/>
                <w:b/>
                <w:iCs/>
                <w:szCs w:val="20"/>
              </w:rPr>
            </w:pPr>
            <w:r w:rsidRPr="000647AF">
              <w:rPr>
                <w:rFonts w:ascii="Arial" w:hAnsi="Arial" w:cs="Arial"/>
                <w:b/>
                <w:iCs/>
                <w:szCs w:val="20"/>
              </w:rPr>
              <w:t>Understanding this Notice</w:t>
            </w:r>
          </w:p>
          <w:p w14:paraId="0B264E8A" w14:textId="050B7DEF" w:rsidR="00356C20" w:rsidRPr="00B55A8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You have received this notice because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>a</w:t>
            </w:r>
            <w:r w:rsidR="00E70F06">
              <w:rPr>
                <w:rFonts w:ascii="Arial" w:hAnsi="Arial" w:cs="Arial"/>
                <w:bCs/>
                <w:iCs/>
                <w:szCs w:val="20"/>
              </w:rPr>
              <w:t>pplicant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wants to withdraw </w:t>
            </w:r>
            <w:r w:rsidR="00E22DE5"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application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 xml:space="preserve"> for family violence intervention order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</w:p>
          <w:p w14:paraId="579FB4E9" w14:textId="0A6BF1B9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This notice tells you</w:t>
            </w:r>
            <w:r w:rsidR="0091570B">
              <w:rPr>
                <w:rFonts w:ascii="Arial" w:hAnsi="Arial" w:cs="Arial"/>
                <w:bCs/>
                <w:iCs/>
                <w:szCs w:val="20"/>
              </w:rPr>
              <w:t>: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24EC3200" w14:textId="137AA7BC" w:rsidR="00356C20" w:rsidRDefault="00B53A45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he 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>applicant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 is seeking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permission from the </w:t>
            </w:r>
            <w:r w:rsidR="00F303CF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to withdraw the application for intervention order</w:t>
            </w:r>
          </w:p>
          <w:p w14:paraId="1446FE4C" w14:textId="5767071C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why they want to withdraw </w:t>
            </w:r>
            <w:r w:rsidR="0023100D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szCs w:val="20"/>
              </w:rPr>
              <w:t>application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02966A5A" w14:textId="1F335719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when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will consider the request to withdraw the application (the hearing date)</w:t>
            </w:r>
          </w:p>
          <w:p w14:paraId="1744ECC7" w14:textId="180ED9DC" w:rsidR="00356C20" w:rsidRPr="003E1B20" w:rsidRDefault="00356C20" w:rsidP="00CC2192">
            <w:pPr>
              <w:pStyle w:val="Heading2"/>
              <w:spacing w:before="240" w:after="120"/>
              <w:rPr>
                <w:bCs/>
                <w:sz w:val="20"/>
                <w:szCs w:val="20"/>
              </w:rPr>
            </w:pPr>
            <w:r w:rsidRPr="003E1B20">
              <w:rPr>
                <w:sz w:val="20"/>
                <w:szCs w:val="20"/>
              </w:rPr>
              <w:t xml:space="preserve">This notice does not mean the application </w:t>
            </w:r>
            <w:r w:rsidR="00F303CF">
              <w:rPr>
                <w:sz w:val="20"/>
                <w:szCs w:val="20"/>
              </w:rPr>
              <w:t xml:space="preserve">for intervention order </w:t>
            </w:r>
            <w:r w:rsidRPr="003E1B20">
              <w:rPr>
                <w:sz w:val="20"/>
                <w:szCs w:val="20"/>
              </w:rPr>
              <w:t xml:space="preserve">has been withdrawn. </w:t>
            </w:r>
          </w:p>
          <w:p w14:paraId="4A3C5F71" w14:textId="08CC6A4D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A magistrate must give permission (grant leave) for a person to withdraw an application. They will consider the application at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>a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hearing</w:t>
            </w:r>
            <w:r w:rsidR="00641EF8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 xml:space="preserve">– details are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on page 1 of this notice. </w:t>
            </w:r>
          </w:p>
          <w:p w14:paraId="09264107" w14:textId="00D3F991" w:rsidR="00356C20" w:rsidRPr="00B55A80" w:rsidRDefault="00356C20" w:rsidP="00CC2192">
            <w:pPr>
              <w:spacing w:before="120" w:afterLines="100" w:after="240"/>
              <w:ind w:right="3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The Court recommends you </w:t>
            </w:r>
            <w:r w:rsidR="00982238">
              <w:rPr>
                <w:rFonts w:ascii="Arial" w:hAnsi="Arial" w:cs="Arial"/>
                <w:bCs/>
                <w:iCs/>
                <w:szCs w:val="20"/>
              </w:rPr>
              <w:t xml:space="preserve">appear </w:t>
            </w:r>
            <w:r w:rsidR="00E04392">
              <w:rPr>
                <w:rFonts w:ascii="Arial" w:hAnsi="Arial" w:cs="Arial"/>
                <w:bCs/>
                <w:iCs/>
                <w:szCs w:val="20"/>
              </w:rPr>
              <w:t xml:space="preserve">at </w:t>
            </w:r>
            <w:r>
              <w:rPr>
                <w:rFonts w:ascii="Arial" w:hAnsi="Arial" w:cs="Arial"/>
                <w:bCs/>
                <w:iCs/>
                <w:szCs w:val="20"/>
              </w:rPr>
              <w:t>the hearing – this is where the magistrate will decide if the application can be withdrawn and will explain their decision.</w:t>
            </w:r>
          </w:p>
          <w:p w14:paraId="1B996E41" w14:textId="1E1CCC25" w:rsidR="00356C20" w:rsidRPr="003E1B20" w:rsidRDefault="00356C20" w:rsidP="00CC2192">
            <w:pPr>
              <w:pStyle w:val="Heading2"/>
              <w:spacing w:before="240" w:after="120"/>
              <w:rPr>
                <w:b w:val="0"/>
                <w:sz w:val="20"/>
                <w:szCs w:val="20"/>
              </w:rPr>
            </w:pPr>
            <w:r w:rsidRPr="007379EE">
              <w:rPr>
                <w:sz w:val="20"/>
                <w:szCs w:val="20"/>
              </w:rPr>
              <w:t>Any interim intervention order</w:t>
            </w:r>
            <w:r w:rsidR="0039205D">
              <w:rPr>
                <w:sz w:val="20"/>
                <w:szCs w:val="20"/>
              </w:rPr>
              <w:t xml:space="preserve"> </w:t>
            </w:r>
            <w:r w:rsidRPr="007379EE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continue</w:t>
            </w:r>
            <w:r w:rsidRPr="007379EE">
              <w:rPr>
                <w:sz w:val="20"/>
                <w:szCs w:val="20"/>
              </w:rPr>
              <w:t xml:space="preserve"> while the Court considers this </w:t>
            </w:r>
            <w:r w:rsidRPr="00C61D62">
              <w:rPr>
                <w:sz w:val="20"/>
                <w:szCs w:val="20"/>
              </w:rPr>
              <w:t>application.</w:t>
            </w:r>
          </w:p>
          <w:p w14:paraId="68277CBE" w14:textId="1A97D9B1" w:rsidR="00356C20" w:rsidRPr="003E1B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 can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contact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ourt if you have questions </w:t>
            </w:r>
            <w:r>
              <w:rPr>
                <w:rFonts w:ascii="Arial" w:hAnsi="Arial" w:cs="Arial"/>
                <w:bCs/>
                <w:iCs/>
                <w:szCs w:val="20"/>
              </w:rPr>
              <w:t>about this notice or the hearing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If you need non-legal support, you can ask to speak with a family violence practitioner.</w:t>
            </w:r>
          </w:p>
          <w:p w14:paraId="052DF213" w14:textId="2F8673B2" w:rsidR="00C80A4D" w:rsidRPr="00B55A80" w:rsidRDefault="0010061D" w:rsidP="00184B92">
            <w:pPr>
              <w:spacing w:before="120" w:after="120"/>
              <w:ind w:right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For more information on family violence intervention order applications, visit </w:t>
            </w:r>
            <w:hyperlink r:id="rId12" w:history="1">
              <w:r w:rsidR="004D192E" w:rsidRPr="00BB58C0">
                <w:rPr>
                  <w:rStyle w:val="Hyperlink"/>
                  <w:rFonts w:ascii="Arial" w:hAnsi="Arial" w:cs="Arial"/>
                  <w:bCs/>
                  <w:iCs/>
                  <w:color w:val="25408F" w:themeColor="text2"/>
                  <w:szCs w:val="20"/>
                </w:rPr>
                <w:t>https://www.childrenscourt.vic.gov.au/family-division/intervention-orders</w:t>
              </w:r>
            </w:hyperlink>
            <w:r w:rsidR="004D192E">
              <w:rPr>
                <w:rFonts w:ascii="Arial" w:hAnsi="Arial" w:cs="Arial"/>
                <w:bCs/>
                <w:iCs/>
                <w:szCs w:val="20"/>
              </w:rPr>
              <w:t xml:space="preserve">   </w:t>
            </w:r>
          </w:p>
        </w:tc>
      </w:tr>
      <w:tr w:rsidR="002D67B7" w:rsidRPr="002D67B7" w14:paraId="7FC23E40" w14:textId="77777777" w:rsidTr="007A7510">
        <w:trPr>
          <w:cantSplit/>
          <w:trHeight w:hRule="exact" w:val="5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65B06" w14:textId="372B5255" w:rsidR="002D67B7" w:rsidRPr="00F84FF8" w:rsidRDefault="007A7510" w:rsidP="007A7510">
            <w:pPr>
              <w:pStyle w:val="NoSpacing"/>
              <w:tabs>
                <w:tab w:val="left" w:pos="5775"/>
              </w:tabs>
              <w:spacing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adfd</w:t>
            </w:r>
            <w:r w:rsidRPr="007A7510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2D67B7" w:rsidRPr="002D67B7" w14:paraId="4C0A41E0" w14:textId="77777777" w:rsidTr="002403CE">
        <w:trPr>
          <w:trHeight w:val="28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D35EA" w14:textId="7B5A0C0E" w:rsidR="002D67B7" w:rsidRPr="00F84FF8" w:rsidRDefault="002D67B7" w:rsidP="00F84FF8">
            <w:pPr>
              <w:pStyle w:val="Heading2"/>
              <w:spacing w:after="0"/>
              <w:rPr>
                <w:color w:val="FFFFFF" w:themeColor="background1"/>
                <w:sz w:val="2"/>
                <w:szCs w:val="2"/>
              </w:rPr>
            </w:pPr>
            <w:r w:rsidRPr="00F84FF8">
              <w:rPr>
                <w:color w:val="FFFFFF" w:themeColor="background1"/>
              </w:rPr>
              <w:t>Getting legal advice</w:t>
            </w:r>
          </w:p>
        </w:tc>
      </w:tr>
      <w:tr w:rsidR="002D67B7" w:rsidRPr="00B55A80" w14:paraId="4B8B3D1F" w14:textId="77777777" w:rsidTr="007A7510">
        <w:trPr>
          <w:trHeight w:val="5197"/>
        </w:trPr>
        <w:tc>
          <w:tcPr>
            <w:tcW w:w="0" w:type="auto"/>
            <w:shd w:val="clear" w:color="auto" w:fill="FFFFFF" w:themeFill="background1"/>
          </w:tcPr>
          <w:p w14:paraId="453B6F32" w14:textId="77777777" w:rsidR="00111E51" w:rsidRDefault="00111E51" w:rsidP="00111E51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You are encouraged to get legal advice before </w:t>
            </w:r>
            <w:r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hearing.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0E1E8E08" w14:textId="44B1C978" w:rsidR="00111E51" w:rsidRDefault="00111E51" w:rsidP="007A7510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If you are under 18 years of age you are entitled to a </w:t>
            </w:r>
            <w:r w:rsidRPr="00CA1251">
              <w:rPr>
                <w:rFonts w:ascii="Arial" w:hAnsi="Arial" w:cs="Arial"/>
                <w:b/>
                <w:iCs/>
                <w:szCs w:val="20"/>
              </w:rPr>
              <w:t>free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lawyer. </w:t>
            </w:r>
          </w:p>
          <w:p w14:paraId="747C5BB5" w14:textId="718C926A" w:rsidR="002D67B7" w:rsidRPr="00B55A80" w:rsidRDefault="00111E51" w:rsidP="007A7510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If you are over 18 years of age y</w:t>
            </w:r>
            <w:r w:rsidR="002D67B7">
              <w:rPr>
                <w:rFonts w:ascii="Arial" w:hAnsi="Arial" w:cs="Arial"/>
                <w:bCs/>
                <w:iCs/>
                <w:szCs w:val="20"/>
              </w:rPr>
              <w:t xml:space="preserve">ou can hire a private </w:t>
            </w:r>
            <w:proofErr w:type="gramStart"/>
            <w:r w:rsidR="002D67B7">
              <w:rPr>
                <w:rFonts w:ascii="Arial" w:hAnsi="Arial" w:cs="Arial"/>
                <w:bCs/>
                <w:iCs/>
                <w:szCs w:val="20"/>
              </w:rPr>
              <w:t>lawyer</w:t>
            </w:r>
            <w:proofErr w:type="gramEnd"/>
            <w:r w:rsidR="002D67B7">
              <w:rPr>
                <w:rFonts w:ascii="Arial" w:hAnsi="Arial" w:cs="Arial"/>
                <w:bCs/>
                <w:iCs/>
                <w:szCs w:val="20"/>
              </w:rPr>
              <w:t xml:space="preserve"> or you may be eligible for free legal advice from the following services</w:t>
            </w:r>
            <w:r w:rsidR="00050698">
              <w:rPr>
                <w:rFonts w:ascii="Arial" w:hAnsi="Arial" w:cs="Arial"/>
                <w:bCs/>
                <w:iCs/>
                <w:szCs w:val="20"/>
              </w:rPr>
              <w:t>:</w:t>
            </w:r>
          </w:p>
          <w:p w14:paraId="61D73207" w14:textId="77777777" w:rsidR="002D67B7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Victoria Legal Aid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3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www.legalaid.vic.gov.au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1300 792 387 </w:t>
            </w:r>
          </w:p>
          <w:p w14:paraId="52284160" w14:textId="1A0DAA62" w:rsidR="00050698" w:rsidRPr="00B55A80" w:rsidRDefault="00050698" w:rsidP="0005069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Youthlaw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www.youthlaw.asn.au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03 9113 9500</w:t>
            </w:r>
          </w:p>
          <w:p w14:paraId="17A71960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Community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4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www.fclc.org.au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1300 792 387</w:t>
            </w:r>
          </w:p>
          <w:p w14:paraId="008541C2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Victorian Aboriginal Legal Service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5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www.vals.org.au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1800 064 865</w:t>
            </w:r>
          </w:p>
          <w:p w14:paraId="133866B4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 w:rsidRPr="00B55A80">
              <w:rPr>
                <w:rFonts w:ascii="Arial" w:hAnsi="Arial" w:cs="Arial"/>
                <w:bCs/>
                <w:iCs/>
                <w:szCs w:val="20"/>
              </w:rPr>
              <w:t>Djirra</w:t>
            </w:r>
            <w:proofErr w:type="spellEnd"/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Legal Services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6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www.djirra.org.au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1800 105 303</w:t>
            </w:r>
          </w:p>
          <w:p w14:paraId="75C8B5D8" w14:textId="73DDB876" w:rsidR="002D67B7" w:rsidRDefault="004F5EDE" w:rsidP="00DE3A07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Q+Law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     </w:t>
            </w:r>
            <w:r w:rsidR="00DE3A07">
              <w:rPr>
                <w:rFonts w:ascii="Arial" w:hAnsi="Arial" w:cs="Arial"/>
                <w:bCs/>
                <w:iCs/>
                <w:szCs w:val="20"/>
              </w:rPr>
              <w:t xml:space="preserve">                                          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</w:t>
            </w:r>
            <w:hyperlink r:id="rId17" w:history="1"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www.</w:t>
              </w:r>
              <w:r w:rsidR="001F3796">
                <w:rPr>
                  <w:rFonts w:ascii="Arial" w:hAnsi="Arial" w:cs="Arial"/>
                  <w:bCs/>
                  <w:iCs/>
                  <w:szCs w:val="20"/>
                </w:rPr>
                <w:t>fls</w:t>
              </w:r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.org.au</w:t>
              </w:r>
            </w:hyperlink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 xml:space="preserve">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03 </w:t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>9968 1002</w:t>
            </w:r>
          </w:p>
          <w:p w14:paraId="2FF51C7D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InTouch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www.intouch.org.au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1800 755 988</w:t>
            </w:r>
          </w:p>
          <w:p w14:paraId="6952B0C3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Refugee Legal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www.refugeelegal.org.au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03 9413 0100</w:t>
            </w:r>
          </w:p>
          <w:p w14:paraId="24542260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Seniors Rights Victoria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www.seniorsrights.org.au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1300 368 821</w:t>
            </w:r>
          </w:p>
          <w:p w14:paraId="4AB7882D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Villamanta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Disability Rights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www.villamanta.org.au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1800 014 111</w:t>
            </w:r>
          </w:p>
          <w:p w14:paraId="017A4A91" w14:textId="7E6BBEC4" w:rsidR="002D67B7" w:rsidRDefault="002D67B7" w:rsidP="00C93EB6">
            <w:pPr>
              <w:tabs>
                <w:tab w:val="left" w:pos="171"/>
              </w:tabs>
              <w:spacing w:before="120" w:after="120" w:line="240" w:lineRule="auto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Women’s Legal Service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www.womenslegal.org.au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03 8622 0600</w:t>
            </w:r>
          </w:p>
        </w:tc>
      </w:tr>
    </w:tbl>
    <w:p w14:paraId="0F9D452C" w14:textId="60F468BA" w:rsidR="00502AF4" w:rsidRPr="004A2194" w:rsidRDefault="00000000" w:rsidP="00A710D4">
      <w:pPr>
        <w:tabs>
          <w:tab w:val="clear" w:pos="340"/>
          <w:tab w:val="left" w:pos="3840"/>
        </w:tabs>
      </w:pPr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Content>
          <w:r w:rsidR="005B2C93">
            <w:t xml:space="preserve">  </w:t>
          </w:r>
        </w:sdtContent>
      </w:sdt>
    </w:p>
    <w:sectPr w:rsidR="00502AF4" w:rsidRPr="004A2194" w:rsidSect="00815262">
      <w:headerReference w:type="default" r:id="rId18"/>
      <w:footerReference w:type="default" r:id="rId19"/>
      <w:footerReference w:type="first" r:id="rId20"/>
      <w:pgSz w:w="11906" w:h="16838" w:code="9"/>
      <w:pgMar w:top="426" w:right="567" w:bottom="284" w:left="567" w:header="392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C0C5" w14:textId="77777777" w:rsidR="006C726D" w:rsidRDefault="006C726D" w:rsidP="00C37A29">
      <w:pPr>
        <w:spacing w:after="0"/>
      </w:pPr>
      <w:r>
        <w:separator/>
      </w:r>
    </w:p>
  </w:endnote>
  <w:endnote w:type="continuationSeparator" w:id="0">
    <w:p w14:paraId="2245156F" w14:textId="77777777" w:rsidR="006C726D" w:rsidRDefault="006C726D" w:rsidP="00C37A29">
      <w:pPr>
        <w:spacing w:after="0"/>
      </w:pPr>
      <w:r>
        <w:continuationSeparator/>
      </w:r>
    </w:p>
  </w:endnote>
  <w:endnote w:type="continuationNotice" w:id="1">
    <w:p w14:paraId="65FE87D0" w14:textId="77777777" w:rsidR="006C726D" w:rsidRDefault="006C7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1EA5" w14:textId="48581846" w:rsidR="00A824E4" w:rsidRPr="001F3508" w:rsidRDefault="00A824E4" w:rsidP="00F502F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904F" w14:textId="46C77A6C" w:rsidR="00A824E4" w:rsidRPr="0042508F" w:rsidRDefault="00A824E4" w:rsidP="00F502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7F07" w14:textId="77777777" w:rsidR="006C726D" w:rsidRDefault="006C726D" w:rsidP="00C37A29">
      <w:pPr>
        <w:spacing w:after="0"/>
      </w:pPr>
      <w:r>
        <w:separator/>
      </w:r>
    </w:p>
  </w:footnote>
  <w:footnote w:type="continuationSeparator" w:id="0">
    <w:p w14:paraId="41EA7DA0" w14:textId="77777777" w:rsidR="006C726D" w:rsidRDefault="006C726D" w:rsidP="00C37A29">
      <w:pPr>
        <w:spacing w:after="0"/>
      </w:pPr>
      <w:r>
        <w:continuationSeparator/>
      </w:r>
    </w:p>
  </w:footnote>
  <w:footnote w:type="continuationNotice" w:id="1">
    <w:p w14:paraId="1115E3BC" w14:textId="77777777" w:rsidR="006C726D" w:rsidRDefault="006C7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204" w14:textId="13654B2A" w:rsidR="00A824E4" w:rsidRDefault="00A82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1E3A44A" wp14:editId="454F8A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127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1D020" id="Rectangle 12" o:spid="_x0000_s1026" style="position:absolute;margin-left:0;margin-top:0;width:595.3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C6114C7"/>
    <w:multiLevelType w:val="hybridMultilevel"/>
    <w:tmpl w:val="B906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A5E93"/>
    <w:multiLevelType w:val="multilevel"/>
    <w:tmpl w:val="64C2E1E8"/>
    <w:numStyleLink w:val="Bullets"/>
  </w:abstractNum>
  <w:abstractNum w:abstractNumId="15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8A320E"/>
    <w:numStyleLink w:val="Numbering"/>
  </w:abstractNum>
  <w:abstractNum w:abstractNumId="17" w15:restartNumberingAfterBreak="0">
    <w:nsid w:val="19FF1002"/>
    <w:multiLevelType w:val="multilevel"/>
    <w:tmpl w:val="64C2E1E8"/>
    <w:numStyleLink w:val="Bullets"/>
  </w:abstractNum>
  <w:abstractNum w:abstractNumId="18" w15:restartNumberingAfterBreak="0">
    <w:nsid w:val="30613F1F"/>
    <w:multiLevelType w:val="hybridMultilevel"/>
    <w:tmpl w:val="B20C0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1D0F"/>
    <w:multiLevelType w:val="multilevel"/>
    <w:tmpl w:val="64C2E1E8"/>
    <w:numStyleLink w:val="Bullets"/>
  </w:abstractNum>
  <w:abstractNum w:abstractNumId="20" w15:restartNumberingAfterBreak="0">
    <w:nsid w:val="341D7BC7"/>
    <w:multiLevelType w:val="hybridMultilevel"/>
    <w:tmpl w:val="95C639EA"/>
    <w:lvl w:ilvl="0" w:tplc="23B6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7427"/>
    <w:multiLevelType w:val="multilevel"/>
    <w:tmpl w:val="978A320E"/>
    <w:numStyleLink w:val="Numbering"/>
  </w:abstractNum>
  <w:abstractNum w:abstractNumId="22" w15:restartNumberingAfterBreak="0">
    <w:nsid w:val="4E7F1CD0"/>
    <w:multiLevelType w:val="multilevel"/>
    <w:tmpl w:val="978A320E"/>
    <w:numStyleLink w:val="Numbering"/>
  </w:abstractNum>
  <w:abstractNum w:abstractNumId="23" w15:restartNumberingAfterBreak="0">
    <w:nsid w:val="52C35CC8"/>
    <w:multiLevelType w:val="multilevel"/>
    <w:tmpl w:val="64C2E1E8"/>
    <w:numStyleLink w:val="Bullets"/>
  </w:abstractNum>
  <w:abstractNum w:abstractNumId="24" w15:restartNumberingAfterBreak="0">
    <w:nsid w:val="57CD1477"/>
    <w:multiLevelType w:val="multilevel"/>
    <w:tmpl w:val="64C2E1E8"/>
    <w:numStyleLink w:val="Bullets"/>
  </w:abstractNum>
  <w:abstractNum w:abstractNumId="25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64C2E1E8"/>
    <w:numStyleLink w:val="Bullets"/>
  </w:abstractNum>
  <w:abstractNum w:abstractNumId="27" w15:restartNumberingAfterBreak="0">
    <w:nsid w:val="658322AE"/>
    <w:multiLevelType w:val="hybridMultilevel"/>
    <w:tmpl w:val="4B7E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51AD"/>
    <w:multiLevelType w:val="multilevel"/>
    <w:tmpl w:val="978A320E"/>
    <w:numStyleLink w:val="Numbering"/>
  </w:abstractNum>
  <w:abstractNum w:abstractNumId="29" w15:restartNumberingAfterBreak="0">
    <w:nsid w:val="6B46263D"/>
    <w:multiLevelType w:val="hybridMultilevel"/>
    <w:tmpl w:val="60FC2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D2EBD"/>
    <w:multiLevelType w:val="multilevel"/>
    <w:tmpl w:val="64C2E1E8"/>
    <w:numStyleLink w:val="Bullets"/>
  </w:abstractNum>
  <w:abstractNum w:abstractNumId="31" w15:restartNumberingAfterBreak="0">
    <w:nsid w:val="744D0736"/>
    <w:multiLevelType w:val="multilevel"/>
    <w:tmpl w:val="978A320E"/>
    <w:numStyleLink w:val="Numbering"/>
  </w:abstractNum>
  <w:abstractNum w:abstractNumId="32" w15:restartNumberingAfterBreak="0">
    <w:nsid w:val="7DEF0599"/>
    <w:multiLevelType w:val="multilevel"/>
    <w:tmpl w:val="64C2E1E8"/>
    <w:numStyleLink w:val="Bullets"/>
  </w:abstractNum>
  <w:num w:numId="1" w16cid:durableId="85806653">
    <w:abstractNumId w:val="9"/>
  </w:num>
  <w:num w:numId="2" w16cid:durableId="484666813">
    <w:abstractNumId w:val="7"/>
  </w:num>
  <w:num w:numId="3" w16cid:durableId="413824841">
    <w:abstractNumId w:val="6"/>
  </w:num>
  <w:num w:numId="4" w16cid:durableId="125856311">
    <w:abstractNumId w:val="5"/>
  </w:num>
  <w:num w:numId="5" w16cid:durableId="621885993">
    <w:abstractNumId w:val="4"/>
  </w:num>
  <w:num w:numId="6" w16cid:durableId="1563104158">
    <w:abstractNumId w:val="8"/>
  </w:num>
  <w:num w:numId="7" w16cid:durableId="1851530651">
    <w:abstractNumId w:val="3"/>
  </w:num>
  <w:num w:numId="8" w16cid:durableId="9184766">
    <w:abstractNumId w:val="2"/>
  </w:num>
  <w:num w:numId="9" w16cid:durableId="2106073639">
    <w:abstractNumId w:val="1"/>
  </w:num>
  <w:num w:numId="10" w16cid:durableId="235551963">
    <w:abstractNumId w:val="0"/>
  </w:num>
  <w:num w:numId="11" w16cid:durableId="945427690">
    <w:abstractNumId w:val="25"/>
  </w:num>
  <w:num w:numId="12" w16cid:durableId="1765606436">
    <w:abstractNumId w:val="26"/>
  </w:num>
  <w:num w:numId="13" w16cid:durableId="135223231">
    <w:abstractNumId w:val="19"/>
  </w:num>
  <w:num w:numId="14" w16cid:durableId="1044794615">
    <w:abstractNumId w:val="15"/>
  </w:num>
  <w:num w:numId="15" w16cid:durableId="2029912821">
    <w:abstractNumId w:val="31"/>
  </w:num>
  <w:num w:numId="16" w16cid:durableId="1639871153">
    <w:abstractNumId w:val="22"/>
  </w:num>
  <w:num w:numId="17" w16cid:durableId="74791282">
    <w:abstractNumId w:val="28"/>
  </w:num>
  <w:num w:numId="18" w16cid:durableId="353196707">
    <w:abstractNumId w:val="10"/>
  </w:num>
  <w:num w:numId="19" w16cid:durableId="2111701994">
    <w:abstractNumId w:val="12"/>
  </w:num>
  <w:num w:numId="20" w16cid:durableId="156924388">
    <w:abstractNumId w:val="21"/>
  </w:num>
  <w:num w:numId="21" w16cid:durableId="1871338455">
    <w:abstractNumId w:val="16"/>
  </w:num>
  <w:num w:numId="22" w16cid:durableId="1123769185">
    <w:abstractNumId w:val="11"/>
  </w:num>
  <w:num w:numId="23" w16cid:durableId="1125587458">
    <w:abstractNumId w:val="14"/>
  </w:num>
  <w:num w:numId="24" w16cid:durableId="1202399454">
    <w:abstractNumId w:val="32"/>
  </w:num>
  <w:num w:numId="25" w16cid:durableId="1923637303">
    <w:abstractNumId w:val="30"/>
  </w:num>
  <w:num w:numId="26" w16cid:durableId="556016550">
    <w:abstractNumId w:val="23"/>
  </w:num>
  <w:num w:numId="27" w16cid:durableId="765467198">
    <w:abstractNumId w:val="24"/>
  </w:num>
  <w:num w:numId="28" w16cid:durableId="588074877">
    <w:abstractNumId w:val="17"/>
  </w:num>
  <w:num w:numId="29" w16cid:durableId="1276985233">
    <w:abstractNumId w:val="13"/>
  </w:num>
  <w:num w:numId="30" w16cid:durableId="1404982891">
    <w:abstractNumId w:val="20"/>
  </w:num>
  <w:num w:numId="31" w16cid:durableId="404885143">
    <w:abstractNumId w:val="13"/>
  </w:num>
  <w:num w:numId="32" w16cid:durableId="724377099">
    <w:abstractNumId w:val="27"/>
  </w:num>
  <w:num w:numId="33" w16cid:durableId="1050149988">
    <w:abstractNumId w:val="18"/>
  </w:num>
  <w:num w:numId="34" w16cid:durableId="518590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6F3C"/>
    <w:rsid w:val="000116FC"/>
    <w:rsid w:val="000139C6"/>
    <w:rsid w:val="00013FA9"/>
    <w:rsid w:val="00015A4A"/>
    <w:rsid w:val="000161C9"/>
    <w:rsid w:val="00016447"/>
    <w:rsid w:val="00016B38"/>
    <w:rsid w:val="0001715A"/>
    <w:rsid w:val="000177D0"/>
    <w:rsid w:val="00020750"/>
    <w:rsid w:val="00025DA8"/>
    <w:rsid w:val="00027815"/>
    <w:rsid w:val="00036AEB"/>
    <w:rsid w:val="00040320"/>
    <w:rsid w:val="0004055F"/>
    <w:rsid w:val="00046ACB"/>
    <w:rsid w:val="0005060F"/>
    <w:rsid w:val="00050698"/>
    <w:rsid w:val="000516D7"/>
    <w:rsid w:val="0005320B"/>
    <w:rsid w:val="00054134"/>
    <w:rsid w:val="00055FB8"/>
    <w:rsid w:val="000564AA"/>
    <w:rsid w:val="00056A46"/>
    <w:rsid w:val="00062229"/>
    <w:rsid w:val="00063DC5"/>
    <w:rsid w:val="000647AF"/>
    <w:rsid w:val="0006499A"/>
    <w:rsid w:val="00066C1C"/>
    <w:rsid w:val="0007124B"/>
    <w:rsid w:val="000724AE"/>
    <w:rsid w:val="000769CD"/>
    <w:rsid w:val="00083887"/>
    <w:rsid w:val="00083E21"/>
    <w:rsid w:val="00085FE0"/>
    <w:rsid w:val="000901C9"/>
    <w:rsid w:val="00091CE7"/>
    <w:rsid w:val="00092040"/>
    <w:rsid w:val="00093598"/>
    <w:rsid w:val="00094A6E"/>
    <w:rsid w:val="0009522E"/>
    <w:rsid w:val="000973DC"/>
    <w:rsid w:val="000A2069"/>
    <w:rsid w:val="000B3308"/>
    <w:rsid w:val="000B550E"/>
    <w:rsid w:val="000B58CD"/>
    <w:rsid w:val="000B6931"/>
    <w:rsid w:val="000B7D3F"/>
    <w:rsid w:val="000C13AE"/>
    <w:rsid w:val="000C271E"/>
    <w:rsid w:val="000C27B7"/>
    <w:rsid w:val="000C2DD5"/>
    <w:rsid w:val="000D3F21"/>
    <w:rsid w:val="000D4E10"/>
    <w:rsid w:val="000D63B7"/>
    <w:rsid w:val="000D69C6"/>
    <w:rsid w:val="000E7733"/>
    <w:rsid w:val="000F0382"/>
    <w:rsid w:val="000F0D6F"/>
    <w:rsid w:val="000F1C45"/>
    <w:rsid w:val="000F5082"/>
    <w:rsid w:val="000F66AB"/>
    <w:rsid w:val="001000E8"/>
    <w:rsid w:val="0010061D"/>
    <w:rsid w:val="001007BA"/>
    <w:rsid w:val="00101E5A"/>
    <w:rsid w:val="00111E51"/>
    <w:rsid w:val="00115D68"/>
    <w:rsid w:val="00120D14"/>
    <w:rsid w:val="0012105B"/>
    <w:rsid w:val="001233A4"/>
    <w:rsid w:val="00123CD7"/>
    <w:rsid w:val="00124ACF"/>
    <w:rsid w:val="001268BC"/>
    <w:rsid w:val="0013052F"/>
    <w:rsid w:val="00140003"/>
    <w:rsid w:val="00143C74"/>
    <w:rsid w:val="00147F87"/>
    <w:rsid w:val="00162800"/>
    <w:rsid w:val="001671BF"/>
    <w:rsid w:val="001725CD"/>
    <w:rsid w:val="00173FA9"/>
    <w:rsid w:val="001746A3"/>
    <w:rsid w:val="00174EA2"/>
    <w:rsid w:val="00181651"/>
    <w:rsid w:val="00182E3A"/>
    <w:rsid w:val="00184B92"/>
    <w:rsid w:val="001872D7"/>
    <w:rsid w:val="0019116A"/>
    <w:rsid w:val="001945D5"/>
    <w:rsid w:val="00195649"/>
    <w:rsid w:val="0019728C"/>
    <w:rsid w:val="001A0D77"/>
    <w:rsid w:val="001A1F3A"/>
    <w:rsid w:val="001B159F"/>
    <w:rsid w:val="001B1A75"/>
    <w:rsid w:val="001B4AFE"/>
    <w:rsid w:val="001B6381"/>
    <w:rsid w:val="001D26CF"/>
    <w:rsid w:val="001D3C42"/>
    <w:rsid w:val="001E4F81"/>
    <w:rsid w:val="001F06C0"/>
    <w:rsid w:val="001F13C1"/>
    <w:rsid w:val="001F208E"/>
    <w:rsid w:val="001F3508"/>
    <w:rsid w:val="001F3796"/>
    <w:rsid w:val="001F446D"/>
    <w:rsid w:val="0020155A"/>
    <w:rsid w:val="002050E6"/>
    <w:rsid w:val="00221A59"/>
    <w:rsid w:val="00222E13"/>
    <w:rsid w:val="00223515"/>
    <w:rsid w:val="002235F0"/>
    <w:rsid w:val="00225618"/>
    <w:rsid w:val="0023100D"/>
    <w:rsid w:val="002403CE"/>
    <w:rsid w:val="002419A4"/>
    <w:rsid w:val="00246435"/>
    <w:rsid w:val="00246BA0"/>
    <w:rsid w:val="00246BCF"/>
    <w:rsid w:val="0025002C"/>
    <w:rsid w:val="002500A5"/>
    <w:rsid w:val="00250EFA"/>
    <w:rsid w:val="0025426A"/>
    <w:rsid w:val="0025470E"/>
    <w:rsid w:val="002573D9"/>
    <w:rsid w:val="00262C46"/>
    <w:rsid w:val="002654A1"/>
    <w:rsid w:val="0027222B"/>
    <w:rsid w:val="00273EEC"/>
    <w:rsid w:val="00281B83"/>
    <w:rsid w:val="00282340"/>
    <w:rsid w:val="002827D2"/>
    <w:rsid w:val="00282F04"/>
    <w:rsid w:val="002854D5"/>
    <w:rsid w:val="00290EAC"/>
    <w:rsid w:val="00292AB4"/>
    <w:rsid w:val="00294D2A"/>
    <w:rsid w:val="002973C9"/>
    <w:rsid w:val="00297802"/>
    <w:rsid w:val="00297826"/>
    <w:rsid w:val="002A034F"/>
    <w:rsid w:val="002A07C0"/>
    <w:rsid w:val="002A0E61"/>
    <w:rsid w:val="002A2394"/>
    <w:rsid w:val="002A4AA3"/>
    <w:rsid w:val="002A6976"/>
    <w:rsid w:val="002B2861"/>
    <w:rsid w:val="002B4F9D"/>
    <w:rsid w:val="002B5A30"/>
    <w:rsid w:val="002B7F39"/>
    <w:rsid w:val="002C235C"/>
    <w:rsid w:val="002C4C55"/>
    <w:rsid w:val="002C7989"/>
    <w:rsid w:val="002D33CE"/>
    <w:rsid w:val="002D5569"/>
    <w:rsid w:val="002D67B7"/>
    <w:rsid w:val="002D7C11"/>
    <w:rsid w:val="002E0AAC"/>
    <w:rsid w:val="002E0F9D"/>
    <w:rsid w:val="002E4B7C"/>
    <w:rsid w:val="002E4DBF"/>
    <w:rsid w:val="002E5BEF"/>
    <w:rsid w:val="002F058C"/>
    <w:rsid w:val="00305171"/>
    <w:rsid w:val="003052B5"/>
    <w:rsid w:val="00307091"/>
    <w:rsid w:val="00310E60"/>
    <w:rsid w:val="00317BF2"/>
    <w:rsid w:val="0032203A"/>
    <w:rsid w:val="003250FC"/>
    <w:rsid w:val="003272CC"/>
    <w:rsid w:val="00327670"/>
    <w:rsid w:val="00330C95"/>
    <w:rsid w:val="0033571F"/>
    <w:rsid w:val="00336866"/>
    <w:rsid w:val="0034680A"/>
    <w:rsid w:val="00356C20"/>
    <w:rsid w:val="003612C6"/>
    <w:rsid w:val="0036232B"/>
    <w:rsid w:val="00363FF8"/>
    <w:rsid w:val="003659EF"/>
    <w:rsid w:val="00366F1B"/>
    <w:rsid w:val="003748A7"/>
    <w:rsid w:val="0037721D"/>
    <w:rsid w:val="00382416"/>
    <w:rsid w:val="00387532"/>
    <w:rsid w:val="0039205D"/>
    <w:rsid w:val="0039358B"/>
    <w:rsid w:val="0039623A"/>
    <w:rsid w:val="003979E9"/>
    <w:rsid w:val="003A38CC"/>
    <w:rsid w:val="003B35A6"/>
    <w:rsid w:val="003C3349"/>
    <w:rsid w:val="003C44E0"/>
    <w:rsid w:val="003C77D2"/>
    <w:rsid w:val="003D0F8D"/>
    <w:rsid w:val="003D23A3"/>
    <w:rsid w:val="003D5856"/>
    <w:rsid w:val="003E37F1"/>
    <w:rsid w:val="003F6B77"/>
    <w:rsid w:val="00401E43"/>
    <w:rsid w:val="00403403"/>
    <w:rsid w:val="00404676"/>
    <w:rsid w:val="00404E4F"/>
    <w:rsid w:val="00406D27"/>
    <w:rsid w:val="00406F4E"/>
    <w:rsid w:val="004138A1"/>
    <w:rsid w:val="00414A5D"/>
    <w:rsid w:val="00416092"/>
    <w:rsid w:val="0042024D"/>
    <w:rsid w:val="004229CC"/>
    <w:rsid w:val="0042339A"/>
    <w:rsid w:val="00423534"/>
    <w:rsid w:val="00424A5E"/>
    <w:rsid w:val="0042508F"/>
    <w:rsid w:val="00427020"/>
    <w:rsid w:val="00431127"/>
    <w:rsid w:val="00431EA0"/>
    <w:rsid w:val="0043485B"/>
    <w:rsid w:val="00435250"/>
    <w:rsid w:val="004364A3"/>
    <w:rsid w:val="00437534"/>
    <w:rsid w:val="00447FCD"/>
    <w:rsid w:val="00450957"/>
    <w:rsid w:val="004534DE"/>
    <w:rsid w:val="00453BC5"/>
    <w:rsid w:val="00453DE9"/>
    <w:rsid w:val="004615A6"/>
    <w:rsid w:val="00462E82"/>
    <w:rsid w:val="004635FD"/>
    <w:rsid w:val="004671AF"/>
    <w:rsid w:val="004676B4"/>
    <w:rsid w:val="004702C3"/>
    <w:rsid w:val="00471C37"/>
    <w:rsid w:val="00475655"/>
    <w:rsid w:val="00482C84"/>
    <w:rsid w:val="0048794A"/>
    <w:rsid w:val="0049246C"/>
    <w:rsid w:val="00494391"/>
    <w:rsid w:val="004A2194"/>
    <w:rsid w:val="004A24D7"/>
    <w:rsid w:val="004A49E0"/>
    <w:rsid w:val="004A4B94"/>
    <w:rsid w:val="004A5176"/>
    <w:rsid w:val="004B3711"/>
    <w:rsid w:val="004B4057"/>
    <w:rsid w:val="004B4093"/>
    <w:rsid w:val="004B4909"/>
    <w:rsid w:val="004D192E"/>
    <w:rsid w:val="004D4261"/>
    <w:rsid w:val="004D51EF"/>
    <w:rsid w:val="004D5DA6"/>
    <w:rsid w:val="004D637C"/>
    <w:rsid w:val="004E28C6"/>
    <w:rsid w:val="004E6B52"/>
    <w:rsid w:val="004E7948"/>
    <w:rsid w:val="004F1040"/>
    <w:rsid w:val="004F138F"/>
    <w:rsid w:val="004F1496"/>
    <w:rsid w:val="004F5EDE"/>
    <w:rsid w:val="00502AF4"/>
    <w:rsid w:val="00503FCA"/>
    <w:rsid w:val="00512640"/>
    <w:rsid w:val="005141E8"/>
    <w:rsid w:val="005167F9"/>
    <w:rsid w:val="005209F1"/>
    <w:rsid w:val="005243C3"/>
    <w:rsid w:val="00527B61"/>
    <w:rsid w:val="00534353"/>
    <w:rsid w:val="00534E04"/>
    <w:rsid w:val="00543D59"/>
    <w:rsid w:val="00547C84"/>
    <w:rsid w:val="00553413"/>
    <w:rsid w:val="00556530"/>
    <w:rsid w:val="00557CE4"/>
    <w:rsid w:val="00565CAD"/>
    <w:rsid w:val="00565CEC"/>
    <w:rsid w:val="005664EC"/>
    <w:rsid w:val="0056664B"/>
    <w:rsid w:val="0056717E"/>
    <w:rsid w:val="00572D27"/>
    <w:rsid w:val="00573A71"/>
    <w:rsid w:val="00573F8A"/>
    <w:rsid w:val="00575201"/>
    <w:rsid w:val="00575CC8"/>
    <w:rsid w:val="00581CC9"/>
    <w:rsid w:val="0058369E"/>
    <w:rsid w:val="00590867"/>
    <w:rsid w:val="00590F2A"/>
    <w:rsid w:val="00594496"/>
    <w:rsid w:val="00594DAB"/>
    <w:rsid w:val="00595800"/>
    <w:rsid w:val="005A195A"/>
    <w:rsid w:val="005A46A6"/>
    <w:rsid w:val="005A47BD"/>
    <w:rsid w:val="005A599C"/>
    <w:rsid w:val="005B2C93"/>
    <w:rsid w:val="005C3315"/>
    <w:rsid w:val="005D0D3F"/>
    <w:rsid w:val="005D2F89"/>
    <w:rsid w:val="005D43F9"/>
    <w:rsid w:val="005E0379"/>
    <w:rsid w:val="005E0F6E"/>
    <w:rsid w:val="005E3C1B"/>
    <w:rsid w:val="005E463A"/>
    <w:rsid w:val="005E7873"/>
    <w:rsid w:val="005E7EDF"/>
    <w:rsid w:val="005F0A3A"/>
    <w:rsid w:val="005F17B5"/>
    <w:rsid w:val="005F4109"/>
    <w:rsid w:val="005F4797"/>
    <w:rsid w:val="005F481F"/>
    <w:rsid w:val="005F49AF"/>
    <w:rsid w:val="00600E85"/>
    <w:rsid w:val="00601F81"/>
    <w:rsid w:val="00603B88"/>
    <w:rsid w:val="00603FD5"/>
    <w:rsid w:val="00610FE0"/>
    <w:rsid w:val="00612F4A"/>
    <w:rsid w:val="00612F55"/>
    <w:rsid w:val="00615666"/>
    <w:rsid w:val="00617836"/>
    <w:rsid w:val="00622541"/>
    <w:rsid w:val="00624722"/>
    <w:rsid w:val="00625398"/>
    <w:rsid w:val="0063025B"/>
    <w:rsid w:val="006347A0"/>
    <w:rsid w:val="00637520"/>
    <w:rsid w:val="00640A3C"/>
    <w:rsid w:val="00641DB3"/>
    <w:rsid w:val="00641EF8"/>
    <w:rsid w:val="00642825"/>
    <w:rsid w:val="00643B57"/>
    <w:rsid w:val="00645CC4"/>
    <w:rsid w:val="00646F2B"/>
    <w:rsid w:val="00647862"/>
    <w:rsid w:val="006479A5"/>
    <w:rsid w:val="00647F95"/>
    <w:rsid w:val="006546C2"/>
    <w:rsid w:val="006569D0"/>
    <w:rsid w:val="00661C26"/>
    <w:rsid w:val="00661D20"/>
    <w:rsid w:val="00662B0D"/>
    <w:rsid w:val="006631CD"/>
    <w:rsid w:val="00664473"/>
    <w:rsid w:val="00664B49"/>
    <w:rsid w:val="006652D6"/>
    <w:rsid w:val="00671BEE"/>
    <w:rsid w:val="00673A7C"/>
    <w:rsid w:val="00674491"/>
    <w:rsid w:val="0067524C"/>
    <w:rsid w:val="00675997"/>
    <w:rsid w:val="00680B7C"/>
    <w:rsid w:val="00684AEE"/>
    <w:rsid w:val="006909D7"/>
    <w:rsid w:val="00693A88"/>
    <w:rsid w:val="0069431E"/>
    <w:rsid w:val="00697BA2"/>
    <w:rsid w:val="006A20C0"/>
    <w:rsid w:val="006A432C"/>
    <w:rsid w:val="006A6E51"/>
    <w:rsid w:val="006B11C4"/>
    <w:rsid w:val="006B402F"/>
    <w:rsid w:val="006B4635"/>
    <w:rsid w:val="006B4C00"/>
    <w:rsid w:val="006B4DFE"/>
    <w:rsid w:val="006B59F8"/>
    <w:rsid w:val="006B72BD"/>
    <w:rsid w:val="006B7DC7"/>
    <w:rsid w:val="006C4AF4"/>
    <w:rsid w:val="006C542D"/>
    <w:rsid w:val="006C726D"/>
    <w:rsid w:val="006C7ED8"/>
    <w:rsid w:val="006D3174"/>
    <w:rsid w:val="006D3F2F"/>
    <w:rsid w:val="006E2BED"/>
    <w:rsid w:val="006E3536"/>
    <w:rsid w:val="006E5303"/>
    <w:rsid w:val="006E719D"/>
    <w:rsid w:val="006E7B5E"/>
    <w:rsid w:val="006F0074"/>
    <w:rsid w:val="006F422B"/>
    <w:rsid w:val="006F5000"/>
    <w:rsid w:val="00703669"/>
    <w:rsid w:val="0070375C"/>
    <w:rsid w:val="007100CB"/>
    <w:rsid w:val="00711BCA"/>
    <w:rsid w:val="00714488"/>
    <w:rsid w:val="00716839"/>
    <w:rsid w:val="00716D61"/>
    <w:rsid w:val="00727E30"/>
    <w:rsid w:val="0073092B"/>
    <w:rsid w:val="007351F6"/>
    <w:rsid w:val="007406A4"/>
    <w:rsid w:val="00742279"/>
    <w:rsid w:val="00742872"/>
    <w:rsid w:val="00743E9A"/>
    <w:rsid w:val="007446F3"/>
    <w:rsid w:val="00745F95"/>
    <w:rsid w:val="00746B3B"/>
    <w:rsid w:val="0075728F"/>
    <w:rsid w:val="0076103D"/>
    <w:rsid w:val="00766ADC"/>
    <w:rsid w:val="00776D01"/>
    <w:rsid w:val="0078475A"/>
    <w:rsid w:val="00785400"/>
    <w:rsid w:val="007901FB"/>
    <w:rsid w:val="007903BE"/>
    <w:rsid w:val="00792C96"/>
    <w:rsid w:val="007932BF"/>
    <w:rsid w:val="00796CF1"/>
    <w:rsid w:val="007A0363"/>
    <w:rsid w:val="007A0AEF"/>
    <w:rsid w:val="007A500F"/>
    <w:rsid w:val="007A7510"/>
    <w:rsid w:val="007B0C79"/>
    <w:rsid w:val="007B0D69"/>
    <w:rsid w:val="007B6B81"/>
    <w:rsid w:val="007C17F4"/>
    <w:rsid w:val="007C4C90"/>
    <w:rsid w:val="007C525E"/>
    <w:rsid w:val="007C5DD5"/>
    <w:rsid w:val="007C7094"/>
    <w:rsid w:val="007C75AF"/>
    <w:rsid w:val="007D0365"/>
    <w:rsid w:val="007D120E"/>
    <w:rsid w:val="007D1BB7"/>
    <w:rsid w:val="007D2E86"/>
    <w:rsid w:val="007D5563"/>
    <w:rsid w:val="007E4D6D"/>
    <w:rsid w:val="007E6ED9"/>
    <w:rsid w:val="007F4B50"/>
    <w:rsid w:val="007F7A3D"/>
    <w:rsid w:val="00800175"/>
    <w:rsid w:val="00804AB4"/>
    <w:rsid w:val="00814E08"/>
    <w:rsid w:val="00815262"/>
    <w:rsid w:val="008153AB"/>
    <w:rsid w:val="0082262B"/>
    <w:rsid w:val="00822ABE"/>
    <w:rsid w:val="008267DD"/>
    <w:rsid w:val="008279FC"/>
    <w:rsid w:val="0083417E"/>
    <w:rsid w:val="0083439F"/>
    <w:rsid w:val="0083487A"/>
    <w:rsid w:val="0083680B"/>
    <w:rsid w:val="00836DD8"/>
    <w:rsid w:val="00847AEC"/>
    <w:rsid w:val="0085439B"/>
    <w:rsid w:val="0085534A"/>
    <w:rsid w:val="008565D2"/>
    <w:rsid w:val="00857095"/>
    <w:rsid w:val="00857EAA"/>
    <w:rsid w:val="00860238"/>
    <w:rsid w:val="00860375"/>
    <w:rsid w:val="00861F4B"/>
    <w:rsid w:val="00865403"/>
    <w:rsid w:val="008663E6"/>
    <w:rsid w:val="00866B37"/>
    <w:rsid w:val="0087653C"/>
    <w:rsid w:val="0088062A"/>
    <w:rsid w:val="00881B30"/>
    <w:rsid w:val="00885715"/>
    <w:rsid w:val="008859B7"/>
    <w:rsid w:val="00885E3D"/>
    <w:rsid w:val="00890060"/>
    <w:rsid w:val="008A25A7"/>
    <w:rsid w:val="008A2919"/>
    <w:rsid w:val="008B0A7D"/>
    <w:rsid w:val="008B1343"/>
    <w:rsid w:val="008B1E3F"/>
    <w:rsid w:val="008B28DC"/>
    <w:rsid w:val="008B4965"/>
    <w:rsid w:val="008B58C3"/>
    <w:rsid w:val="008B6E40"/>
    <w:rsid w:val="008C0F7B"/>
    <w:rsid w:val="008C1A72"/>
    <w:rsid w:val="008D1ABD"/>
    <w:rsid w:val="008D3214"/>
    <w:rsid w:val="008D32A5"/>
    <w:rsid w:val="008D4B64"/>
    <w:rsid w:val="008D4C76"/>
    <w:rsid w:val="008D5157"/>
    <w:rsid w:val="008D6896"/>
    <w:rsid w:val="008E119C"/>
    <w:rsid w:val="008E2790"/>
    <w:rsid w:val="008E69F4"/>
    <w:rsid w:val="008F3407"/>
    <w:rsid w:val="008F3F10"/>
    <w:rsid w:val="008F48EE"/>
    <w:rsid w:val="008F54AD"/>
    <w:rsid w:val="008F6EC8"/>
    <w:rsid w:val="00906937"/>
    <w:rsid w:val="00911018"/>
    <w:rsid w:val="0091570B"/>
    <w:rsid w:val="00915C4D"/>
    <w:rsid w:val="00916894"/>
    <w:rsid w:val="009218F3"/>
    <w:rsid w:val="00924B80"/>
    <w:rsid w:val="009278D6"/>
    <w:rsid w:val="00930A7E"/>
    <w:rsid w:val="0093225E"/>
    <w:rsid w:val="00936068"/>
    <w:rsid w:val="0094294E"/>
    <w:rsid w:val="009439FE"/>
    <w:rsid w:val="00946CEE"/>
    <w:rsid w:val="009517B3"/>
    <w:rsid w:val="00955812"/>
    <w:rsid w:val="009615D4"/>
    <w:rsid w:val="00962B69"/>
    <w:rsid w:val="009633F8"/>
    <w:rsid w:val="00963B4B"/>
    <w:rsid w:val="00965EAD"/>
    <w:rsid w:val="00966817"/>
    <w:rsid w:val="00970F46"/>
    <w:rsid w:val="00973F27"/>
    <w:rsid w:val="00974677"/>
    <w:rsid w:val="00975D18"/>
    <w:rsid w:val="00976D2C"/>
    <w:rsid w:val="009771BF"/>
    <w:rsid w:val="00982238"/>
    <w:rsid w:val="00982893"/>
    <w:rsid w:val="009863B8"/>
    <w:rsid w:val="0098720D"/>
    <w:rsid w:val="009911F2"/>
    <w:rsid w:val="009957FE"/>
    <w:rsid w:val="009A2394"/>
    <w:rsid w:val="009A2F17"/>
    <w:rsid w:val="009A3559"/>
    <w:rsid w:val="009A42F4"/>
    <w:rsid w:val="009B243B"/>
    <w:rsid w:val="009B5BD2"/>
    <w:rsid w:val="009B773F"/>
    <w:rsid w:val="009B7F7B"/>
    <w:rsid w:val="009C2569"/>
    <w:rsid w:val="009C46C8"/>
    <w:rsid w:val="009C5A44"/>
    <w:rsid w:val="009C6D2F"/>
    <w:rsid w:val="009D45B3"/>
    <w:rsid w:val="009E0E68"/>
    <w:rsid w:val="009E3CC5"/>
    <w:rsid w:val="009E3E22"/>
    <w:rsid w:val="009E451F"/>
    <w:rsid w:val="009F5D6E"/>
    <w:rsid w:val="00A006CD"/>
    <w:rsid w:val="00A006FE"/>
    <w:rsid w:val="00A00E51"/>
    <w:rsid w:val="00A0201C"/>
    <w:rsid w:val="00A054FC"/>
    <w:rsid w:val="00A1083D"/>
    <w:rsid w:val="00A13664"/>
    <w:rsid w:val="00A143A0"/>
    <w:rsid w:val="00A2028C"/>
    <w:rsid w:val="00A23D74"/>
    <w:rsid w:val="00A27221"/>
    <w:rsid w:val="00A2750E"/>
    <w:rsid w:val="00A34148"/>
    <w:rsid w:val="00A358CD"/>
    <w:rsid w:val="00A369BC"/>
    <w:rsid w:val="00A43286"/>
    <w:rsid w:val="00A46E37"/>
    <w:rsid w:val="00A55651"/>
    <w:rsid w:val="00A55EDE"/>
    <w:rsid w:val="00A60575"/>
    <w:rsid w:val="00A62545"/>
    <w:rsid w:val="00A632DD"/>
    <w:rsid w:val="00A710D4"/>
    <w:rsid w:val="00A7416A"/>
    <w:rsid w:val="00A8004D"/>
    <w:rsid w:val="00A814E3"/>
    <w:rsid w:val="00A824E4"/>
    <w:rsid w:val="00A82FFE"/>
    <w:rsid w:val="00A8728F"/>
    <w:rsid w:val="00A90151"/>
    <w:rsid w:val="00A9359B"/>
    <w:rsid w:val="00A93768"/>
    <w:rsid w:val="00A95778"/>
    <w:rsid w:val="00AA1A9E"/>
    <w:rsid w:val="00AA1ACE"/>
    <w:rsid w:val="00AA7721"/>
    <w:rsid w:val="00AB7902"/>
    <w:rsid w:val="00AC1076"/>
    <w:rsid w:val="00AC3961"/>
    <w:rsid w:val="00AC4AE6"/>
    <w:rsid w:val="00AC70DE"/>
    <w:rsid w:val="00AC7CAE"/>
    <w:rsid w:val="00AD1191"/>
    <w:rsid w:val="00AD3C4A"/>
    <w:rsid w:val="00AD4FCF"/>
    <w:rsid w:val="00AD5970"/>
    <w:rsid w:val="00AD5B75"/>
    <w:rsid w:val="00AF514F"/>
    <w:rsid w:val="00AF652C"/>
    <w:rsid w:val="00B01228"/>
    <w:rsid w:val="00B05139"/>
    <w:rsid w:val="00B15951"/>
    <w:rsid w:val="00B23603"/>
    <w:rsid w:val="00B25F58"/>
    <w:rsid w:val="00B328DF"/>
    <w:rsid w:val="00B341E1"/>
    <w:rsid w:val="00B3720A"/>
    <w:rsid w:val="00B3749D"/>
    <w:rsid w:val="00B3754A"/>
    <w:rsid w:val="00B40BB6"/>
    <w:rsid w:val="00B47B44"/>
    <w:rsid w:val="00B51783"/>
    <w:rsid w:val="00B53A45"/>
    <w:rsid w:val="00B53EAA"/>
    <w:rsid w:val="00B55449"/>
    <w:rsid w:val="00B558BA"/>
    <w:rsid w:val="00B56198"/>
    <w:rsid w:val="00B602CB"/>
    <w:rsid w:val="00B63331"/>
    <w:rsid w:val="00B65DAA"/>
    <w:rsid w:val="00B663F7"/>
    <w:rsid w:val="00B66B2F"/>
    <w:rsid w:val="00B74822"/>
    <w:rsid w:val="00B750F5"/>
    <w:rsid w:val="00B76914"/>
    <w:rsid w:val="00B87859"/>
    <w:rsid w:val="00B906F8"/>
    <w:rsid w:val="00B91D47"/>
    <w:rsid w:val="00B93E50"/>
    <w:rsid w:val="00B9453C"/>
    <w:rsid w:val="00BA1B23"/>
    <w:rsid w:val="00BA3810"/>
    <w:rsid w:val="00BA51EE"/>
    <w:rsid w:val="00BA5D3E"/>
    <w:rsid w:val="00BA7623"/>
    <w:rsid w:val="00BB0C0D"/>
    <w:rsid w:val="00BB23BA"/>
    <w:rsid w:val="00BB48EB"/>
    <w:rsid w:val="00BB629A"/>
    <w:rsid w:val="00BB6BA0"/>
    <w:rsid w:val="00BB7470"/>
    <w:rsid w:val="00BB798E"/>
    <w:rsid w:val="00BC0F81"/>
    <w:rsid w:val="00BC5383"/>
    <w:rsid w:val="00BC55B9"/>
    <w:rsid w:val="00BD0532"/>
    <w:rsid w:val="00BD3415"/>
    <w:rsid w:val="00BD4195"/>
    <w:rsid w:val="00BD434F"/>
    <w:rsid w:val="00BE4565"/>
    <w:rsid w:val="00BE4FF1"/>
    <w:rsid w:val="00BE7A5F"/>
    <w:rsid w:val="00BF68C8"/>
    <w:rsid w:val="00C00CD2"/>
    <w:rsid w:val="00C01E68"/>
    <w:rsid w:val="00C0311D"/>
    <w:rsid w:val="00C03E62"/>
    <w:rsid w:val="00C064F0"/>
    <w:rsid w:val="00C06967"/>
    <w:rsid w:val="00C11924"/>
    <w:rsid w:val="00C207AF"/>
    <w:rsid w:val="00C24807"/>
    <w:rsid w:val="00C30ADE"/>
    <w:rsid w:val="00C310C0"/>
    <w:rsid w:val="00C326F9"/>
    <w:rsid w:val="00C3398F"/>
    <w:rsid w:val="00C33A43"/>
    <w:rsid w:val="00C346E6"/>
    <w:rsid w:val="00C35293"/>
    <w:rsid w:val="00C37A29"/>
    <w:rsid w:val="00C412B1"/>
    <w:rsid w:val="00C47DD5"/>
    <w:rsid w:val="00C513A8"/>
    <w:rsid w:val="00C57597"/>
    <w:rsid w:val="00C575EF"/>
    <w:rsid w:val="00C62B0A"/>
    <w:rsid w:val="00C6523B"/>
    <w:rsid w:val="00C67292"/>
    <w:rsid w:val="00C80A4D"/>
    <w:rsid w:val="00C85D51"/>
    <w:rsid w:val="00C91FE9"/>
    <w:rsid w:val="00C937BB"/>
    <w:rsid w:val="00C93DDC"/>
    <w:rsid w:val="00C93EB6"/>
    <w:rsid w:val="00C94B39"/>
    <w:rsid w:val="00C94BFB"/>
    <w:rsid w:val="00C95499"/>
    <w:rsid w:val="00C963C0"/>
    <w:rsid w:val="00C96796"/>
    <w:rsid w:val="00CA0FD6"/>
    <w:rsid w:val="00CA2B57"/>
    <w:rsid w:val="00CA4061"/>
    <w:rsid w:val="00CB1D66"/>
    <w:rsid w:val="00CB6408"/>
    <w:rsid w:val="00CB658C"/>
    <w:rsid w:val="00CC4826"/>
    <w:rsid w:val="00CC4B36"/>
    <w:rsid w:val="00CC523B"/>
    <w:rsid w:val="00CC57E5"/>
    <w:rsid w:val="00CC79FF"/>
    <w:rsid w:val="00CD0130"/>
    <w:rsid w:val="00CD1A25"/>
    <w:rsid w:val="00CD2B67"/>
    <w:rsid w:val="00CD4AEF"/>
    <w:rsid w:val="00CD61EB"/>
    <w:rsid w:val="00CD6CBE"/>
    <w:rsid w:val="00CE048D"/>
    <w:rsid w:val="00CE2DB6"/>
    <w:rsid w:val="00CF02F0"/>
    <w:rsid w:val="00CF0F1A"/>
    <w:rsid w:val="00CF6ABE"/>
    <w:rsid w:val="00CF76E3"/>
    <w:rsid w:val="00CF7E7C"/>
    <w:rsid w:val="00D03BE0"/>
    <w:rsid w:val="00D064A9"/>
    <w:rsid w:val="00D134EE"/>
    <w:rsid w:val="00D14D1E"/>
    <w:rsid w:val="00D20A2B"/>
    <w:rsid w:val="00D20E9D"/>
    <w:rsid w:val="00D230D1"/>
    <w:rsid w:val="00D24B6E"/>
    <w:rsid w:val="00D30D29"/>
    <w:rsid w:val="00D3241E"/>
    <w:rsid w:val="00D32D75"/>
    <w:rsid w:val="00D35603"/>
    <w:rsid w:val="00D40B3E"/>
    <w:rsid w:val="00D4371C"/>
    <w:rsid w:val="00D5090E"/>
    <w:rsid w:val="00D50C1E"/>
    <w:rsid w:val="00D510B8"/>
    <w:rsid w:val="00D51F07"/>
    <w:rsid w:val="00D52189"/>
    <w:rsid w:val="00D526C4"/>
    <w:rsid w:val="00D5339A"/>
    <w:rsid w:val="00D537E2"/>
    <w:rsid w:val="00D56751"/>
    <w:rsid w:val="00D56925"/>
    <w:rsid w:val="00D5787B"/>
    <w:rsid w:val="00D579D4"/>
    <w:rsid w:val="00D60649"/>
    <w:rsid w:val="00D645A5"/>
    <w:rsid w:val="00D664C0"/>
    <w:rsid w:val="00D67121"/>
    <w:rsid w:val="00D700EE"/>
    <w:rsid w:val="00D71C11"/>
    <w:rsid w:val="00D72214"/>
    <w:rsid w:val="00D75DE5"/>
    <w:rsid w:val="00D77182"/>
    <w:rsid w:val="00D8269F"/>
    <w:rsid w:val="00D83923"/>
    <w:rsid w:val="00D839C2"/>
    <w:rsid w:val="00D92EE6"/>
    <w:rsid w:val="00D9419D"/>
    <w:rsid w:val="00DA3161"/>
    <w:rsid w:val="00DA6096"/>
    <w:rsid w:val="00DA6753"/>
    <w:rsid w:val="00DB1065"/>
    <w:rsid w:val="00DC0E8C"/>
    <w:rsid w:val="00DC1CF9"/>
    <w:rsid w:val="00DC2443"/>
    <w:rsid w:val="00DC7334"/>
    <w:rsid w:val="00DD26CA"/>
    <w:rsid w:val="00DD5E18"/>
    <w:rsid w:val="00DD5FBD"/>
    <w:rsid w:val="00DD6B85"/>
    <w:rsid w:val="00DD7A1B"/>
    <w:rsid w:val="00DE3A07"/>
    <w:rsid w:val="00DE4AAC"/>
    <w:rsid w:val="00DF0775"/>
    <w:rsid w:val="00DF1287"/>
    <w:rsid w:val="00DF1F78"/>
    <w:rsid w:val="00DF4A3A"/>
    <w:rsid w:val="00DF4E3E"/>
    <w:rsid w:val="00DF51D3"/>
    <w:rsid w:val="00DF67C3"/>
    <w:rsid w:val="00E03BEE"/>
    <w:rsid w:val="00E04392"/>
    <w:rsid w:val="00E10153"/>
    <w:rsid w:val="00E21669"/>
    <w:rsid w:val="00E22DE5"/>
    <w:rsid w:val="00E23E91"/>
    <w:rsid w:val="00E25EF6"/>
    <w:rsid w:val="00E27228"/>
    <w:rsid w:val="00E273FB"/>
    <w:rsid w:val="00E32F93"/>
    <w:rsid w:val="00E33F59"/>
    <w:rsid w:val="00E3509E"/>
    <w:rsid w:val="00E36F8C"/>
    <w:rsid w:val="00E431E5"/>
    <w:rsid w:val="00E44E8F"/>
    <w:rsid w:val="00E52CE5"/>
    <w:rsid w:val="00E54B2B"/>
    <w:rsid w:val="00E55357"/>
    <w:rsid w:val="00E60003"/>
    <w:rsid w:val="00E64A63"/>
    <w:rsid w:val="00E67E15"/>
    <w:rsid w:val="00E70F06"/>
    <w:rsid w:val="00E740E1"/>
    <w:rsid w:val="00E7426B"/>
    <w:rsid w:val="00E77FA2"/>
    <w:rsid w:val="00E80773"/>
    <w:rsid w:val="00E84DE3"/>
    <w:rsid w:val="00E85A3C"/>
    <w:rsid w:val="00E915F0"/>
    <w:rsid w:val="00EA60E7"/>
    <w:rsid w:val="00EB0733"/>
    <w:rsid w:val="00EB25B7"/>
    <w:rsid w:val="00EB297E"/>
    <w:rsid w:val="00EB6B3D"/>
    <w:rsid w:val="00EB79D6"/>
    <w:rsid w:val="00ED130B"/>
    <w:rsid w:val="00ED20E1"/>
    <w:rsid w:val="00ED2F04"/>
    <w:rsid w:val="00ED5382"/>
    <w:rsid w:val="00ED5886"/>
    <w:rsid w:val="00ED640F"/>
    <w:rsid w:val="00EE2799"/>
    <w:rsid w:val="00EE6F14"/>
    <w:rsid w:val="00EF2E4A"/>
    <w:rsid w:val="00EF5A24"/>
    <w:rsid w:val="00F01879"/>
    <w:rsid w:val="00F01C55"/>
    <w:rsid w:val="00F07AAB"/>
    <w:rsid w:val="00F162D4"/>
    <w:rsid w:val="00F175A8"/>
    <w:rsid w:val="00F203A5"/>
    <w:rsid w:val="00F23BA2"/>
    <w:rsid w:val="00F303CF"/>
    <w:rsid w:val="00F34237"/>
    <w:rsid w:val="00F37BEF"/>
    <w:rsid w:val="00F441D3"/>
    <w:rsid w:val="00F4702C"/>
    <w:rsid w:val="00F47991"/>
    <w:rsid w:val="00F502FC"/>
    <w:rsid w:val="00F505B8"/>
    <w:rsid w:val="00F50ACA"/>
    <w:rsid w:val="00F521BA"/>
    <w:rsid w:val="00F572AD"/>
    <w:rsid w:val="00F6230C"/>
    <w:rsid w:val="00F644AD"/>
    <w:rsid w:val="00F73ECF"/>
    <w:rsid w:val="00F774F1"/>
    <w:rsid w:val="00F81120"/>
    <w:rsid w:val="00F84D9D"/>
    <w:rsid w:val="00F84FF8"/>
    <w:rsid w:val="00F87B07"/>
    <w:rsid w:val="00F91305"/>
    <w:rsid w:val="00F932D6"/>
    <w:rsid w:val="00F945AA"/>
    <w:rsid w:val="00F94AFE"/>
    <w:rsid w:val="00FA0521"/>
    <w:rsid w:val="00FB046F"/>
    <w:rsid w:val="00FB0729"/>
    <w:rsid w:val="00FB26B0"/>
    <w:rsid w:val="00FB27F1"/>
    <w:rsid w:val="00FB7D22"/>
    <w:rsid w:val="00FC23DC"/>
    <w:rsid w:val="00FC2D8B"/>
    <w:rsid w:val="00FC3C71"/>
    <w:rsid w:val="00FC40F3"/>
    <w:rsid w:val="00FC42EF"/>
    <w:rsid w:val="00FC5168"/>
    <w:rsid w:val="00FC5B95"/>
    <w:rsid w:val="00FD27F5"/>
    <w:rsid w:val="00FD2ADB"/>
    <w:rsid w:val="00FD4FB1"/>
    <w:rsid w:val="00FD6F5C"/>
    <w:rsid w:val="00FD7D83"/>
    <w:rsid w:val="00FE11C7"/>
    <w:rsid w:val="00FE1F22"/>
    <w:rsid w:val="00FE2E47"/>
    <w:rsid w:val="00FE3000"/>
    <w:rsid w:val="00FE6892"/>
    <w:rsid w:val="00FF262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D724F"/>
  <w15:chartTrackingRefBased/>
  <w15:docId w15:val="{012F8875-911D-4901-A1BB-86E2368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spacing w:after="0"/>
      <w:ind w:left="113" w:hanging="113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customStyle="1" w:styleId="xmsonormal">
    <w:name w:val="x_msonormal"/>
    <w:basedOn w:val="Normal"/>
    <w:rsid w:val="00ED130B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  <w:style w:type="paragraph" w:styleId="Revision">
    <w:name w:val="Revision"/>
    <w:hidden/>
    <w:uiPriority w:val="99"/>
    <w:semiHidden/>
    <w:rsid w:val="00BE4FF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alaid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hildrenscourt.vic.gov.au/family-division/intervention-orders" TargetMode="External"/><Relationship Id="rId17" Type="http://schemas.openxmlformats.org/officeDocument/2006/relationships/hyperlink" Target="http://www.lgbtiqlegal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jirra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vals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lc.org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A77340" w:rsidRDefault="00A77340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017B11"/>
    <w:rsid w:val="00063546"/>
    <w:rsid w:val="001E1D5F"/>
    <w:rsid w:val="00274130"/>
    <w:rsid w:val="002C41B3"/>
    <w:rsid w:val="003753D5"/>
    <w:rsid w:val="003E1E7D"/>
    <w:rsid w:val="00476959"/>
    <w:rsid w:val="004B541E"/>
    <w:rsid w:val="004D5C6D"/>
    <w:rsid w:val="00520F08"/>
    <w:rsid w:val="00527575"/>
    <w:rsid w:val="00606AFE"/>
    <w:rsid w:val="007842AA"/>
    <w:rsid w:val="007C5503"/>
    <w:rsid w:val="007E2956"/>
    <w:rsid w:val="007F40E4"/>
    <w:rsid w:val="00811E51"/>
    <w:rsid w:val="008513C4"/>
    <w:rsid w:val="00A521E9"/>
    <w:rsid w:val="00A77340"/>
    <w:rsid w:val="00B26B6D"/>
    <w:rsid w:val="00BB0DB6"/>
    <w:rsid w:val="00BB549C"/>
    <w:rsid w:val="00BE1BF5"/>
    <w:rsid w:val="00CC7D3B"/>
    <w:rsid w:val="00D10E7B"/>
    <w:rsid w:val="00D23862"/>
    <w:rsid w:val="00E02313"/>
    <w:rsid w:val="00F01253"/>
    <w:rsid w:val="00F26146"/>
    <w:rsid w:val="00F5429B"/>
    <w:rsid w:val="00F761C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340"/>
    <w:rPr>
      <w:color w:val="808080"/>
    </w:rPr>
  </w:style>
  <w:style w:type="paragraph" w:customStyle="1" w:styleId="AD3F1283D0C542A987ED84CC91A9D34F">
    <w:name w:val="AD3F1283D0C542A987ED84CC91A9D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8" ma:contentTypeDescription="Create a new document." ma:contentTypeScope="" ma:versionID="0d4296a8b9d64a1f2d71170e198dc227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9a1cdfbcb6057d26fdb889522840e138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218365c-609c-453b-8f19-15a9fa04e47b}" ma:internalName="TaxCatchAll" ma:readOnly="false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52522-4240-4bbe-aa80-2789629c6356">
      <UserInfo>
        <DisplayName>Natalie A Staub (CSV)</DisplayName>
        <AccountId>37</AccountId>
        <AccountType/>
      </UserInfo>
      <UserInfo>
        <DisplayName>Natalie McQuillin (CSV)</DisplayName>
        <AccountId>12</AccountId>
        <AccountType/>
      </UserInfo>
      <UserInfo>
        <DisplayName>Matthew Needham (CSV)</DisplayName>
        <AccountId>21</AccountId>
        <AccountType/>
      </UserInfo>
      <UserInfo>
        <DisplayName>Michelle Carney (CSV)</DisplayName>
        <AccountId>13</AccountId>
        <AccountType/>
      </UserInfo>
      <UserInfo>
        <DisplayName>Rachel Findlay (CSV)</DisplayName>
        <AccountId>17</AccountId>
        <AccountType/>
      </UserInfo>
      <UserInfo>
        <DisplayName>Magistrate Pauline Spencer (CSV)</DisplayName>
        <AccountId>139</AccountId>
        <AccountType/>
      </UserInfo>
      <UserInfo>
        <DisplayName>Gemma Hazmi (CSV)</DisplayName>
        <AccountId>3028</AccountId>
        <AccountType/>
      </UserInfo>
      <UserInfo>
        <DisplayName>Misty Summers (CSV)</DisplayName>
        <AccountId>301</AccountId>
        <AccountType/>
      </UserInfo>
      <UserInfo>
        <DisplayName>Tanya Turner (CSV)</DisplayName>
        <AccountId>46</AccountId>
        <AccountType/>
      </UserInfo>
    </SharedWithUsers>
    <lcf76f155ced4ddcb4097134ff3c332f xmlns="6292619b-51e1-4667-9200-56d1fd834694">
      <Terms xmlns="http://schemas.microsoft.com/office/infopath/2007/PartnerControls"/>
    </lcf76f155ced4ddcb4097134ff3c332f>
    <TaxCatchAll xmlns="42152522-4240-4bbe-aa80-2789629c63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C90D-32EC-49DB-9729-73E9F510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066C8-A02C-4AC2-A477-AB2001CE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16856-289B-4DBF-BB1B-3079DA296948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4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11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Links>
    <vt:vector size="36" baseType="variant">
      <vt:variant>
        <vt:i4>7143473</vt:i4>
      </vt:variant>
      <vt:variant>
        <vt:i4>117</vt:i4>
      </vt:variant>
      <vt:variant>
        <vt:i4>0</vt:i4>
      </vt:variant>
      <vt:variant>
        <vt:i4>5</vt:i4>
      </vt:variant>
      <vt:variant>
        <vt:lpwstr>http://www.lgbtiqlegal.org.au/</vt:lpwstr>
      </vt:variant>
      <vt:variant>
        <vt:lpwstr/>
      </vt:variant>
      <vt:variant>
        <vt:i4>5439552</vt:i4>
      </vt:variant>
      <vt:variant>
        <vt:i4>114</vt:i4>
      </vt:variant>
      <vt:variant>
        <vt:i4>0</vt:i4>
      </vt:variant>
      <vt:variant>
        <vt:i4>5</vt:i4>
      </vt:variant>
      <vt:variant>
        <vt:lpwstr>http://www.djirra.org.au/</vt:lpwstr>
      </vt:variant>
      <vt:variant>
        <vt:lpwstr/>
      </vt:variant>
      <vt:variant>
        <vt:i4>3538987</vt:i4>
      </vt:variant>
      <vt:variant>
        <vt:i4>111</vt:i4>
      </vt:variant>
      <vt:variant>
        <vt:i4>0</vt:i4>
      </vt:variant>
      <vt:variant>
        <vt:i4>5</vt:i4>
      </vt:variant>
      <vt:variant>
        <vt:lpwstr>http://www.vals.org.au/</vt:lpwstr>
      </vt:variant>
      <vt:variant>
        <vt:lpwstr/>
      </vt:variant>
      <vt:variant>
        <vt:i4>2490425</vt:i4>
      </vt:variant>
      <vt:variant>
        <vt:i4>108</vt:i4>
      </vt:variant>
      <vt:variant>
        <vt:i4>0</vt:i4>
      </vt:variant>
      <vt:variant>
        <vt:i4>5</vt:i4>
      </vt:variant>
      <vt:variant>
        <vt:lpwstr>http://www.fclc.org.au/</vt:lpwstr>
      </vt:variant>
      <vt:variant>
        <vt:lpwstr/>
      </vt:variant>
      <vt:variant>
        <vt:i4>7864372</vt:i4>
      </vt:variant>
      <vt:variant>
        <vt:i4>105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3997772</vt:i4>
      </vt:variant>
      <vt:variant>
        <vt:i4>87</vt:i4>
      </vt:variant>
      <vt:variant>
        <vt:i4>0</vt:i4>
      </vt:variant>
      <vt:variant>
        <vt:i4>5</vt:i4>
      </vt:variant>
      <vt:variant>
        <vt:lpwstr>https://vicgov.sharepoint.com/sites/msteams_e2a672/Shared Documents/Comms and Engagement/FVB Projects/hwww.mcv.vic.gov.au/intervention-orders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Andrew Chidzey (CSV)</cp:lastModifiedBy>
  <cp:revision>15</cp:revision>
  <cp:lastPrinted>2023-10-31T22:25:00Z</cp:lastPrinted>
  <dcterms:created xsi:type="dcterms:W3CDTF">2023-10-31T23:41:00Z</dcterms:created>
  <dcterms:modified xsi:type="dcterms:W3CDTF">2024-04-19T04:12:00Z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0x010100536D634835DF3F4AA6DFEF7365F55B49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