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ACB" w14:textId="77777777" w:rsidR="00D41D53" w:rsidRPr="003F1C14" w:rsidRDefault="008B406D">
      <w:pPr>
        <w:jc w:val="center"/>
        <w:rPr>
          <w:sz w:val="28"/>
          <w:szCs w:val="28"/>
        </w:rPr>
      </w:pPr>
      <w:r w:rsidRPr="003F1C14">
        <w:rPr>
          <w:b/>
          <w:sz w:val="28"/>
          <w:szCs w:val="28"/>
        </w:rPr>
        <w:t>FORM 6D</w:t>
      </w:r>
    </w:p>
    <w:p w14:paraId="753EBACC" w14:textId="77777777" w:rsidR="00D41D53" w:rsidRPr="003F1C14" w:rsidRDefault="00D41D53">
      <w:pPr>
        <w:jc w:val="both"/>
        <w:rPr>
          <w:sz w:val="18"/>
          <w:szCs w:val="18"/>
        </w:rPr>
      </w:pPr>
      <w:r w:rsidRPr="003F1C14">
        <w:rPr>
          <w:sz w:val="18"/>
          <w:szCs w:val="18"/>
        </w:rPr>
        <w:t xml:space="preserve">Rule </w:t>
      </w:r>
      <w:r w:rsidR="008B406D" w:rsidRPr="003F1C14">
        <w:rPr>
          <w:sz w:val="18"/>
          <w:szCs w:val="18"/>
        </w:rPr>
        <w:t>2.06H</w:t>
      </w:r>
    </w:p>
    <w:p w14:paraId="753EBACD" w14:textId="77777777" w:rsidR="008B406D" w:rsidRPr="003F1C14" w:rsidRDefault="008B406D" w:rsidP="008B406D">
      <w:pPr>
        <w:pStyle w:val="Header"/>
        <w:jc w:val="center"/>
        <w:rPr>
          <w:b/>
          <w:sz w:val="18"/>
          <w:szCs w:val="18"/>
        </w:rPr>
      </w:pPr>
      <w:r w:rsidRPr="003F1C14">
        <w:rPr>
          <w:b/>
          <w:sz w:val="18"/>
          <w:szCs w:val="18"/>
        </w:rPr>
        <w:t>Children, Youth and Families Act 2005</w:t>
      </w:r>
    </w:p>
    <w:p w14:paraId="753EBACE" w14:textId="77777777" w:rsidR="00D41D53" w:rsidRDefault="00D41D53">
      <w:pPr>
        <w:jc w:val="both"/>
        <w:rPr>
          <w:sz w:val="24"/>
        </w:rPr>
      </w:pPr>
    </w:p>
    <w:p w14:paraId="753EBACF" w14:textId="77777777" w:rsidR="00D41D53" w:rsidRPr="00E51002" w:rsidRDefault="00D41D53" w:rsidP="00E51002">
      <w:pPr>
        <w:jc w:val="center"/>
        <w:rPr>
          <w:b/>
          <w:sz w:val="28"/>
          <w:szCs w:val="28"/>
        </w:rPr>
      </w:pPr>
      <w:r w:rsidRPr="00E51002">
        <w:rPr>
          <w:b/>
          <w:sz w:val="28"/>
          <w:szCs w:val="28"/>
        </w:rPr>
        <w:t>CASE DIRECTION NOTICE</w:t>
      </w:r>
    </w:p>
    <w:p w14:paraId="753EBAD0" w14:textId="77777777" w:rsidR="00D41D53" w:rsidRDefault="008B406D" w:rsidP="00E51002">
      <w:pPr>
        <w:spacing w:before="120"/>
        <w:jc w:val="center"/>
        <w:rPr>
          <w:sz w:val="24"/>
        </w:rPr>
      </w:pPr>
      <w:r>
        <w:t>(S</w:t>
      </w:r>
      <w:r w:rsidR="00D41D53">
        <w:t xml:space="preserve">ection 119 of the </w:t>
      </w:r>
      <w:r w:rsidR="00D41D53" w:rsidRPr="008B406D">
        <w:rPr>
          <w:b/>
        </w:rPr>
        <w:t>Criminal Procedure Act 2009</w:t>
      </w:r>
      <w:r w:rsidR="00D41D53">
        <w:t>)</w:t>
      </w:r>
    </w:p>
    <w:p w14:paraId="753EBAD1" w14:textId="77777777" w:rsidR="00D41D53" w:rsidRDefault="00D41D53">
      <w:pPr>
        <w:jc w:val="both"/>
        <w:rPr>
          <w:sz w:val="24"/>
        </w:rPr>
      </w:pPr>
    </w:p>
    <w:p w14:paraId="753EBAD2" w14:textId="77777777" w:rsidR="00D41D53" w:rsidRDefault="00D41D53">
      <w:pPr>
        <w:jc w:val="both"/>
        <w:rPr>
          <w:sz w:val="24"/>
        </w:rPr>
      </w:pPr>
      <w:r>
        <w:rPr>
          <w:sz w:val="24"/>
        </w:rPr>
        <w:t xml:space="preserve">IN THE </w:t>
      </w:r>
      <w:r w:rsidR="008B406D">
        <w:rPr>
          <w:sz w:val="24"/>
        </w:rPr>
        <w:t xml:space="preserve">CHILDREN’S </w:t>
      </w:r>
      <w:r>
        <w:rPr>
          <w:sz w:val="24"/>
        </w:rPr>
        <w:t>COURT OF</w:t>
      </w:r>
    </w:p>
    <w:p w14:paraId="753EBAD3" w14:textId="77777777" w:rsidR="00D41D53" w:rsidRDefault="00866346" w:rsidP="00E51002">
      <w:pPr>
        <w:tabs>
          <w:tab w:val="left" w:pos="5670"/>
        </w:tabs>
        <w:rPr>
          <w:sz w:val="24"/>
        </w:rPr>
      </w:pPr>
      <w:r>
        <w:rPr>
          <w:noProof/>
          <w:sz w:val="24"/>
        </w:rPr>
        <w:pict w14:anchorId="753EBB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74.15pt;margin-top:13.8pt;width:108.75pt;height:0;z-index:251659776" o:connectortype="straight"/>
        </w:pict>
      </w:r>
      <w:r w:rsidR="00D41D53">
        <w:rPr>
          <w:sz w:val="24"/>
        </w:rPr>
        <w:t xml:space="preserve">VICTORIA AT </w:t>
      </w:r>
      <w:r w:rsidR="00231AA7">
        <w:rPr>
          <w:sz w:val="24"/>
        </w:rPr>
        <w:t xml:space="preserve">                                                      </w:t>
      </w:r>
      <w:proofErr w:type="gramStart"/>
      <w:r w:rsidR="00231AA7">
        <w:rPr>
          <w:sz w:val="24"/>
        </w:rPr>
        <w:t xml:space="preserve">   </w:t>
      </w:r>
      <w:r w:rsidR="00231AA7" w:rsidRPr="003F1C14">
        <w:rPr>
          <w:i/>
          <w:sz w:val="16"/>
          <w:szCs w:val="16"/>
        </w:rPr>
        <w:t>(</w:t>
      </w:r>
      <w:proofErr w:type="gramEnd"/>
      <w:r w:rsidR="00231AA7" w:rsidRPr="003F1C14">
        <w:rPr>
          <w:i/>
          <w:sz w:val="16"/>
          <w:szCs w:val="16"/>
        </w:rPr>
        <w:t>venue)</w:t>
      </w:r>
      <w:r w:rsidR="00231AA7">
        <w:rPr>
          <w:sz w:val="24"/>
        </w:rPr>
        <w:tab/>
      </w:r>
      <w:r w:rsidR="00231AA7">
        <w:rPr>
          <w:sz w:val="24"/>
        </w:rPr>
        <w:tab/>
      </w:r>
      <w:r w:rsidR="00D41D53">
        <w:rPr>
          <w:sz w:val="24"/>
        </w:rPr>
        <w:t xml:space="preserve">Court Reference: </w:t>
      </w:r>
    </w:p>
    <w:p w14:paraId="753EBAD4" w14:textId="77777777" w:rsidR="00D41D53" w:rsidRDefault="00866346">
      <w:pPr>
        <w:rPr>
          <w:sz w:val="24"/>
        </w:rPr>
      </w:pPr>
      <w:r>
        <w:rPr>
          <w:noProof/>
          <w:sz w:val="24"/>
        </w:rPr>
        <w:pict w14:anchorId="753EBBF8">
          <v:shape id="_x0000_s1036" type="#_x0000_t32" style="position:absolute;margin-left:80.9pt;margin-top:1.5pt;width:194.25pt;height:0;z-index:251658752" o:connectortype="straight"/>
        </w:pict>
      </w:r>
    </w:p>
    <w:p w14:paraId="753EBAD5" w14:textId="77777777" w:rsidR="00D41D53" w:rsidRDefault="00D41D53">
      <w:pPr>
        <w:rPr>
          <w:sz w:val="24"/>
        </w:rPr>
      </w:pPr>
      <w:r>
        <w:rPr>
          <w:sz w:val="24"/>
        </w:rPr>
        <w:t>BETWEEN:</w:t>
      </w:r>
    </w:p>
    <w:p w14:paraId="753EBAD6" w14:textId="77777777" w:rsidR="00D41D53" w:rsidRDefault="00866346">
      <w:pPr>
        <w:rPr>
          <w:sz w:val="24"/>
        </w:rPr>
      </w:pPr>
      <w:r>
        <w:rPr>
          <w:noProof/>
          <w:sz w:val="24"/>
        </w:rPr>
        <w:pict w14:anchorId="753EBBF9">
          <v:shape id="_x0000_s1040" type="#_x0000_t32" style="position:absolute;margin-left:78.65pt;margin-top:11.1pt;width:399pt;height:.05pt;z-index:251660800" o:connectortype="straight"/>
        </w:pict>
      </w:r>
      <w:r w:rsidR="00C34AFE">
        <w:rPr>
          <w:sz w:val="24"/>
        </w:rPr>
        <w:tab/>
      </w:r>
    </w:p>
    <w:p w14:paraId="753EBAD7" w14:textId="77777777" w:rsidR="00D41D53" w:rsidRPr="003F1C14" w:rsidRDefault="00C34AFE" w:rsidP="003F1C1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Pr="003F1C14">
        <w:rPr>
          <w:i/>
          <w:sz w:val="16"/>
          <w:szCs w:val="16"/>
        </w:rPr>
        <w:t>(name of informant)</w:t>
      </w:r>
    </w:p>
    <w:p w14:paraId="753EBAD8" w14:textId="77777777" w:rsidR="00D41D53" w:rsidRDefault="00D41D53" w:rsidP="003F1C14">
      <w:pPr>
        <w:ind w:left="4320" w:firstLine="720"/>
        <w:rPr>
          <w:sz w:val="24"/>
        </w:rPr>
      </w:pPr>
      <w:r>
        <w:rPr>
          <w:sz w:val="24"/>
        </w:rPr>
        <w:t>v.</w:t>
      </w:r>
    </w:p>
    <w:p w14:paraId="753EBAD9" w14:textId="77777777" w:rsidR="00D41D53" w:rsidRDefault="00D41D53">
      <w:pPr>
        <w:rPr>
          <w:sz w:val="24"/>
        </w:rPr>
      </w:pPr>
    </w:p>
    <w:p w14:paraId="753EBADA" w14:textId="77777777" w:rsidR="00D41D53" w:rsidRDefault="00866346">
      <w:pPr>
        <w:rPr>
          <w:sz w:val="24"/>
        </w:rPr>
      </w:pPr>
      <w:r>
        <w:rPr>
          <w:noProof/>
          <w:sz w:val="24"/>
        </w:rPr>
        <w:pict w14:anchorId="753EBBFA">
          <v:shape id="_x0000_s1041" type="#_x0000_t32" style="position:absolute;margin-left:75.65pt;margin-top:11.4pt;width:403.5pt;height:.05pt;z-index:251661824" o:connectortype="straight"/>
        </w:pict>
      </w:r>
    </w:p>
    <w:p w14:paraId="753EBADB" w14:textId="77777777" w:rsidR="00D41D53" w:rsidRPr="003F1C14" w:rsidRDefault="00C34AFE">
      <w:pPr>
        <w:rPr>
          <w:i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1C14">
        <w:rPr>
          <w:i/>
          <w:sz w:val="16"/>
          <w:szCs w:val="16"/>
        </w:rPr>
        <w:t xml:space="preserve">(name of </w:t>
      </w:r>
      <w:r>
        <w:rPr>
          <w:i/>
          <w:sz w:val="16"/>
          <w:szCs w:val="16"/>
        </w:rPr>
        <w:t>accused</w:t>
      </w:r>
      <w:r w:rsidRPr="003F1C14">
        <w:rPr>
          <w:i/>
          <w:sz w:val="16"/>
          <w:szCs w:val="16"/>
        </w:rPr>
        <w:t>)</w:t>
      </w:r>
    </w:p>
    <w:p w14:paraId="753EBADC" w14:textId="77777777" w:rsidR="00D41D53" w:rsidRDefault="00D41D53" w:rsidP="004E297D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4"/>
        <w:gridCol w:w="2878"/>
      </w:tblGrid>
      <w:tr w:rsidR="00D41D53" w14:paraId="753EBAE0" w14:textId="77777777" w:rsidTr="003F1C14">
        <w:trPr>
          <w:cantSplit/>
          <w:trHeight w:val="333"/>
        </w:trPr>
        <w:tc>
          <w:tcPr>
            <w:tcW w:w="614" w:type="dxa"/>
          </w:tcPr>
          <w:p w14:paraId="753EBADD" w14:textId="77777777" w:rsidR="00D41D53" w:rsidRDefault="00D41D53" w:rsidP="002F0CC5">
            <w:pPr>
              <w:rPr>
                <w:sz w:val="24"/>
              </w:rPr>
            </w:pPr>
            <w:r>
              <w:rPr>
                <w:sz w:val="24"/>
              </w:rPr>
              <w:t xml:space="preserve">TO: </w:t>
            </w:r>
          </w:p>
          <w:p w14:paraId="753EBADE" w14:textId="77777777" w:rsidR="00D41D53" w:rsidRDefault="00D41D53" w:rsidP="002F0CC5">
            <w:pPr>
              <w:rPr>
                <w:sz w:val="24"/>
              </w:rPr>
            </w:pPr>
          </w:p>
        </w:tc>
        <w:tc>
          <w:tcPr>
            <w:tcW w:w="2878" w:type="dxa"/>
          </w:tcPr>
          <w:p w14:paraId="753EBADF" w14:textId="77777777" w:rsidR="00D41D53" w:rsidRDefault="008B406D" w:rsidP="002F0CC5">
            <w:pPr>
              <w:rPr>
                <w:sz w:val="24"/>
              </w:rPr>
            </w:pPr>
            <w:r>
              <w:rPr>
                <w:sz w:val="24"/>
              </w:rPr>
              <w:t>The Registrar</w:t>
            </w:r>
          </w:p>
        </w:tc>
      </w:tr>
    </w:tbl>
    <w:p w14:paraId="753EBAE1" w14:textId="77777777" w:rsidR="00D41D53" w:rsidRDefault="00D41D53">
      <w:pPr>
        <w:rPr>
          <w:sz w:val="24"/>
        </w:rPr>
      </w:pPr>
      <w:r>
        <w:rPr>
          <w:sz w:val="24"/>
        </w:rPr>
        <w:tab/>
        <w:t>TAKE NOTICE that –</w:t>
      </w:r>
    </w:p>
    <w:p w14:paraId="753EBAE2" w14:textId="77777777" w:rsidR="00D41D53" w:rsidRDefault="00D41D53">
      <w:pPr>
        <w:rPr>
          <w:sz w:val="24"/>
        </w:rPr>
      </w:pPr>
    </w:p>
    <w:bookmarkStart w:id="0" w:name="Check1"/>
    <w:p w14:paraId="753EBAE3" w14:textId="77777777" w:rsidR="00D41D53" w:rsidRDefault="00D41D53">
      <w:pPr>
        <w:rPr>
          <w:sz w:val="24"/>
        </w:rPr>
      </w:pPr>
      <w:r>
        <w:rPr>
          <w:rFonts w:ascii="Arial Black" w:hAnsi="Arial Blac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</w:rPr>
        <w:instrText xml:space="preserve"> FORMCHECKBOX </w:instrText>
      </w:r>
      <w:r w:rsidR="00866346">
        <w:rPr>
          <w:rFonts w:ascii="Arial Black" w:hAnsi="Arial Black"/>
        </w:rPr>
      </w:r>
      <w:r w:rsidR="00866346">
        <w:rPr>
          <w:rFonts w:ascii="Arial Black" w:hAnsi="Arial Black"/>
        </w:rPr>
        <w:fldChar w:fldCharType="separate"/>
      </w:r>
      <w:r>
        <w:rPr>
          <w:rFonts w:ascii="Arial Black" w:hAnsi="Arial Black"/>
        </w:rPr>
        <w:fldChar w:fldCharType="end"/>
      </w:r>
      <w:bookmarkEnd w:id="0"/>
      <w:r w:rsidR="00E224E0">
        <w:rPr>
          <w:sz w:val="24"/>
        </w:rPr>
        <w:t xml:space="preserve">   </w:t>
      </w:r>
      <w:r w:rsidR="00E224E0">
        <w:rPr>
          <w:sz w:val="24"/>
        </w:rPr>
        <w:tab/>
        <w:t xml:space="preserve">the </w:t>
      </w:r>
      <w:r w:rsidR="00E93A19">
        <w:rPr>
          <w:rFonts w:ascii="Arial Black" w:hAnsi="Arial Blac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3A19">
        <w:rPr>
          <w:rFonts w:ascii="Arial Black" w:hAnsi="Arial Black"/>
        </w:rPr>
        <w:instrText xml:space="preserve"> FORMCHECKBOX </w:instrText>
      </w:r>
      <w:r w:rsidR="00866346">
        <w:rPr>
          <w:rFonts w:ascii="Arial Black" w:hAnsi="Arial Black"/>
        </w:rPr>
      </w:r>
      <w:r w:rsidR="00866346">
        <w:rPr>
          <w:rFonts w:ascii="Arial Black" w:hAnsi="Arial Black"/>
        </w:rPr>
        <w:fldChar w:fldCharType="separate"/>
      </w:r>
      <w:r w:rsidR="00E93A19">
        <w:rPr>
          <w:rFonts w:ascii="Arial Black" w:hAnsi="Arial Black"/>
        </w:rPr>
        <w:fldChar w:fldCharType="end"/>
      </w:r>
      <w:r w:rsidR="00E93A19">
        <w:rPr>
          <w:rFonts w:ascii="Arial Black" w:hAnsi="Arial Black"/>
        </w:rPr>
        <w:t xml:space="preserve"> </w:t>
      </w:r>
      <w:r w:rsidR="00E224E0">
        <w:rPr>
          <w:sz w:val="24"/>
        </w:rPr>
        <w:t>accused</w:t>
      </w:r>
      <w:r w:rsidR="00E93A19">
        <w:rPr>
          <w:sz w:val="24"/>
        </w:rPr>
        <w:t xml:space="preserve"> </w:t>
      </w:r>
      <w:r w:rsidR="00E224E0">
        <w:rPr>
          <w:sz w:val="24"/>
        </w:rPr>
        <w:t>/</w:t>
      </w:r>
      <w:r w:rsidR="00E93A19">
        <w:rPr>
          <w:sz w:val="24"/>
        </w:rPr>
        <w:t xml:space="preserve"> </w:t>
      </w:r>
      <w:r w:rsidR="00E93A19">
        <w:rPr>
          <w:rFonts w:ascii="Arial Black" w:hAnsi="Arial Blac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3A19">
        <w:rPr>
          <w:rFonts w:ascii="Arial Black" w:hAnsi="Arial Black"/>
        </w:rPr>
        <w:instrText xml:space="preserve"> FORMCHECKBOX </w:instrText>
      </w:r>
      <w:r w:rsidR="00866346">
        <w:rPr>
          <w:rFonts w:ascii="Arial Black" w:hAnsi="Arial Black"/>
        </w:rPr>
      </w:r>
      <w:r w:rsidR="00866346">
        <w:rPr>
          <w:rFonts w:ascii="Arial Black" w:hAnsi="Arial Black"/>
        </w:rPr>
        <w:fldChar w:fldCharType="separate"/>
      </w:r>
      <w:r w:rsidR="00E93A19">
        <w:rPr>
          <w:rFonts w:ascii="Arial Black" w:hAnsi="Arial Black"/>
        </w:rPr>
        <w:fldChar w:fldCharType="end"/>
      </w:r>
      <w:r>
        <w:rPr>
          <w:sz w:val="24"/>
        </w:rPr>
        <w:t xml:space="preserve"> accused’s legal practitioner has read the brief of evidence;</w:t>
      </w:r>
    </w:p>
    <w:p w14:paraId="753EBAE4" w14:textId="77777777" w:rsidR="00D41D53" w:rsidRDefault="00D41D53">
      <w:pPr>
        <w:rPr>
          <w:sz w:val="24"/>
        </w:rPr>
      </w:pPr>
    </w:p>
    <w:p w14:paraId="753EBAE5" w14:textId="77777777" w:rsidR="00D41D53" w:rsidRDefault="00D41D53" w:rsidP="00C8275E">
      <w:pPr>
        <w:rPr>
          <w:sz w:val="24"/>
        </w:rPr>
      </w:pPr>
      <w:r>
        <w:rPr>
          <w:rFonts w:ascii="Arial Black" w:hAnsi="Arial Blac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</w:rPr>
        <w:instrText xml:space="preserve"> FORMCHECKBOX </w:instrText>
      </w:r>
      <w:r w:rsidR="00866346">
        <w:rPr>
          <w:rFonts w:ascii="Arial Black" w:hAnsi="Arial Black"/>
        </w:rPr>
      </w:r>
      <w:r w:rsidR="00866346">
        <w:rPr>
          <w:rFonts w:ascii="Arial Black" w:hAnsi="Arial Black"/>
        </w:rPr>
        <w:fldChar w:fldCharType="separate"/>
      </w:r>
      <w:r>
        <w:rPr>
          <w:rFonts w:ascii="Arial Black" w:hAnsi="Arial Black"/>
        </w:rPr>
        <w:fldChar w:fldCharType="end"/>
      </w:r>
      <w:r>
        <w:rPr>
          <w:sz w:val="24"/>
        </w:rPr>
        <w:t xml:space="preserve">   </w:t>
      </w:r>
      <w:r>
        <w:rPr>
          <w:sz w:val="24"/>
        </w:rPr>
        <w:tab/>
        <w:t>the DPP or informant has read the brief of evidence;</w:t>
      </w:r>
    </w:p>
    <w:p w14:paraId="753EBAE6" w14:textId="77777777" w:rsidR="00D41D53" w:rsidRDefault="00D41D53" w:rsidP="00C8275E">
      <w:pPr>
        <w:rPr>
          <w:sz w:val="24"/>
        </w:rPr>
      </w:pPr>
    </w:p>
    <w:p w14:paraId="753EBAE7" w14:textId="77777777" w:rsidR="00D41D53" w:rsidRDefault="00D41D53" w:rsidP="00C8275E">
      <w:pPr>
        <w:ind w:left="720" w:hanging="720"/>
        <w:rPr>
          <w:sz w:val="24"/>
        </w:rPr>
      </w:pPr>
      <w:r>
        <w:rPr>
          <w:rFonts w:ascii="Arial Black" w:hAnsi="Arial Blac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</w:rPr>
        <w:instrText xml:space="preserve"> FORMCHECKBOX </w:instrText>
      </w:r>
      <w:r w:rsidR="00866346">
        <w:rPr>
          <w:rFonts w:ascii="Arial Black" w:hAnsi="Arial Black"/>
        </w:rPr>
      </w:r>
      <w:r w:rsidR="00866346">
        <w:rPr>
          <w:rFonts w:ascii="Arial Black" w:hAnsi="Arial Black"/>
        </w:rPr>
        <w:fldChar w:fldCharType="separate"/>
      </w:r>
      <w:r>
        <w:rPr>
          <w:rFonts w:ascii="Arial Black" w:hAnsi="Arial Black"/>
        </w:rPr>
        <w:fldChar w:fldCharType="end"/>
      </w:r>
      <w:r>
        <w:rPr>
          <w:sz w:val="24"/>
        </w:rPr>
        <w:t xml:space="preserve">   </w:t>
      </w:r>
      <w:r>
        <w:rPr>
          <w:sz w:val="24"/>
        </w:rPr>
        <w:tab/>
        <w:t xml:space="preserve">the accused and the </w:t>
      </w:r>
      <w:r w:rsidR="005C1CAB">
        <w:rPr>
          <w:sz w:val="24"/>
        </w:rPr>
        <w:t xml:space="preserve">DPP </w:t>
      </w:r>
      <w:r>
        <w:rPr>
          <w:sz w:val="24"/>
        </w:rPr>
        <w:t>or informant have discussed whether this mat</w:t>
      </w:r>
      <w:r w:rsidR="008B149F">
        <w:rPr>
          <w:sz w:val="24"/>
        </w:rPr>
        <w:t xml:space="preserve">ter can be resolved by </w:t>
      </w:r>
      <w:r w:rsidR="00E93A19">
        <w:rPr>
          <w:rFonts w:ascii="Arial Black" w:hAnsi="Arial Blac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3A19">
        <w:rPr>
          <w:rFonts w:ascii="Arial Black" w:hAnsi="Arial Black"/>
        </w:rPr>
        <w:instrText xml:space="preserve"> FORMCHECKBOX </w:instrText>
      </w:r>
      <w:r w:rsidR="00866346">
        <w:rPr>
          <w:rFonts w:ascii="Arial Black" w:hAnsi="Arial Black"/>
        </w:rPr>
      </w:r>
      <w:r w:rsidR="00866346">
        <w:rPr>
          <w:rFonts w:ascii="Arial Black" w:hAnsi="Arial Black"/>
        </w:rPr>
        <w:fldChar w:fldCharType="separate"/>
      </w:r>
      <w:r w:rsidR="00E93A19">
        <w:rPr>
          <w:rFonts w:ascii="Arial Black" w:hAnsi="Arial Black"/>
        </w:rPr>
        <w:fldChar w:fldCharType="end"/>
      </w:r>
      <w:r w:rsidR="00E93A19">
        <w:rPr>
          <w:rFonts w:ascii="Arial Black" w:hAnsi="Arial Black"/>
        </w:rPr>
        <w:t xml:space="preserve"> </w:t>
      </w:r>
      <w:r w:rsidR="008B149F">
        <w:rPr>
          <w:sz w:val="24"/>
        </w:rPr>
        <w:t>a plea /</w:t>
      </w:r>
      <w:r>
        <w:rPr>
          <w:sz w:val="24"/>
        </w:rPr>
        <w:t xml:space="preserve"> </w:t>
      </w:r>
      <w:r w:rsidR="00E93A19">
        <w:rPr>
          <w:rFonts w:ascii="Arial Black" w:hAnsi="Arial Blac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3A19">
        <w:rPr>
          <w:rFonts w:ascii="Arial Black" w:hAnsi="Arial Black"/>
        </w:rPr>
        <w:instrText xml:space="preserve"> FORMCHECKBOX </w:instrText>
      </w:r>
      <w:r w:rsidR="00866346">
        <w:rPr>
          <w:rFonts w:ascii="Arial Black" w:hAnsi="Arial Black"/>
        </w:rPr>
      </w:r>
      <w:r w:rsidR="00866346">
        <w:rPr>
          <w:rFonts w:ascii="Arial Black" w:hAnsi="Arial Black"/>
        </w:rPr>
        <w:fldChar w:fldCharType="separate"/>
      </w:r>
      <w:r w:rsidR="00E93A19">
        <w:rPr>
          <w:rFonts w:ascii="Arial Black" w:hAnsi="Arial Black"/>
        </w:rPr>
        <w:fldChar w:fldCharType="end"/>
      </w:r>
      <w:r w:rsidR="00E93A19">
        <w:rPr>
          <w:rFonts w:ascii="Arial Black" w:hAnsi="Arial Black"/>
        </w:rPr>
        <w:t xml:space="preserve"> </w:t>
      </w:r>
      <w:r>
        <w:rPr>
          <w:sz w:val="24"/>
        </w:rPr>
        <w:t xml:space="preserve">pleas of guilty </w:t>
      </w:r>
      <w:r w:rsidR="008B149F">
        <w:rPr>
          <w:sz w:val="24"/>
        </w:rPr>
        <w:t>/</w:t>
      </w:r>
      <w:r>
        <w:rPr>
          <w:sz w:val="24"/>
        </w:rPr>
        <w:t xml:space="preserve"> and, if so, on what charge(s).  </w:t>
      </w:r>
    </w:p>
    <w:p w14:paraId="753EBAE8" w14:textId="77777777" w:rsidR="008B149F" w:rsidRDefault="008B149F" w:rsidP="00C8275E">
      <w:pPr>
        <w:ind w:left="720" w:hanging="720"/>
        <w:rPr>
          <w:sz w:val="24"/>
        </w:rPr>
      </w:pPr>
    </w:p>
    <w:p w14:paraId="753EBAE9" w14:textId="77777777" w:rsidR="00D41D53" w:rsidRPr="00E51002" w:rsidRDefault="00D41D53" w:rsidP="00C8275E">
      <w:pPr>
        <w:ind w:left="720" w:hanging="720"/>
        <w:rPr>
          <w:sz w:val="24"/>
          <w:szCs w:val="24"/>
        </w:rPr>
      </w:pPr>
      <w:r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 w:rsidRPr="00E51002">
        <w:rPr>
          <w:sz w:val="24"/>
          <w:szCs w:val="24"/>
        </w:rPr>
        <w:tab/>
        <w:t xml:space="preserve">the accused and the </w:t>
      </w:r>
      <w:r w:rsidR="005C1CAB">
        <w:rPr>
          <w:sz w:val="24"/>
          <w:szCs w:val="24"/>
        </w:rPr>
        <w:t xml:space="preserve">DPP </w:t>
      </w:r>
      <w:r w:rsidRPr="00E51002">
        <w:rPr>
          <w:sz w:val="24"/>
          <w:szCs w:val="24"/>
        </w:rPr>
        <w:t>or informant propose that this committal proceeding be dealt with as follows</w:t>
      </w:r>
      <w:r w:rsidR="008B149F">
        <w:rPr>
          <w:sz w:val="24"/>
          <w:szCs w:val="24"/>
        </w:rPr>
        <w:t xml:space="preserve">- </w:t>
      </w:r>
    </w:p>
    <w:p w14:paraId="753EBAEA" w14:textId="77777777" w:rsidR="008B406D" w:rsidRDefault="008B406D" w:rsidP="00C8275E">
      <w:pPr>
        <w:ind w:left="720" w:hanging="720"/>
        <w:rPr>
          <w:b/>
          <w:sz w:val="24"/>
        </w:rPr>
      </w:pPr>
    </w:p>
    <w:p w14:paraId="753EBAEB" w14:textId="77777777" w:rsidR="00D41D53" w:rsidRDefault="0078200B" w:rsidP="00787D38">
      <w:pPr>
        <w:ind w:left="720" w:hanging="720"/>
        <w:rPr>
          <w:sz w:val="24"/>
          <w:lang w:val="en-AU"/>
        </w:rPr>
      </w:pPr>
      <w:r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41D53" w:rsidRPr="00C8275E">
        <w:rPr>
          <w:sz w:val="24"/>
          <w:lang w:val="en-AU"/>
        </w:rPr>
        <w:t>1.</w:t>
      </w:r>
      <w:r w:rsidR="00D41D53" w:rsidRPr="00C8275E">
        <w:rPr>
          <w:sz w:val="24"/>
          <w:lang w:val="en-AU"/>
        </w:rPr>
        <w:tab/>
        <w:t>The court should determine the committal proceeding at the committal mention hearing.</w:t>
      </w:r>
    </w:p>
    <w:p w14:paraId="753EBAEC" w14:textId="77777777" w:rsidR="00D41D53" w:rsidRPr="00C8275E" w:rsidRDefault="00D41D53" w:rsidP="00C8275E">
      <w:pPr>
        <w:ind w:left="1440" w:hanging="720"/>
        <w:rPr>
          <w:sz w:val="24"/>
          <w:lang w:val="en-AU"/>
        </w:rPr>
      </w:pPr>
    </w:p>
    <w:p w14:paraId="753EBAED" w14:textId="77777777" w:rsidR="00D41D53" w:rsidRDefault="00D41D53" w:rsidP="00E51002">
      <w:pPr>
        <w:ind w:left="720"/>
        <w:rPr>
          <w:sz w:val="24"/>
          <w:lang w:val="en-AU"/>
        </w:rPr>
      </w:pPr>
      <w:r w:rsidRPr="00C8275E">
        <w:rPr>
          <w:sz w:val="24"/>
          <w:lang w:val="en-AU"/>
        </w:rPr>
        <w:t xml:space="preserve">At the committal mention hearing, will the </w:t>
      </w:r>
      <w:r>
        <w:rPr>
          <w:sz w:val="24"/>
          <w:lang w:val="en-AU"/>
        </w:rPr>
        <w:t>accused</w:t>
      </w:r>
      <w:r w:rsidRPr="00C8275E">
        <w:rPr>
          <w:sz w:val="24"/>
          <w:lang w:val="en-AU"/>
        </w:rPr>
        <w:t xml:space="preserve"> submit that the </w:t>
      </w:r>
      <w:r>
        <w:rPr>
          <w:sz w:val="24"/>
          <w:lang w:val="en-AU"/>
        </w:rPr>
        <w:t>accused</w:t>
      </w:r>
      <w:r w:rsidRPr="00C8275E">
        <w:rPr>
          <w:sz w:val="24"/>
          <w:lang w:val="en-AU"/>
        </w:rPr>
        <w:t xml:space="preserve"> should not be committed for trial? </w:t>
      </w:r>
      <w:r>
        <w:rPr>
          <w:sz w:val="24"/>
          <w:lang w:val="en-AU"/>
        </w:rPr>
        <w:t xml:space="preserve"> </w:t>
      </w:r>
      <w:r w:rsidRPr="00C8275E">
        <w:rPr>
          <w:sz w:val="24"/>
          <w:lang w:val="en-AU"/>
        </w:rPr>
        <w:t>Yes</w:t>
      </w:r>
      <w:r w:rsidR="0078200B">
        <w:rPr>
          <w:sz w:val="24"/>
          <w:lang w:val="en-AU"/>
        </w:rPr>
        <w:t xml:space="preserve"> </w:t>
      </w:r>
      <w:r w:rsidR="0078200B"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200B"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="0078200B" w:rsidRPr="00E51002">
        <w:rPr>
          <w:sz w:val="24"/>
          <w:szCs w:val="24"/>
        </w:rPr>
        <w:fldChar w:fldCharType="end"/>
      </w:r>
      <w:r>
        <w:rPr>
          <w:sz w:val="24"/>
          <w:lang w:val="en-AU"/>
        </w:rPr>
        <w:t xml:space="preserve">  </w:t>
      </w:r>
      <w:r w:rsidRPr="00C8275E">
        <w:rPr>
          <w:sz w:val="24"/>
          <w:lang w:val="en-AU"/>
        </w:rPr>
        <w:t>No</w:t>
      </w:r>
      <w:r w:rsidR="0078200B">
        <w:rPr>
          <w:sz w:val="24"/>
          <w:lang w:val="en-AU"/>
        </w:rPr>
        <w:t xml:space="preserve"> </w:t>
      </w:r>
      <w:r w:rsidR="0078200B"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200B"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="0078200B" w:rsidRPr="00E51002">
        <w:rPr>
          <w:sz w:val="24"/>
          <w:szCs w:val="24"/>
        </w:rPr>
        <w:fldChar w:fldCharType="end"/>
      </w:r>
    </w:p>
    <w:p w14:paraId="753EBAEE" w14:textId="77777777" w:rsidR="00D41D53" w:rsidRDefault="00D41D53" w:rsidP="001207F6">
      <w:pPr>
        <w:ind w:left="1440"/>
        <w:rPr>
          <w:sz w:val="24"/>
          <w:lang w:val="en-AU"/>
        </w:rPr>
      </w:pPr>
    </w:p>
    <w:p w14:paraId="753EBAEF" w14:textId="77777777" w:rsidR="00D41D53" w:rsidRDefault="00D41D53" w:rsidP="00E51002">
      <w:pPr>
        <w:ind w:left="720"/>
        <w:rPr>
          <w:sz w:val="24"/>
          <w:lang w:val="en-AU"/>
        </w:rPr>
      </w:pPr>
      <w:r w:rsidRPr="00C8275E">
        <w:rPr>
          <w:sz w:val="24"/>
          <w:lang w:val="en-AU"/>
        </w:rPr>
        <w:t xml:space="preserve">If committed for trial, how does the </w:t>
      </w:r>
      <w:r>
        <w:rPr>
          <w:sz w:val="24"/>
          <w:lang w:val="en-AU"/>
        </w:rPr>
        <w:t>accused</w:t>
      </w:r>
      <w:r w:rsidRPr="00C8275E">
        <w:rPr>
          <w:sz w:val="24"/>
          <w:lang w:val="en-AU"/>
        </w:rPr>
        <w:t xml:space="preserve"> intend to plead?</w:t>
      </w:r>
      <w:r>
        <w:rPr>
          <w:sz w:val="24"/>
          <w:lang w:val="en-AU"/>
        </w:rPr>
        <w:t xml:space="preserve">  </w:t>
      </w:r>
    </w:p>
    <w:p w14:paraId="753EBAF0" w14:textId="77777777" w:rsidR="00D41D53" w:rsidRDefault="00D41D53" w:rsidP="001207F6">
      <w:pPr>
        <w:ind w:left="720" w:hanging="720"/>
        <w:rPr>
          <w:sz w:val="24"/>
          <w:lang w:val="en-AU"/>
        </w:rPr>
      </w:pPr>
    </w:p>
    <w:p w14:paraId="753EBAF1" w14:textId="77777777" w:rsidR="00D41D53" w:rsidRDefault="00D41D53" w:rsidP="00E51002">
      <w:pPr>
        <w:ind w:left="1440" w:hanging="720"/>
        <w:rPr>
          <w:sz w:val="24"/>
          <w:lang w:val="en-AU"/>
        </w:rPr>
      </w:pPr>
      <w:r>
        <w:rPr>
          <w:sz w:val="24"/>
          <w:lang w:val="en-AU"/>
        </w:rPr>
        <w:t>Guilty</w:t>
      </w:r>
      <w:r w:rsidR="0078200B">
        <w:rPr>
          <w:sz w:val="24"/>
          <w:lang w:val="en-AU"/>
        </w:rPr>
        <w:t xml:space="preserve"> </w:t>
      </w:r>
      <w:r w:rsidR="0078200B"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200B"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="0078200B" w:rsidRPr="00E51002">
        <w:rPr>
          <w:sz w:val="24"/>
          <w:szCs w:val="24"/>
        </w:rPr>
        <w:fldChar w:fldCharType="end"/>
      </w:r>
      <w:r w:rsidR="0078200B">
        <w:rPr>
          <w:sz w:val="24"/>
          <w:lang w:val="en-AU"/>
        </w:rPr>
        <w:t xml:space="preserve">  </w:t>
      </w:r>
      <w:r>
        <w:rPr>
          <w:sz w:val="24"/>
          <w:lang w:val="en-AU"/>
        </w:rPr>
        <w:t>Not Guilty</w:t>
      </w:r>
      <w:r w:rsidR="0078200B">
        <w:rPr>
          <w:sz w:val="24"/>
          <w:lang w:val="en-AU"/>
        </w:rPr>
        <w:t xml:space="preserve">  </w:t>
      </w:r>
      <w:r w:rsidR="0078200B"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200B"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="0078200B" w:rsidRPr="00E51002">
        <w:rPr>
          <w:sz w:val="24"/>
          <w:szCs w:val="24"/>
        </w:rPr>
        <w:fldChar w:fldCharType="end"/>
      </w:r>
      <w:r w:rsidR="0078200B">
        <w:rPr>
          <w:sz w:val="24"/>
          <w:szCs w:val="24"/>
        </w:rPr>
        <w:t xml:space="preserve"> </w:t>
      </w:r>
      <w:r>
        <w:rPr>
          <w:sz w:val="24"/>
          <w:lang w:val="en-AU"/>
        </w:rPr>
        <w:t>Not applicable (charge to be withdrawn)</w:t>
      </w:r>
    </w:p>
    <w:p w14:paraId="753EBAF2" w14:textId="77777777" w:rsidR="00D41D53" w:rsidRDefault="00D41D53" w:rsidP="003301E8">
      <w:pPr>
        <w:ind w:left="1800" w:hanging="720"/>
        <w:rPr>
          <w:sz w:val="24"/>
          <w:lang w:val="en-AU"/>
        </w:rPr>
      </w:pPr>
    </w:p>
    <w:p w14:paraId="753EBAF3" w14:textId="77777777" w:rsidR="00D41D53" w:rsidRDefault="0078200B" w:rsidP="003F1C14">
      <w:pPr>
        <w:rPr>
          <w:sz w:val="24"/>
          <w:lang w:val="en-AU"/>
        </w:rPr>
      </w:pPr>
      <w:r>
        <w:rPr>
          <w:sz w:val="24"/>
          <w:szCs w:val="24"/>
        </w:rPr>
        <w:t xml:space="preserve">          </w:t>
      </w:r>
      <w:r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41D53" w:rsidRPr="00C8275E">
        <w:rPr>
          <w:sz w:val="24"/>
          <w:lang w:val="en-AU"/>
        </w:rPr>
        <w:t>Basis of indication of intention to plead</w:t>
      </w:r>
    </w:p>
    <w:p w14:paraId="753EBAF4" w14:textId="77777777" w:rsidR="0078200B" w:rsidRDefault="00866346" w:rsidP="003F1C14">
      <w:pPr>
        <w:ind w:left="720" w:firstLine="720"/>
        <w:rPr>
          <w:sz w:val="24"/>
          <w:lang w:val="en-AU"/>
        </w:rPr>
      </w:pPr>
      <w:r>
        <w:rPr>
          <w:noProof/>
          <w:sz w:val="24"/>
          <w:lang w:val="en-AU"/>
        </w:rPr>
        <w:pict w14:anchorId="753EBBF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65pt;margin-top:6.85pt;width:431pt;height:140.5pt;z-index:251654656">
            <v:textbox>
              <w:txbxContent>
                <w:p w14:paraId="753EBC06" w14:textId="77777777" w:rsidR="009D1670" w:rsidRPr="003F1C14" w:rsidRDefault="009D1670" w:rsidP="009D1670">
                  <w:pPr>
                    <w:jc w:val="both"/>
                    <w:rPr>
                      <w:i/>
                      <w:sz w:val="16"/>
                      <w:szCs w:val="16"/>
                      <w:lang w:val="en-AU"/>
                    </w:rPr>
                  </w:pPr>
                  <w:r w:rsidRPr="003F1C14">
                    <w:rPr>
                      <w:i/>
                      <w:sz w:val="16"/>
                      <w:szCs w:val="16"/>
                      <w:lang w:val="en-AU"/>
                    </w:rPr>
                    <w:t>(If the accused indicates an intention to plead on a particular basis or bases, briefly indicate that basis or those bases.</w:t>
                  </w:r>
                </w:p>
                <w:p w14:paraId="753EBC07" w14:textId="77777777" w:rsidR="009D1670" w:rsidRPr="003F1C14" w:rsidRDefault="009D1670" w:rsidP="009D1670">
                  <w:pPr>
                    <w:jc w:val="both"/>
                    <w:rPr>
                      <w:b/>
                      <w:i/>
                      <w:sz w:val="16"/>
                      <w:szCs w:val="16"/>
                      <w:lang w:val="en-AU"/>
                    </w:rPr>
                  </w:pPr>
                  <w:r w:rsidRPr="003F1C14">
                    <w:rPr>
                      <w:i/>
                      <w:sz w:val="16"/>
                      <w:szCs w:val="16"/>
                      <w:lang w:val="en-AU"/>
                    </w:rPr>
                    <w:t xml:space="preserve">For example - The indication is made without prejudice </w:t>
                  </w:r>
                  <w:proofErr w:type="gramStart"/>
                  <w:r w:rsidRPr="003F1C14">
                    <w:rPr>
                      <w:i/>
                      <w:sz w:val="16"/>
                      <w:szCs w:val="16"/>
                      <w:lang w:val="en-AU"/>
                    </w:rPr>
                    <w:t>in the course of</w:t>
                  </w:r>
                  <w:proofErr w:type="gramEnd"/>
                  <w:r w:rsidRPr="003F1C14">
                    <w:rPr>
                      <w:i/>
                      <w:sz w:val="16"/>
                      <w:szCs w:val="16"/>
                      <w:lang w:val="en-AU"/>
                    </w:rPr>
                    <w:t xml:space="preserve"> negotiations to settle the matter. The indication is made on the basis that the informant will withdraw </w:t>
                  </w:r>
                  <w:proofErr w:type="gramStart"/>
                  <w:r w:rsidRPr="003F1C14">
                    <w:rPr>
                      <w:i/>
                      <w:sz w:val="16"/>
                      <w:szCs w:val="16"/>
                      <w:lang w:val="en-AU"/>
                    </w:rPr>
                    <w:t>particular charges</w:t>
                  </w:r>
                  <w:proofErr w:type="gramEnd"/>
                  <w:r w:rsidR="008347AE" w:rsidRPr="003F1C14">
                    <w:rPr>
                      <w:i/>
                      <w:sz w:val="16"/>
                      <w:szCs w:val="16"/>
                      <w:lang w:val="en-AU"/>
                    </w:rPr>
                    <w:t>.</w:t>
                  </w:r>
                  <w:r w:rsidRPr="003F1C14">
                    <w:rPr>
                      <w:i/>
                      <w:sz w:val="16"/>
                      <w:szCs w:val="16"/>
                      <w:lang w:val="en-AU"/>
                    </w:rPr>
                    <w:t>)</w:t>
                  </w:r>
                </w:p>
                <w:p w14:paraId="753EBC08" w14:textId="77777777" w:rsidR="009D1670" w:rsidRDefault="009D1670"/>
                <w:p w14:paraId="753EBC09" w14:textId="77777777" w:rsidR="009D1670" w:rsidRDefault="009D1670"/>
                <w:p w14:paraId="753EBC0A" w14:textId="77777777" w:rsidR="009D1670" w:rsidRDefault="009D1670"/>
                <w:p w14:paraId="753EBC0B" w14:textId="77777777" w:rsidR="009D1670" w:rsidRDefault="009D1670"/>
                <w:p w14:paraId="753EBC0C" w14:textId="77777777" w:rsidR="009D1670" w:rsidRDefault="009D1670"/>
              </w:txbxContent>
            </v:textbox>
          </v:shape>
        </w:pict>
      </w:r>
    </w:p>
    <w:p w14:paraId="753EBAF5" w14:textId="77777777" w:rsidR="00D41D53" w:rsidRDefault="00D41D53" w:rsidP="00E51002">
      <w:pPr>
        <w:ind w:left="720"/>
        <w:rPr>
          <w:sz w:val="24"/>
          <w:lang w:val="en-AU"/>
        </w:rPr>
      </w:pPr>
    </w:p>
    <w:p w14:paraId="753EBAF6" w14:textId="77777777" w:rsidR="009D1670" w:rsidRDefault="009D1670" w:rsidP="00E51002">
      <w:pPr>
        <w:ind w:left="720"/>
        <w:rPr>
          <w:sz w:val="24"/>
          <w:lang w:val="en-AU"/>
        </w:rPr>
      </w:pPr>
    </w:p>
    <w:p w14:paraId="753EBAF7" w14:textId="77777777" w:rsidR="009D1670" w:rsidRDefault="009D1670" w:rsidP="00E51002">
      <w:pPr>
        <w:ind w:left="720"/>
        <w:rPr>
          <w:sz w:val="24"/>
          <w:lang w:val="en-AU"/>
        </w:rPr>
      </w:pPr>
    </w:p>
    <w:p w14:paraId="753EBAF8" w14:textId="77777777" w:rsidR="009D1670" w:rsidRDefault="009D1670" w:rsidP="00E51002">
      <w:pPr>
        <w:ind w:left="720"/>
        <w:rPr>
          <w:sz w:val="24"/>
          <w:lang w:val="en-AU"/>
        </w:rPr>
      </w:pPr>
    </w:p>
    <w:p w14:paraId="753EBAF9" w14:textId="77777777" w:rsidR="009D1670" w:rsidRDefault="009D1670" w:rsidP="00E51002">
      <w:pPr>
        <w:ind w:left="720"/>
        <w:rPr>
          <w:sz w:val="24"/>
          <w:lang w:val="en-AU"/>
        </w:rPr>
      </w:pPr>
    </w:p>
    <w:p w14:paraId="753EBAFA" w14:textId="77777777" w:rsidR="009D1670" w:rsidRDefault="009D1670" w:rsidP="00E51002">
      <w:pPr>
        <w:ind w:left="720"/>
        <w:rPr>
          <w:sz w:val="24"/>
          <w:lang w:val="en-AU"/>
        </w:rPr>
      </w:pPr>
    </w:p>
    <w:p w14:paraId="753EBAFB" w14:textId="77777777" w:rsidR="003F1C14" w:rsidRDefault="003F1C14" w:rsidP="000C1F43">
      <w:pPr>
        <w:ind w:left="720" w:hanging="720"/>
        <w:rPr>
          <w:sz w:val="24"/>
          <w:szCs w:val="24"/>
        </w:rPr>
      </w:pPr>
    </w:p>
    <w:p w14:paraId="753EBAFC" w14:textId="77777777" w:rsidR="00D41D53" w:rsidRDefault="0078200B" w:rsidP="000C1F43">
      <w:pPr>
        <w:ind w:left="720" w:hanging="720"/>
        <w:rPr>
          <w:sz w:val="24"/>
          <w:lang w:val="en-AU"/>
        </w:rPr>
      </w:pPr>
      <w:r w:rsidRPr="00E51002">
        <w:rPr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41D53" w:rsidRPr="00C8275E">
        <w:rPr>
          <w:sz w:val="24"/>
          <w:lang w:val="en-AU"/>
        </w:rPr>
        <w:t>2.</w:t>
      </w:r>
      <w:r w:rsidR="00D41D53" w:rsidRPr="00C8275E">
        <w:rPr>
          <w:sz w:val="24"/>
          <w:lang w:val="en-AU"/>
        </w:rPr>
        <w:tab/>
        <w:t>The parties seek a committal case conference.  The issues identified by the parties to be addressed at the committal case conference are—</w:t>
      </w:r>
    </w:p>
    <w:p w14:paraId="753EBAFD" w14:textId="77777777" w:rsidR="0078200B" w:rsidRDefault="00866346" w:rsidP="000C1F43">
      <w:pPr>
        <w:ind w:left="720" w:hanging="720"/>
        <w:rPr>
          <w:sz w:val="24"/>
          <w:lang w:val="en-AU"/>
        </w:rPr>
      </w:pPr>
      <w:r>
        <w:rPr>
          <w:noProof/>
          <w:sz w:val="24"/>
          <w:lang w:val="en-AU"/>
        </w:rPr>
        <w:pict w14:anchorId="753EBBFD">
          <v:shape id="_x0000_s1026" type="#_x0000_t202" style="position:absolute;left:0;text-align:left;margin-left:31.15pt;margin-top:3.35pt;width:428pt;height:177pt;z-index:251653632">
            <v:textbox>
              <w:txbxContent>
                <w:p w14:paraId="753EBC0D" w14:textId="77777777" w:rsidR="0078200B" w:rsidRPr="003F1C14" w:rsidRDefault="009D1670">
                  <w:pPr>
                    <w:rPr>
                      <w:i/>
                      <w:sz w:val="16"/>
                      <w:szCs w:val="16"/>
                    </w:rPr>
                  </w:pPr>
                  <w:r w:rsidRPr="003F1C14">
                    <w:rPr>
                      <w:i/>
                      <w:sz w:val="16"/>
                      <w:szCs w:val="16"/>
                    </w:rPr>
                    <w:t>(insert brief description of issues)</w:t>
                  </w:r>
                </w:p>
                <w:p w14:paraId="753EBC0E" w14:textId="77777777" w:rsidR="0078200B" w:rsidRDefault="0078200B"/>
                <w:p w14:paraId="753EBC0F" w14:textId="77777777" w:rsidR="009D1670" w:rsidRDefault="009D1670"/>
                <w:p w14:paraId="753EBC10" w14:textId="77777777" w:rsidR="009D1670" w:rsidRDefault="009D1670"/>
                <w:p w14:paraId="753EBC11" w14:textId="77777777" w:rsidR="0078200B" w:rsidRDefault="0078200B"/>
                <w:p w14:paraId="753EBC12" w14:textId="77777777" w:rsidR="0078200B" w:rsidRDefault="0078200B"/>
                <w:p w14:paraId="753EBC13" w14:textId="77777777" w:rsidR="0078200B" w:rsidRDefault="0078200B"/>
              </w:txbxContent>
            </v:textbox>
          </v:shape>
        </w:pict>
      </w:r>
    </w:p>
    <w:p w14:paraId="753EBAFE" w14:textId="77777777" w:rsidR="0078200B" w:rsidRDefault="0078200B" w:rsidP="000C1F43">
      <w:pPr>
        <w:ind w:left="720" w:hanging="720"/>
        <w:rPr>
          <w:sz w:val="24"/>
          <w:lang w:val="en-AU"/>
        </w:rPr>
      </w:pPr>
    </w:p>
    <w:p w14:paraId="753EBAFF" w14:textId="77777777" w:rsidR="0078200B" w:rsidRDefault="0078200B" w:rsidP="00E51002">
      <w:pPr>
        <w:rPr>
          <w:sz w:val="24"/>
          <w:lang w:val="en-AU"/>
        </w:rPr>
      </w:pPr>
      <w:bookmarkStart w:id="1" w:name="Text73"/>
    </w:p>
    <w:p w14:paraId="753EBB00" w14:textId="77777777" w:rsidR="0078200B" w:rsidRDefault="0078200B" w:rsidP="00E51002">
      <w:pPr>
        <w:rPr>
          <w:sz w:val="24"/>
          <w:lang w:val="en-AU"/>
        </w:rPr>
      </w:pPr>
    </w:p>
    <w:p w14:paraId="753EBB01" w14:textId="77777777" w:rsidR="0078200B" w:rsidRDefault="0078200B" w:rsidP="00E51002">
      <w:pPr>
        <w:rPr>
          <w:sz w:val="24"/>
          <w:lang w:val="en-AU"/>
        </w:rPr>
      </w:pPr>
    </w:p>
    <w:p w14:paraId="753EBB02" w14:textId="77777777" w:rsidR="0078200B" w:rsidRDefault="0078200B" w:rsidP="00E51002">
      <w:pPr>
        <w:rPr>
          <w:sz w:val="24"/>
          <w:lang w:val="en-AU"/>
        </w:rPr>
      </w:pPr>
    </w:p>
    <w:p w14:paraId="753EBB03" w14:textId="77777777" w:rsidR="0078200B" w:rsidRDefault="0078200B" w:rsidP="00E51002">
      <w:pPr>
        <w:rPr>
          <w:sz w:val="24"/>
          <w:lang w:val="en-AU"/>
        </w:rPr>
      </w:pPr>
    </w:p>
    <w:p w14:paraId="753EBB04" w14:textId="77777777" w:rsidR="0078200B" w:rsidRDefault="0078200B" w:rsidP="00E51002">
      <w:pPr>
        <w:rPr>
          <w:sz w:val="24"/>
          <w:lang w:val="en-AU"/>
        </w:rPr>
      </w:pPr>
    </w:p>
    <w:p w14:paraId="753EBB05" w14:textId="77777777" w:rsidR="0078200B" w:rsidRDefault="0078200B" w:rsidP="00E51002">
      <w:pPr>
        <w:rPr>
          <w:sz w:val="24"/>
          <w:lang w:val="en-AU"/>
        </w:rPr>
      </w:pPr>
    </w:p>
    <w:p w14:paraId="753EBB06" w14:textId="77777777" w:rsidR="0078200B" w:rsidRDefault="0078200B" w:rsidP="00E51002">
      <w:pPr>
        <w:rPr>
          <w:sz w:val="24"/>
          <w:lang w:val="en-AU"/>
        </w:rPr>
      </w:pPr>
    </w:p>
    <w:p w14:paraId="753EBB07" w14:textId="77777777" w:rsidR="00A668FC" w:rsidRDefault="00A668FC" w:rsidP="00E51002">
      <w:pPr>
        <w:rPr>
          <w:sz w:val="24"/>
          <w:lang w:val="en-AU"/>
        </w:rPr>
      </w:pPr>
    </w:p>
    <w:p w14:paraId="753EBB08" w14:textId="77777777" w:rsidR="00A668FC" w:rsidRDefault="00A668FC" w:rsidP="00E51002">
      <w:pPr>
        <w:rPr>
          <w:sz w:val="24"/>
          <w:lang w:val="en-AU"/>
        </w:rPr>
      </w:pPr>
    </w:p>
    <w:p w14:paraId="753EBB09" w14:textId="77777777" w:rsidR="00A668FC" w:rsidRDefault="00A668FC" w:rsidP="00E51002">
      <w:pPr>
        <w:rPr>
          <w:sz w:val="24"/>
          <w:lang w:val="en-AU"/>
        </w:rPr>
      </w:pPr>
    </w:p>
    <w:p w14:paraId="753EBB0A" w14:textId="77777777" w:rsidR="00A668FC" w:rsidRDefault="00A668FC" w:rsidP="00E51002">
      <w:pPr>
        <w:rPr>
          <w:sz w:val="24"/>
          <w:lang w:val="en-AU"/>
        </w:rPr>
      </w:pPr>
    </w:p>
    <w:bookmarkEnd w:id="1"/>
    <w:p w14:paraId="753EBB0B" w14:textId="77777777" w:rsidR="00D41D53" w:rsidRPr="00C8275E" w:rsidRDefault="00D41D53" w:rsidP="00E51002">
      <w:pPr>
        <w:rPr>
          <w:sz w:val="24"/>
          <w:lang w:val="en-AU"/>
        </w:rPr>
      </w:pPr>
    </w:p>
    <w:p w14:paraId="753EBB0C" w14:textId="77777777" w:rsidR="00D41D53" w:rsidRDefault="0078200B" w:rsidP="000C1F43">
      <w:pPr>
        <w:rPr>
          <w:sz w:val="24"/>
          <w:lang w:val="en-AU"/>
        </w:rPr>
      </w:pPr>
      <w:r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41D53" w:rsidRPr="00C8275E">
        <w:rPr>
          <w:sz w:val="24"/>
          <w:lang w:val="en-AU"/>
        </w:rPr>
        <w:t>3.</w:t>
      </w:r>
      <w:r w:rsidR="00D41D53" w:rsidRPr="00C8275E">
        <w:rPr>
          <w:sz w:val="24"/>
          <w:lang w:val="en-AU"/>
        </w:rPr>
        <w:tab/>
        <w:t xml:space="preserve">The </w:t>
      </w:r>
      <w:r w:rsidR="00D41D53">
        <w:rPr>
          <w:sz w:val="24"/>
          <w:lang w:val="en-AU"/>
        </w:rPr>
        <w:t>accused</w:t>
      </w:r>
      <w:r w:rsidR="00D41D53" w:rsidRPr="00C8275E">
        <w:rPr>
          <w:sz w:val="24"/>
          <w:lang w:val="en-AU"/>
        </w:rPr>
        <w:t xml:space="preserve"> will apply for a summary hearing of the following charge(s).</w:t>
      </w:r>
    </w:p>
    <w:p w14:paraId="753EBB0D" w14:textId="77777777" w:rsidR="00D41D53" w:rsidRPr="00C8275E" w:rsidRDefault="00D41D53" w:rsidP="00FF31FA">
      <w:pPr>
        <w:ind w:left="1440" w:hanging="720"/>
        <w:rPr>
          <w:sz w:val="24"/>
          <w:lang w:val="en-A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410"/>
      </w:tblGrid>
      <w:tr w:rsidR="00A63DBE" w:rsidRPr="00EC3FAA" w14:paraId="753EBB12" w14:textId="77777777" w:rsidTr="003C7F57">
        <w:trPr>
          <w:trHeight w:val="493"/>
        </w:trPr>
        <w:tc>
          <w:tcPr>
            <w:tcW w:w="6095" w:type="dxa"/>
          </w:tcPr>
          <w:p w14:paraId="753EBB0E" w14:textId="77777777" w:rsidR="00A63DBE" w:rsidRPr="009C3A2A" w:rsidRDefault="00A63DBE" w:rsidP="009C3A2A">
            <w:pPr>
              <w:jc w:val="both"/>
              <w:rPr>
                <w:b/>
                <w:sz w:val="24"/>
                <w:lang w:val="en-AU"/>
              </w:rPr>
            </w:pPr>
            <w:r w:rsidRPr="009C3A2A">
              <w:rPr>
                <w:b/>
                <w:sz w:val="24"/>
                <w:lang w:val="en-AU"/>
              </w:rPr>
              <w:t>Charge number(s):</w:t>
            </w:r>
          </w:p>
          <w:p w14:paraId="753EBB0F" w14:textId="77777777" w:rsidR="00A63DBE" w:rsidRPr="003F1C14" w:rsidRDefault="00A63DBE" w:rsidP="002F0CC5">
            <w:pPr>
              <w:rPr>
                <w:b/>
                <w:i/>
                <w:sz w:val="24"/>
                <w:lang w:val="en-AU"/>
              </w:rPr>
            </w:pPr>
            <w:bookmarkStart w:id="2" w:name="Text74"/>
            <w:r w:rsidRPr="003F1C14">
              <w:rPr>
                <w:i/>
                <w:sz w:val="18"/>
                <w:szCs w:val="18"/>
                <w:lang w:val="en-AU"/>
              </w:rPr>
              <w:t>(list each charge for which there will be an application for a summary hearing)</w:t>
            </w:r>
            <w:bookmarkEnd w:id="2"/>
          </w:p>
        </w:tc>
        <w:tc>
          <w:tcPr>
            <w:tcW w:w="2410" w:type="dxa"/>
          </w:tcPr>
          <w:p w14:paraId="753EBB10" w14:textId="77777777" w:rsidR="00A63DBE" w:rsidRPr="009C3A2A" w:rsidRDefault="00A63DBE" w:rsidP="002F0CC5">
            <w:pPr>
              <w:rPr>
                <w:b/>
                <w:sz w:val="24"/>
                <w:lang w:val="en-AU"/>
              </w:rPr>
            </w:pPr>
            <w:r w:rsidRPr="009C3A2A">
              <w:rPr>
                <w:b/>
                <w:sz w:val="24"/>
                <w:lang w:val="en-AU"/>
              </w:rPr>
              <w:t>Proposed Plea:</w:t>
            </w:r>
          </w:p>
          <w:p w14:paraId="753EBB11" w14:textId="77777777" w:rsidR="00A63DBE" w:rsidRPr="009C3A2A" w:rsidRDefault="00A63DBE" w:rsidP="002F0CC5">
            <w:pPr>
              <w:rPr>
                <w:b/>
                <w:sz w:val="24"/>
                <w:lang w:val="en-AU"/>
              </w:rPr>
            </w:pPr>
            <w:bookmarkStart w:id="3" w:name="Text75"/>
            <w:r>
              <w:rPr>
                <w:sz w:val="18"/>
                <w:szCs w:val="18"/>
                <w:lang w:val="en-AU"/>
              </w:rPr>
              <w:t>Guilty / Not Guilty</w:t>
            </w:r>
            <w:bookmarkEnd w:id="3"/>
          </w:p>
        </w:tc>
      </w:tr>
      <w:tr w:rsidR="00D41D53" w14:paraId="753EBB15" w14:textId="77777777" w:rsidTr="003F1C14">
        <w:tc>
          <w:tcPr>
            <w:tcW w:w="6095" w:type="dxa"/>
          </w:tcPr>
          <w:p w14:paraId="753EBB13" w14:textId="77777777" w:rsidR="00D41D53" w:rsidRPr="009C3A2A" w:rsidRDefault="00D41D53" w:rsidP="002F0CC5">
            <w:pPr>
              <w:rPr>
                <w:sz w:val="24"/>
                <w:lang w:val="en-AU"/>
              </w:rPr>
            </w:pPr>
          </w:p>
        </w:tc>
        <w:bookmarkStart w:id="4" w:name="Text77"/>
        <w:tc>
          <w:tcPr>
            <w:tcW w:w="2410" w:type="dxa"/>
          </w:tcPr>
          <w:p w14:paraId="753EBB14" w14:textId="77777777" w:rsidR="00D41D53" w:rsidRPr="009C3A2A" w:rsidRDefault="00A63DBE" w:rsidP="002F0CC5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  <w:bookmarkEnd w:id="4"/>
          </w:p>
        </w:tc>
      </w:tr>
      <w:tr w:rsidR="00D41D53" w14:paraId="753EBB18" w14:textId="77777777" w:rsidTr="003F1C14">
        <w:tc>
          <w:tcPr>
            <w:tcW w:w="6095" w:type="dxa"/>
          </w:tcPr>
          <w:p w14:paraId="753EBB16" w14:textId="77777777" w:rsidR="00D41D53" w:rsidRPr="009C3A2A" w:rsidRDefault="00D41D53" w:rsidP="002F0CC5">
            <w:pPr>
              <w:rPr>
                <w:sz w:val="24"/>
                <w:lang w:val="en-AU"/>
              </w:rPr>
            </w:pPr>
          </w:p>
        </w:tc>
        <w:bookmarkStart w:id="5" w:name="Text79"/>
        <w:tc>
          <w:tcPr>
            <w:tcW w:w="2410" w:type="dxa"/>
          </w:tcPr>
          <w:p w14:paraId="753EBB17" w14:textId="77777777" w:rsidR="00D41D53" w:rsidRPr="009C3A2A" w:rsidRDefault="00A63DBE" w:rsidP="002F0CC5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  <w:r w:rsidRPr="009C3A2A" w:rsidDel="00A63DBE">
              <w:rPr>
                <w:sz w:val="24"/>
                <w:lang w:val="en-AU"/>
              </w:rPr>
              <w:t xml:space="preserve"> </w:t>
            </w:r>
            <w:bookmarkEnd w:id="5"/>
          </w:p>
        </w:tc>
      </w:tr>
      <w:tr w:rsidR="00D41D53" w14:paraId="753EBB1B" w14:textId="77777777" w:rsidTr="003F1C14">
        <w:tc>
          <w:tcPr>
            <w:tcW w:w="6095" w:type="dxa"/>
          </w:tcPr>
          <w:p w14:paraId="753EBB19" w14:textId="77777777" w:rsidR="00D41D53" w:rsidRPr="009C3A2A" w:rsidRDefault="00D41D53" w:rsidP="002F0CC5">
            <w:pPr>
              <w:rPr>
                <w:sz w:val="24"/>
                <w:lang w:val="en-AU"/>
              </w:rPr>
            </w:pPr>
          </w:p>
        </w:tc>
        <w:bookmarkStart w:id="6" w:name="Text81"/>
        <w:tc>
          <w:tcPr>
            <w:tcW w:w="2410" w:type="dxa"/>
          </w:tcPr>
          <w:p w14:paraId="753EBB1A" w14:textId="77777777" w:rsidR="00D41D53" w:rsidRPr="009C3A2A" w:rsidRDefault="00A63DBE" w:rsidP="002F0CC5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  <w:r w:rsidRPr="009C3A2A" w:rsidDel="00A63DBE">
              <w:rPr>
                <w:sz w:val="24"/>
                <w:lang w:val="en-AU"/>
              </w:rPr>
              <w:t xml:space="preserve"> </w:t>
            </w:r>
            <w:bookmarkEnd w:id="6"/>
          </w:p>
        </w:tc>
      </w:tr>
      <w:tr w:rsidR="00D41D53" w14:paraId="753EBB1E" w14:textId="77777777" w:rsidTr="003F1C14">
        <w:tc>
          <w:tcPr>
            <w:tcW w:w="6095" w:type="dxa"/>
          </w:tcPr>
          <w:p w14:paraId="753EBB1C" w14:textId="77777777" w:rsidR="00D41D53" w:rsidRPr="009C3A2A" w:rsidRDefault="00D41D53" w:rsidP="002F0CC5">
            <w:pPr>
              <w:rPr>
                <w:sz w:val="24"/>
                <w:lang w:val="en-AU"/>
              </w:rPr>
            </w:pPr>
          </w:p>
        </w:tc>
        <w:bookmarkStart w:id="7" w:name="Text83"/>
        <w:tc>
          <w:tcPr>
            <w:tcW w:w="2410" w:type="dxa"/>
          </w:tcPr>
          <w:p w14:paraId="753EBB1D" w14:textId="77777777" w:rsidR="00D41D53" w:rsidRPr="009C3A2A" w:rsidRDefault="00A63DBE" w:rsidP="002F0CC5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  <w:r w:rsidRPr="009C3A2A" w:rsidDel="00A63DBE">
              <w:rPr>
                <w:sz w:val="24"/>
                <w:lang w:val="en-AU"/>
              </w:rPr>
              <w:t xml:space="preserve"> </w:t>
            </w:r>
            <w:bookmarkEnd w:id="7"/>
          </w:p>
        </w:tc>
      </w:tr>
      <w:tr w:rsidR="00A63DBE" w14:paraId="753EBB21" w14:textId="77777777" w:rsidTr="003F1C14">
        <w:tc>
          <w:tcPr>
            <w:tcW w:w="6095" w:type="dxa"/>
          </w:tcPr>
          <w:p w14:paraId="753EBB1F" w14:textId="77777777" w:rsidR="00A63DBE" w:rsidRPr="009C3A2A" w:rsidDel="00A63DBE" w:rsidRDefault="00A63DBE" w:rsidP="002F0CC5">
            <w:pPr>
              <w:rPr>
                <w:sz w:val="24"/>
                <w:lang w:val="en-AU"/>
              </w:rPr>
            </w:pPr>
          </w:p>
        </w:tc>
        <w:tc>
          <w:tcPr>
            <w:tcW w:w="2410" w:type="dxa"/>
          </w:tcPr>
          <w:p w14:paraId="753EBB20" w14:textId="77777777" w:rsidR="00A63DBE" w:rsidRPr="009C3A2A" w:rsidDel="00A63DBE" w:rsidRDefault="00A63DBE" w:rsidP="002F0CC5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</w:p>
        </w:tc>
      </w:tr>
      <w:tr w:rsidR="00A63DBE" w14:paraId="753EBB24" w14:textId="77777777" w:rsidTr="003F1C14">
        <w:tc>
          <w:tcPr>
            <w:tcW w:w="6095" w:type="dxa"/>
          </w:tcPr>
          <w:p w14:paraId="753EBB22" w14:textId="77777777" w:rsidR="00A63DBE" w:rsidRPr="009C3A2A" w:rsidDel="00A63DBE" w:rsidRDefault="00A63DBE" w:rsidP="002F0CC5">
            <w:pPr>
              <w:rPr>
                <w:sz w:val="24"/>
                <w:lang w:val="en-AU"/>
              </w:rPr>
            </w:pPr>
          </w:p>
        </w:tc>
        <w:tc>
          <w:tcPr>
            <w:tcW w:w="2410" w:type="dxa"/>
          </w:tcPr>
          <w:p w14:paraId="753EBB23" w14:textId="77777777" w:rsidR="00A63DBE" w:rsidRPr="009C3A2A" w:rsidDel="00A63DBE" w:rsidRDefault="00A63DBE" w:rsidP="002F0CC5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</w:p>
        </w:tc>
      </w:tr>
      <w:tr w:rsidR="00A63DBE" w14:paraId="753EBB27" w14:textId="77777777" w:rsidTr="003F1C14">
        <w:tc>
          <w:tcPr>
            <w:tcW w:w="6095" w:type="dxa"/>
          </w:tcPr>
          <w:p w14:paraId="753EBB25" w14:textId="77777777" w:rsidR="00A63DBE" w:rsidRPr="009C3A2A" w:rsidDel="00A63DBE" w:rsidRDefault="00A63DBE" w:rsidP="002F0CC5">
            <w:pPr>
              <w:rPr>
                <w:sz w:val="24"/>
                <w:lang w:val="en-AU"/>
              </w:rPr>
            </w:pPr>
          </w:p>
        </w:tc>
        <w:tc>
          <w:tcPr>
            <w:tcW w:w="2410" w:type="dxa"/>
          </w:tcPr>
          <w:p w14:paraId="753EBB26" w14:textId="77777777" w:rsidR="00A63DBE" w:rsidRPr="009C3A2A" w:rsidDel="00A63DBE" w:rsidRDefault="00A63DBE" w:rsidP="002F0CC5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</w:p>
        </w:tc>
      </w:tr>
      <w:tr w:rsidR="00814FBE" w14:paraId="753EBB2A" w14:textId="77777777" w:rsidTr="00A63DBE">
        <w:tc>
          <w:tcPr>
            <w:tcW w:w="6095" w:type="dxa"/>
          </w:tcPr>
          <w:p w14:paraId="753EBB28" w14:textId="77777777" w:rsidR="00814FBE" w:rsidRPr="009C3A2A" w:rsidDel="00A63DBE" w:rsidRDefault="00814FBE" w:rsidP="00814FBE">
            <w:pPr>
              <w:rPr>
                <w:sz w:val="24"/>
                <w:lang w:val="en-AU"/>
              </w:rPr>
            </w:pPr>
          </w:p>
        </w:tc>
        <w:tc>
          <w:tcPr>
            <w:tcW w:w="2410" w:type="dxa"/>
          </w:tcPr>
          <w:p w14:paraId="753EBB29" w14:textId="77777777" w:rsidR="00814FBE" w:rsidRPr="00E51002" w:rsidRDefault="00814FBE" w:rsidP="00814FBE">
            <w:pPr>
              <w:rPr>
                <w:sz w:val="24"/>
                <w:szCs w:val="24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</w:p>
        </w:tc>
      </w:tr>
      <w:tr w:rsidR="00814FBE" w14:paraId="753EBB2D" w14:textId="77777777" w:rsidTr="00A63DBE">
        <w:tc>
          <w:tcPr>
            <w:tcW w:w="6095" w:type="dxa"/>
          </w:tcPr>
          <w:p w14:paraId="753EBB2B" w14:textId="77777777" w:rsidR="00814FBE" w:rsidRPr="009C3A2A" w:rsidDel="00A63DBE" w:rsidRDefault="00814FBE" w:rsidP="00814FBE">
            <w:pPr>
              <w:rPr>
                <w:sz w:val="24"/>
                <w:lang w:val="en-AU"/>
              </w:rPr>
            </w:pPr>
          </w:p>
        </w:tc>
        <w:tc>
          <w:tcPr>
            <w:tcW w:w="2410" w:type="dxa"/>
          </w:tcPr>
          <w:p w14:paraId="753EBB2C" w14:textId="77777777" w:rsidR="00814FBE" w:rsidRPr="00E51002" w:rsidRDefault="00814FBE" w:rsidP="00814FBE">
            <w:pPr>
              <w:rPr>
                <w:sz w:val="24"/>
                <w:szCs w:val="24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</w:p>
        </w:tc>
      </w:tr>
      <w:tr w:rsidR="00814FBE" w14:paraId="753EBB30" w14:textId="77777777" w:rsidTr="00A63DBE">
        <w:tc>
          <w:tcPr>
            <w:tcW w:w="6095" w:type="dxa"/>
          </w:tcPr>
          <w:p w14:paraId="753EBB2E" w14:textId="77777777" w:rsidR="00814FBE" w:rsidRPr="009C3A2A" w:rsidDel="00A63DBE" w:rsidRDefault="00814FBE" w:rsidP="00814FBE">
            <w:pPr>
              <w:rPr>
                <w:sz w:val="24"/>
                <w:lang w:val="en-AU"/>
              </w:rPr>
            </w:pPr>
          </w:p>
        </w:tc>
        <w:tc>
          <w:tcPr>
            <w:tcW w:w="2410" w:type="dxa"/>
          </w:tcPr>
          <w:p w14:paraId="753EBB2F" w14:textId="77777777" w:rsidR="00814FBE" w:rsidRPr="00E51002" w:rsidRDefault="00814FBE" w:rsidP="00814FBE">
            <w:pPr>
              <w:rPr>
                <w:sz w:val="24"/>
                <w:szCs w:val="24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</w:p>
        </w:tc>
      </w:tr>
      <w:tr w:rsidR="00814FBE" w14:paraId="753EBB33" w14:textId="77777777" w:rsidTr="00A63DBE">
        <w:tc>
          <w:tcPr>
            <w:tcW w:w="6095" w:type="dxa"/>
          </w:tcPr>
          <w:p w14:paraId="753EBB31" w14:textId="77777777" w:rsidR="00814FBE" w:rsidRPr="009C3A2A" w:rsidDel="00A63DBE" w:rsidRDefault="00814FBE" w:rsidP="00814FBE">
            <w:pPr>
              <w:rPr>
                <w:sz w:val="24"/>
                <w:lang w:val="en-AU"/>
              </w:rPr>
            </w:pPr>
          </w:p>
        </w:tc>
        <w:tc>
          <w:tcPr>
            <w:tcW w:w="2410" w:type="dxa"/>
          </w:tcPr>
          <w:p w14:paraId="753EBB32" w14:textId="77777777" w:rsidR="00814FBE" w:rsidRPr="00E51002" w:rsidRDefault="00814FBE" w:rsidP="00814FBE">
            <w:pPr>
              <w:rPr>
                <w:sz w:val="24"/>
                <w:szCs w:val="24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</w:p>
        </w:tc>
      </w:tr>
      <w:tr w:rsidR="00814FBE" w14:paraId="753EBB36" w14:textId="77777777" w:rsidTr="00A63DBE">
        <w:tc>
          <w:tcPr>
            <w:tcW w:w="6095" w:type="dxa"/>
          </w:tcPr>
          <w:p w14:paraId="753EBB34" w14:textId="77777777" w:rsidR="00814FBE" w:rsidRPr="009C3A2A" w:rsidDel="00A63DBE" w:rsidRDefault="00814FBE" w:rsidP="00814FBE">
            <w:pPr>
              <w:rPr>
                <w:sz w:val="24"/>
                <w:lang w:val="en-AU"/>
              </w:rPr>
            </w:pPr>
          </w:p>
        </w:tc>
        <w:tc>
          <w:tcPr>
            <w:tcW w:w="2410" w:type="dxa"/>
          </w:tcPr>
          <w:p w14:paraId="753EBB35" w14:textId="77777777" w:rsidR="00814FBE" w:rsidRPr="00E51002" w:rsidRDefault="00814FBE" w:rsidP="00814FBE">
            <w:pPr>
              <w:rPr>
                <w:sz w:val="24"/>
                <w:szCs w:val="24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</w:p>
        </w:tc>
      </w:tr>
      <w:tr w:rsidR="00814FBE" w14:paraId="753EBB39" w14:textId="77777777" w:rsidTr="00A63DBE">
        <w:tc>
          <w:tcPr>
            <w:tcW w:w="6095" w:type="dxa"/>
          </w:tcPr>
          <w:p w14:paraId="753EBB37" w14:textId="77777777" w:rsidR="00814FBE" w:rsidRPr="009C3A2A" w:rsidDel="00A63DBE" w:rsidRDefault="00814FBE" w:rsidP="00814FBE">
            <w:pPr>
              <w:rPr>
                <w:sz w:val="24"/>
                <w:lang w:val="en-AU"/>
              </w:rPr>
            </w:pPr>
          </w:p>
        </w:tc>
        <w:tc>
          <w:tcPr>
            <w:tcW w:w="2410" w:type="dxa"/>
          </w:tcPr>
          <w:p w14:paraId="753EBB38" w14:textId="77777777" w:rsidR="00814FBE" w:rsidRPr="00E51002" w:rsidRDefault="00814FBE" w:rsidP="00814FBE">
            <w:pPr>
              <w:rPr>
                <w:sz w:val="24"/>
                <w:szCs w:val="24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</w:p>
        </w:tc>
      </w:tr>
      <w:tr w:rsidR="00814FBE" w14:paraId="753EBB3C" w14:textId="77777777" w:rsidTr="00A63DBE">
        <w:tc>
          <w:tcPr>
            <w:tcW w:w="6095" w:type="dxa"/>
          </w:tcPr>
          <w:p w14:paraId="753EBB3A" w14:textId="77777777" w:rsidR="00814FBE" w:rsidRPr="009C3A2A" w:rsidDel="00A63DBE" w:rsidRDefault="00814FBE" w:rsidP="00814FBE">
            <w:pPr>
              <w:rPr>
                <w:sz w:val="24"/>
                <w:lang w:val="en-AU"/>
              </w:rPr>
            </w:pPr>
          </w:p>
        </w:tc>
        <w:tc>
          <w:tcPr>
            <w:tcW w:w="2410" w:type="dxa"/>
          </w:tcPr>
          <w:p w14:paraId="753EBB3B" w14:textId="77777777" w:rsidR="00814FBE" w:rsidRPr="00E51002" w:rsidRDefault="00814FBE" w:rsidP="00814FBE">
            <w:pPr>
              <w:rPr>
                <w:sz w:val="24"/>
                <w:szCs w:val="24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Guilty  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>Not Guilty</w:t>
            </w:r>
          </w:p>
        </w:tc>
      </w:tr>
    </w:tbl>
    <w:p w14:paraId="753EBB3D" w14:textId="77777777" w:rsidR="00D41D53" w:rsidRDefault="00D41D53" w:rsidP="00A47450">
      <w:pPr>
        <w:rPr>
          <w:sz w:val="24"/>
          <w:lang w:val="en-AU"/>
        </w:rPr>
      </w:pPr>
    </w:p>
    <w:p w14:paraId="753EBB3E" w14:textId="77777777" w:rsidR="00D41D53" w:rsidRDefault="00814FBE" w:rsidP="00A47450">
      <w:pPr>
        <w:rPr>
          <w:sz w:val="24"/>
          <w:lang w:val="en-AU"/>
        </w:rPr>
      </w:pPr>
      <w:r>
        <w:rPr>
          <w:sz w:val="24"/>
          <w:lang w:val="en-AU"/>
        </w:rPr>
        <w:t xml:space="preserve"> </w:t>
      </w:r>
      <w:r w:rsidR="00D41D53">
        <w:rPr>
          <w:sz w:val="24"/>
          <w:lang w:val="en-AU"/>
        </w:rPr>
        <w:br w:type="page"/>
      </w:r>
      <w:r w:rsidR="0078200B" w:rsidRPr="00E51002">
        <w:rPr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200B"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="0078200B" w:rsidRPr="00E51002">
        <w:rPr>
          <w:sz w:val="24"/>
          <w:szCs w:val="24"/>
        </w:rPr>
        <w:fldChar w:fldCharType="end"/>
      </w:r>
      <w:r w:rsidR="0078200B">
        <w:rPr>
          <w:sz w:val="24"/>
          <w:szCs w:val="24"/>
        </w:rPr>
        <w:t xml:space="preserve"> </w:t>
      </w:r>
      <w:r w:rsidR="00D41D53" w:rsidRPr="00C8275E">
        <w:rPr>
          <w:sz w:val="24"/>
          <w:lang w:val="en-AU"/>
        </w:rPr>
        <w:t>4.</w:t>
      </w:r>
      <w:r w:rsidR="00D41D53" w:rsidRPr="00C8275E">
        <w:rPr>
          <w:sz w:val="24"/>
          <w:lang w:val="en-AU"/>
        </w:rPr>
        <w:tab/>
        <w:t xml:space="preserve">The </w:t>
      </w:r>
      <w:r w:rsidR="00D41D53">
        <w:rPr>
          <w:sz w:val="24"/>
          <w:lang w:val="en-AU"/>
        </w:rPr>
        <w:t>accused</w:t>
      </w:r>
      <w:r w:rsidR="00D41D53" w:rsidRPr="00C8275E">
        <w:rPr>
          <w:sz w:val="24"/>
          <w:lang w:val="en-AU"/>
        </w:rPr>
        <w:t xml:space="preserve"> will apply for leave to cross-examine the following witness </w:t>
      </w:r>
      <w:r w:rsidR="00D41D53">
        <w:rPr>
          <w:sz w:val="24"/>
          <w:lang w:val="en-AU"/>
        </w:rPr>
        <w:t>or witnesses:</w:t>
      </w:r>
    </w:p>
    <w:p w14:paraId="753EBB3F" w14:textId="77777777" w:rsidR="00D41D53" w:rsidRDefault="00D41D53" w:rsidP="00FF31FA">
      <w:pPr>
        <w:ind w:left="1440" w:hanging="720"/>
        <w:rPr>
          <w:sz w:val="24"/>
          <w:lang w:val="en-A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  <w:gridCol w:w="3685"/>
        <w:gridCol w:w="2693"/>
      </w:tblGrid>
      <w:tr w:rsidR="00D41D53" w14:paraId="753EBB44" w14:textId="77777777" w:rsidTr="003F1C14">
        <w:tc>
          <w:tcPr>
            <w:tcW w:w="1985" w:type="dxa"/>
          </w:tcPr>
          <w:p w14:paraId="753EBB40" w14:textId="77777777" w:rsidR="00D41D53" w:rsidRPr="009C3A2A" w:rsidRDefault="00D41D53" w:rsidP="00FF31FA">
            <w:pPr>
              <w:rPr>
                <w:b/>
                <w:sz w:val="24"/>
                <w:lang w:val="en-AU"/>
              </w:rPr>
            </w:pPr>
            <w:r w:rsidRPr="009C3A2A">
              <w:rPr>
                <w:b/>
                <w:sz w:val="24"/>
                <w:lang w:val="en-AU"/>
              </w:rPr>
              <w:t>Name of witness</w:t>
            </w:r>
          </w:p>
        </w:tc>
        <w:tc>
          <w:tcPr>
            <w:tcW w:w="1985" w:type="dxa"/>
          </w:tcPr>
          <w:p w14:paraId="753EBB41" w14:textId="77777777" w:rsidR="00D41D53" w:rsidRPr="009C3A2A" w:rsidRDefault="00D41D53" w:rsidP="00FF31FA">
            <w:pPr>
              <w:rPr>
                <w:b/>
                <w:sz w:val="24"/>
                <w:lang w:val="en-AU"/>
              </w:rPr>
            </w:pPr>
            <w:r w:rsidRPr="009C3A2A">
              <w:rPr>
                <w:b/>
                <w:sz w:val="24"/>
                <w:lang w:val="en-AU"/>
              </w:rPr>
              <w:t xml:space="preserve">Does the </w:t>
            </w:r>
            <w:r w:rsidR="006E3FFB">
              <w:rPr>
                <w:b/>
                <w:sz w:val="24"/>
                <w:lang w:val="en-AU"/>
              </w:rPr>
              <w:t>i</w:t>
            </w:r>
            <w:r w:rsidRPr="009C3A2A">
              <w:rPr>
                <w:b/>
                <w:sz w:val="24"/>
                <w:lang w:val="en-AU"/>
              </w:rPr>
              <w:t>nformant oppose leave being granted?</w:t>
            </w:r>
          </w:p>
        </w:tc>
        <w:tc>
          <w:tcPr>
            <w:tcW w:w="3685" w:type="dxa"/>
          </w:tcPr>
          <w:p w14:paraId="753EBB42" w14:textId="77777777" w:rsidR="00D41D53" w:rsidRPr="009C3A2A" w:rsidRDefault="00D41D53" w:rsidP="00343BE5">
            <w:pPr>
              <w:rPr>
                <w:b/>
                <w:sz w:val="24"/>
                <w:lang w:val="en-AU"/>
              </w:rPr>
            </w:pPr>
            <w:r w:rsidRPr="009C3A2A">
              <w:rPr>
                <w:b/>
                <w:sz w:val="24"/>
                <w:lang w:val="en-AU"/>
              </w:rPr>
              <w:t>Issue, relevance &amp; justification</w:t>
            </w:r>
          </w:p>
        </w:tc>
        <w:tc>
          <w:tcPr>
            <w:tcW w:w="2693" w:type="dxa"/>
          </w:tcPr>
          <w:p w14:paraId="753EBB43" w14:textId="77777777" w:rsidR="00D41D53" w:rsidRPr="009C3A2A" w:rsidRDefault="006A0A68" w:rsidP="00343BE5">
            <w:pPr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O</w:t>
            </w:r>
            <w:r w:rsidRPr="009C3A2A">
              <w:rPr>
                <w:b/>
                <w:sz w:val="24"/>
                <w:lang w:val="en-AU"/>
              </w:rPr>
              <w:t>ppos</w:t>
            </w:r>
            <w:r>
              <w:rPr>
                <w:b/>
                <w:sz w:val="24"/>
                <w:lang w:val="en-AU"/>
              </w:rPr>
              <w:t xml:space="preserve">ition </w:t>
            </w:r>
          </w:p>
        </w:tc>
      </w:tr>
      <w:tr w:rsidR="00D41D53" w14:paraId="753EBB51" w14:textId="77777777" w:rsidTr="003F1C14">
        <w:trPr>
          <w:trHeight w:val="2441"/>
        </w:trPr>
        <w:tc>
          <w:tcPr>
            <w:tcW w:w="1985" w:type="dxa"/>
          </w:tcPr>
          <w:p w14:paraId="753EBB45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</w:tc>
        <w:tc>
          <w:tcPr>
            <w:tcW w:w="1985" w:type="dxa"/>
          </w:tcPr>
          <w:p w14:paraId="753EBB46" w14:textId="77777777" w:rsidR="006A0A68" w:rsidRDefault="006A0A68" w:rsidP="00FF31FA">
            <w:pPr>
              <w:rPr>
                <w:sz w:val="24"/>
                <w:szCs w:val="24"/>
              </w:rPr>
            </w:pPr>
          </w:p>
          <w:p w14:paraId="753EBB47" w14:textId="77777777" w:rsidR="00D41D53" w:rsidRPr="009C3A2A" w:rsidRDefault="006A0A68" w:rsidP="00FF31FA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41D53" w:rsidRPr="009C3A2A">
              <w:rPr>
                <w:sz w:val="24"/>
                <w:lang w:val="en-AU"/>
              </w:rPr>
              <w:t>Yes</w:t>
            </w:r>
            <w:r>
              <w:rPr>
                <w:sz w:val="24"/>
                <w:lang w:val="en-AU"/>
              </w:rPr>
              <w:t xml:space="preserve">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41D53" w:rsidRPr="009C3A2A">
              <w:rPr>
                <w:sz w:val="24"/>
                <w:lang w:val="en-AU"/>
              </w:rPr>
              <w:t>No</w:t>
            </w:r>
          </w:p>
        </w:tc>
        <w:tc>
          <w:tcPr>
            <w:tcW w:w="3685" w:type="dxa"/>
          </w:tcPr>
          <w:p w14:paraId="753EBB48" w14:textId="77777777" w:rsidR="008E45EE" w:rsidRPr="003F1C14" w:rsidRDefault="00D41D53" w:rsidP="00343BE5">
            <w:pPr>
              <w:rPr>
                <w:i/>
                <w:sz w:val="18"/>
                <w:szCs w:val="18"/>
                <w:lang w:val="en-AU"/>
              </w:rPr>
            </w:pPr>
            <w:r w:rsidRPr="003F1C14">
              <w:rPr>
                <w:sz w:val="18"/>
                <w:szCs w:val="18"/>
                <w:lang w:val="en-AU"/>
              </w:rPr>
              <w:t>Issue</w:t>
            </w:r>
            <w:r w:rsidRPr="003F1C14">
              <w:rPr>
                <w:i/>
                <w:sz w:val="18"/>
                <w:szCs w:val="18"/>
                <w:lang w:val="en-AU"/>
              </w:rPr>
              <w:t>:</w:t>
            </w:r>
            <w:r w:rsidR="008E45EE" w:rsidRPr="003F1C14">
              <w:rPr>
                <w:i/>
                <w:sz w:val="18"/>
                <w:szCs w:val="18"/>
                <w:lang w:val="en-AU"/>
              </w:rPr>
              <w:t xml:space="preserve"> (indicate the issue or issues identified by the accused to which the proposed questioning relates)</w:t>
            </w:r>
          </w:p>
          <w:p w14:paraId="753EBB49" w14:textId="77777777" w:rsidR="008E45EE" w:rsidRPr="003F1C14" w:rsidRDefault="008E45EE" w:rsidP="00343BE5">
            <w:pPr>
              <w:rPr>
                <w:i/>
                <w:sz w:val="18"/>
                <w:szCs w:val="18"/>
                <w:lang w:val="en-AU"/>
              </w:rPr>
            </w:pPr>
          </w:p>
          <w:p w14:paraId="753EBB4A" w14:textId="77777777" w:rsidR="008E45EE" w:rsidRPr="003F1C14" w:rsidRDefault="008E45EE" w:rsidP="00343BE5">
            <w:pPr>
              <w:rPr>
                <w:i/>
                <w:sz w:val="18"/>
                <w:szCs w:val="18"/>
                <w:lang w:val="en-AU"/>
              </w:rPr>
            </w:pPr>
            <w:r w:rsidRPr="003F1C14">
              <w:rPr>
                <w:sz w:val="18"/>
                <w:szCs w:val="18"/>
                <w:lang w:val="en-AU"/>
              </w:rPr>
              <w:t>Relevance</w:t>
            </w:r>
            <w:r w:rsidRPr="003F1C14">
              <w:rPr>
                <w:i/>
                <w:sz w:val="18"/>
                <w:szCs w:val="18"/>
                <w:lang w:val="en-AU"/>
              </w:rPr>
              <w:t xml:space="preserve">: (indicate why the accused considers that evidence of </w:t>
            </w:r>
            <w:r w:rsidR="005C1CAB">
              <w:rPr>
                <w:i/>
                <w:sz w:val="18"/>
                <w:szCs w:val="18"/>
                <w:lang w:val="en-AU"/>
              </w:rPr>
              <w:t xml:space="preserve">the </w:t>
            </w:r>
            <w:r w:rsidRPr="003F1C14">
              <w:rPr>
                <w:i/>
                <w:sz w:val="18"/>
                <w:szCs w:val="18"/>
                <w:lang w:val="en-AU"/>
              </w:rPr>
              <w:t xml:space="preserve">witness is relevant to that issue or those issues) </w:t>
            </w:r>
          </w:p>
          <w:p w14:paraId="753EBB4B" w14:textId="77777777" w:rsidR="008E45EE" w:rsidRPr="003F1C14" w:rsidRDefault="008E45EE" w:rsidP="00343BE5">
            <w:pPr>
              <w:rPr>
                <w:i/>
                <w:sz w:val="18"/>
                <w:szCs w:val="18"/>
                <w:lang w:val="en-AU"/>
              </w:rPr>
            </w:pPr>
          </w:p>
          <w:p w14:paraId="753EBB4C" w14:textId="77777777" w:rsidR="008E45EE" w:rsidRPr="003F1C14" w:rsidRDefault="008E45EE" w:rsidP="00343BE5">
            <w:pPr>
              <w:rPr>
                <w:i/>
                <w:sz w:val="18"/>
                <w:szCs w:val="18"/>
                <w:lang w:val="en-AU"/>
              </w:rPr>
            </w:pPr>
            <w:r w:rsidRPr="003F1C14">
              <w:rPr>
                <w:sz w:val="18"/>
                <w:szCs w:val="18"/>
                <w:lang w:val="en-AU"/>
              </w:rPr>
              <w:t>Justification</w:t>
            </w:r>
            <w:r w:rsidRPr="003F1C14">
              <w:rPr>
                <w:i/>
                <w:sz w:val="18"/>
                <w:szCs w:val="18"/>
                <w:lang w:val="en-AU"/>
              </w:rPr>
              <w:t>: (indicate why the accused considers that cross</w:t>
            </w:r>
            <w:r w:rsidR="005C1CAB">
              <w:rPr>
                <w:i/>
                <w:sz w:val="18"/>
                <w:szCs w:val="18"/>
                <w:lang w:val="en-AU"/>
              </w:rPr>
              <w:t>-</w:t>
            </w:r>
            <w:r w:rsidRPr="003F1C14">
              <w:rPr>
                <w:i/>
                <w:sz w:val="18"/>
                <w:szCs w:val="18"/>
                <w:lang w:val="en-AU"/>
              </w:rPr>
              <w:t xml:space="preserve">examination on that issue or those issues is justified) </w:t>
            </w:r>
          </w:p>
          <w:p w14:paraId="753EBB4D" w14:textId="77777777" w:rsidR="00D41D53" w:rsidRPr="003F1C14" w:rsidRDefault="00D41D53" w:rsidP="00343BE5">
            <w:pPr>
              <w:rPr>
                <w:i/>
                <w:sz w:val="18"/>
                <w:szCs w:val="18"/>
                <w:lang w:val="en-AU"/>
              </w:rPr>
            </w:pPr>
            <w:r w:rsidRPr="003F1C14">
              <w:rPr>
                <w:i/>
                <w:sz w:val="18"/>
                <w:szCs w:val="18"/>
                <w:lang w:val="en-AU"/>
              </w:rPr>
              <w:t xml:space="preserve"> </w:t>
            </w:r>
          </w:p>
          <w:p w14:paraId="753EBB4E" w14:textId="77777777" w:rsidR="00D41D53" w:rsidRPr="003F1C14" w:rsidRDefault="00D41D53" w:rsidP="00343BE5">
            <w:pPr>
              <w:rPr>
                <w:i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753EBB4F" w14:textId="77777777" w:rsidR="008E45EE" w:rsidRPr="003F1C14" w:rsidRDefault="008E45EE" w:rsidP="00343BE5">
            <w:pPr>
              <w:rPr>
                <w:i/>
                <w:sz w:val="18"/>
                <w:szCs w:val="18"/>
                <w:lang w:val="en-AU"/>
              </w:rPr>
            </w:pPr>
            <w:r w:rsidRPr="003F1C14">
              <w:rPr>
                <w:i/>
                <w:sz w:val="18"/>
                <w:szCs w:val="18"/>
                <w:lang w:val="en-AU"/>
              </w:rPr>
              <w:t>(indicate why the informant opposes leave being granted)</w:t>
            </w:r>
          </w:p>
          <w:p w14:paraId="753EBB50" w14:textId="77777777" w:rsidR="00D41D53" w:rsidRPr="009C3A2A" w:rsidRDefault="00D41D53" w:rsidP="00343BE5">
            <w:pPr>
              <w:rPr>
                <w:sz w:val="24"/>
                <w:lang w:val="en-AU"/>
              </w:rPr>
            </w:pPr>
          </w:p>
        </w:tc>
      </w:tr>
      <w:tr w:rsidR="00D41D53" w14:paraId="753EBB67" w14:textId="77777777" w:rsidTr="003F1C14">
        <w:tc>
          <w:tcPr>
            <w:tcW w:w="1985" w:type="dxa"/>
          </w:tcPr>
          <w:p w14:paraId="753EBB52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</w:tc>
        <w:tc>
          <w:tcPr>
            <w:tcW w:w="1985" w:type="dxa"/>
          </w:tcPr>
          <w:p w14:paraId="753EBB53" w14:textId="77777777" w:rsidR="00D41D53" w:rsidRDefault="00D41D53" w:rsidP="00FF31FA">
            <w:pPr>
              <w:rPr>
                <w:sz w:val="24"/>
                <w:lang w:val="en-AU"/>
              </w:rPr>
            </w:pPr>
          </w:p>
          <w:p w14:paraId="753EBB54" w14:textId="77777777" w:rsidR="006A0A68" w:rsidRPr="009C3A2A" w:rsidRDefault="006A0A68" w:rsidP="00FF31FA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9C3A2A">
              <w:rPr>
                <w:sz w:val="24"/>
                <w:lang w:val="en-AU"/>
              </w:rPr>
              <w:t>Yes</w:t>
            </w:r>
            <w:r>
              <w:rPr>
                <w:sz w:val="24"/>
                <w:lang w:val="en-AU"/>
              </w:rPr>
              <w:t xml:space="preserve">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9C3A2A">
              <w:rPr>
                <w:sz w:val="24"/>
                <w:lang w:val="en-AU"/>
              </w:rPr>
              <w:t>No</w:t>
            </w:r>
          </w:p>
        </w:tc>
        <w:bookmarkStart w:id="8" w:name="Text68"/>
        <w:tc>
          <w:tcPr>
            <w:tcW w:w="3685" w:type="dxa"/>
          </w:tcPr>
          <w:p w14:paraId="753EBB55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Issue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Issue:</w:t>
            </w:r>
            <w:r w:rsidRPr="009C3A2A">
              <w:rPr>
                <w:sz w:val="24"/>
                <w:lang w:val="en-AU"/>
              </w:rPr>
              <w:fldChar w:fldCharType="end"/>
            </w:r>
            <w:bookmarkEnd w:id="8"/>
          </w:p>
          <w:p w14:paraId="753EBB56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p w14:paraId="753EBB57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p w14:paraId="753EBB58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p w14:paraId="753EBB59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p w14:paraId="753EBB5A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bookmarkStart w:id="9" w:name="Text69"/>
          <w:p w14:paraId="753EBB5B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Relevance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Relevance:</w:t>
            </w:r>
            <w:r w:rsidRPr="009C3A2A">
              <w:rPr>
                <w:sz w:val="24"/>
                <w:lang w:val="en-AU"/>
              </w:rPr>
              <w:fldChar w:fldCharType="end"/>
            </w:r>
            <w:bookmarkEnd w:id="9"/>
          </w:p>
          <w:p w14:paraId="753EBB5C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p w14:paraId="753EBB5D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p w14:paraId="753EBB5E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p w14:paraId="753EBB5F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p w14:paraId="753EBB60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bookmarkStart w:id="10" w:name="Text70"/>
          <w:p w14:paraId="753EBB61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Justification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Justification:</w:t>
            </w:r>
            <w:r w:rsidRPr="009C3A2A">
              <w:rPr>
                <w:sz w:val="24"/>
                <w:lang w:val="en-AU"/>
              </w:rPr>
              <w:fldChar w:fldCharType="end"/>
            </w:r>
            <w:bookmarkEnd w:id="10"/>
          </w:p>
          <w:p w14:paraId="753EBB62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  <w:p w14:paraId="753EBB63" w14:textId="77777777" w:rsidR="00D41D53" w:rsidRDefault="00D41D53" w:rsidP="00FF31FA">
            <w:pPr>
              <w:rPr>
                <w:sz w:val="24"/>
                <w:lang w:val="en-AU"/>
              </w:rPr>
            </w:pPr>
          </w:p>
          <w:p w14:paraId="753EBB64" w14:textId="77777777" w:rsidR="006E3FFB" w:rsidRPr="009C3A2A" w:rsidRDefault="006E3FFB" w:rsidP="00FF31FA">
            <w:pPr>
              <w:rPr>
                <w:sz w:val="24"/>
                <w:lang w:val="en-AU"/>
              </w:rPr>
            </w:pPr>
          </w:p>
          <w:p w14:paraId="753EBB65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</w:tc>
        <w:tc>
          <w:tcPr>
            <w:tcW w:w="2693" w:type="dxa"/>
          </w:tcPr>
          <w:p w14:paraId="753EBB66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</w:tc>
      </w:tr>
      <w:tr w:rsidR="00D41D53" w14:paraId="753EBB7E" w14:textId="77777777" w:rsidTr="003F1C14">
        <w:tc>
          <w:tcPr>
            <w:tcW w:w="1985" w:type="dxa"/>
          </w:tcPr>
          <w:p w14:paraId="753EBB68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</w:tc>
        <w:tc>
          <w:tcPr>
            <w:tcW w:w="1985" w:type="dxa"/>
          </w:tcPr>
          <w:p w14:paraId="753EBB69" w14:textId="77777777" w:rsidR="00D41D53" w:rsidRDefault="00D41D53" w:rsidP="00FF31FA">
            <w:pPr>
              <w:rPr>
                <w:sz w:val="24"/>
                <w:lang w:val="en-AU"/>
              </w:rPr>
            </w:pPr>
          </w:p>
          <w:p w14:paraId="753EBB6A" w14:textId="77777777" w:rsidR="006A0A68" w:rsidRPr="009C3A2A" w:rsidRDefault="006A0A68" w:rsidP="00FF31FA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9C3A2A">
              <w:rPr>
                <w:sz w:val="24"/>
                <w:lang w:val="en-AU"/>
              </w:rPr>
              <w:t>Yes</w:t>
            </w:r>
            <w:r>
              <w:rPr>
                <w:sz w:val="24"/>
                <w:lang w:val="en-AU"/>
              </w:rPr>
              <w:t xml:space="preserve">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9C3A2A">
              <w:rPr>
                <w:sz w:val="24"/>
                <w:lang w:val="en-AU"/>
              </w:rPr>
              <w:t>No</w:t>
            </w:r>
          </w:p>
        </w:tc>
        <w:tc>
          <w:tcPr>
            <w:tcW w:w="3685" w:type="dxa"/>
          </w:tcPr>
          <w:p w14:paraId="753EBB6B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Issue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Issue:</w:t>
            </w:r>
            <w:r w:rsidRPr="009C3A2A">
              <w:rPr>
                <w:sz w:val="24"/>
                <w:lang w:val="en-AU"/>
              </w:rPr>
              <w:fldChar w:fldCharType="end"/>
            </w:r>
          </w:p>
          <w:p w14:paraId="753EBB6C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6D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6E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6F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0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1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Relevance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Relevance:</w:t>
            </w:r>
            <w:r w:rsidRPr="009C3A2A">
              <w:rPr>
                <w:sz w:val="24"/>
                <w:lang w:val="en-AU"/>
              </w:rPr>
              <w:fldChar w:fldCharType="end"/>
            </w:r>
          </w:p>
          <w:p w14:paraId="753EBB72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3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4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5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6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7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Justification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Justification:</w:t>
            </w:r>
            <w:r w:rsidRPr="009C3A2A">
              <w:rPr>
                <w:sz w:val="24"/>
                <w:lang w:val="en-AU"/>
              </w:rPr>
              <w:fldChar w:fldCharType="end"/>
            </w:r>
          </w:p>
          <w:p w14:paraId="753EBB78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9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A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B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7C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</w:tc>
        <w:tc>
          <w:tcPr>
            <w:tcW w:w="2693" w:type="dxa"/>
          </w:tcPr>
          <w:p w14:paraId="753EBB7D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</w:tc>
      </w:tr>
      <w:tr w:rsidR="00D41D53" w14:paraId="753EBB96" w14:textId="77777777" w:rsidTr="003F1C14">
        <w:tc>
          <w:tcPr>
            <w:tcW w:w="1985" w:type="dxa"/>
          </w:tcPr>
          <w:p w14:paraId="753EBB7F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</w:tc>
        <w:tc>
          <w:tcPr>
            <w:tcW w:w="1985" w:type="dxa"/>
          </w:tcPr>
          <w:p w14:paraId="753EBB80" w14:textId="77777777" w:rsidR="00D41D53" w:rsidRDefault="00D41D53" w:rsidP="00FF31FA">
            <w:pPr>
              <w:rPr>
                <w:sz w:val="24"/>
                <w:lang w:val="en-AU"/>
              </w:rPr>
            </w:pPr>
          </w:p>
          <w:p w14:paraId="753EBB81" w14:textId="77777777" w:rsidR="006A0A68" w:rsidRPr="009C3A2A" w:rsidRDefault="006A0A68" w:rsidP="00FF31FA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9C3A2A">
              <w:rPr>
                <w:sz w:val="24"/>
                <w:lang w:val="en-AU"/>
              </w:rPr>
              <w:t>Yes</w:t>
            </w:r>
            <w:r>
              <w:rPr>
                <w:sz w:val="24"/>
                <w:lang w:val="en-AU"/>
              </w:rPr>
              <w:t xml:space="preserve">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9C3A2A">
              <w:rPr>
                <w:sz w:val="24"/>
                <w:lang w:val="en-AU"/>
              </w:rPr>
              <w:t>No</w:t>
            </w:r>
          </w:p>
        </w:tc>
        <w:tc>
          <w:tcPr>
            <w:tcW w:w="3685" w:type="dxa"/>
          </w:tcPr>
          <w:p w14:paraId="753EBB82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Issue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Issue:</w:t>
            </w:r>
            <w:r w:rsidRPr="009C3A2A">
              <w:rPr>
                <w:sz w:val="24"/>
                <w:lang w:val="en-AU"/>
              </w:rPr>
              <w:fldChar w:fldCharType="end"/>
            </w:r>
          </w:p>
          <w:p w14:paraId="753EBB83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84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85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86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87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88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Relevance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Relevance:</w:t>
            </w:r>
            <w:r w:rsidRPr="009C3A2A">
              <w:rPr>
                <w:sz w:val="24"/>
                <w:lang w:val="en-AU"/>
              </w:rPr>
              <w:fldChar w:fldCharType="end"/>
            </w:r>
          </w:p>
          <w:p w14:paraId="753EBB89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8A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8B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8C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8D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8E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Justification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Justification:</w:t>
            </w:r>
            <w:r w:rsidRPr="009C3A2A">
              <w:rPr>
                <w:sz w:val="24"/>
                <w:lang w:val="en-AU"/>
              </w:rPr>
              <w:fldChar w:fldCharType="end"/>
            </w:r>
          </w:p>
          <w:p w14:paraId="753EBB8F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90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91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92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93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  <w:p w14:paraId="753EBB94" w14:textId="77777777" w:rsidR="00D41D53" w:rsidRPr="009C3A2A" w:rsidRDefault="00D41D53" w:rsidP="00D4495C">
            <w:pPr>
              <w:rPr>
                <w:sz w:val="24"/>
                <w:lang w:val="en-AU"/>
              </w:rPr>
            </w:pPr>
          </w:p>
        </w:tc>
        <w:tc>
          <w:tcPr>
            <w:tcW w:w="2693" w:type="dxa"/>
          </w:tcPr>
          <w:p w14:paraId="753EBB95" w14:textId="77777777" w:rsidR="00D41D53" w:rsidRPr="009C3A2A" w:rsidRDefault="00D41D53" w:rsidP="00FF31FA">
            <w:pPr>
              <w:rPr>
                <w:sz w:val="24"/>
                <w:lang w:val="en-AU"/>
              </w:rPr>
            </w:pPr>
          </w:p>
        </w:tc>
      </w:tr>
      <w:tr w:rsidR="006E3FFB" w14:paraId="753EBBAE" w14:textId="77777777" w:rsidTr="006E3FFB">
        <w:tc>
          <w:tcPr>
            <w:tcW w:w="1985" w:type="dxa"/>
          </w:tcPr>
          <w:p w14:paraId="753EBB97" w14:textId="77777777" w:rsidR="006E3FFB" w:rsidRPr="009C3A2A" w:rsidDel="006A0A68" w:rsidRDefault="006E3FFB" w:rsidP="006E3FFB">
            <w:pPr>
              <w:rPr>
                <w:sz w:val="24"/>
                <w:lang w:val="en-AU"/>
              </w:rPr>
            </w:pPr>
          </w:p>
        </w:tc>
        <w:tc>
          <w:tcPr>
            <w:tcW w:w="1985" w:type="dxa"/>
          </w:tcPr>
          <w:p w14:paraId="753EBB98" w14:textId="77777777" w:rsidR="006E3FFB" w:rsidRDefault="006E3FFB" w:rsidP="006E3FFB">
            <w:pPr>
              <w:rPr>
                <w:sz w:val="24"/>
                <w:lang w:val="en-AU"/>
              </w:rPr>
            </w:pPr>
          </w:p>
          <w:p w14:paraId="753EBB99" w14:textId="77777777" w:rsidR="006E3FFB" w:rsidRDefault="006E3FFB" w:rsidP="006E3FFB">
            <w:pPr>
              <w:rPr>
                <w:sz w:val="24"/>
                <w:lang w:val="en-AU"/>
              </w:rPr>
            </w:pP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9C3A2A">
              <w:rPr>
                <w:sz w:val="24"/>
                <w:lang w:val="en-AU"/>
              </w:rPr>
              <w:t>Yes</w:t>
            </w:r>
            <w:r>
              <w:rPr>
                <w:sz w:val="24"/>
                <w:lang w:val="en-AU"/>
              </w:rPr>
              <w:t xml:space="preserve"> </w:t>
            </w:r>
            <w:r w:rsidRPr="00E510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002">
              <w:rPr>
                <w:sz w:val="24"/>
                <w:szCs w:val="24"/>
              </w:rPr>
              <w:instrText xml:space="preserve"> FORMCHECKBOX </w:instrText>
            </w:r>
            <w:r w:rsidR="00866346">
              <w:rPr>
                <w:sz w:val="24"/>
                <w:szCs w:val="24"/>
              </w:rPr>
            </w:r>
            <w:r w:rsidR="00866346">
              <w:rPr>
                <w:sz w:val="24"/>
                <w:szCs w:val="24"/>
              </w:rPr>
              <w:fldChar w:fldCharType="separate"/>
            </w:r>
            <w:r w:rsidRPr="00E510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9C3A2A">
              <w:rPr>
                <w:sz w:val="24"/>
                <w:lang w:val="en-AU"/>
              </w:rPr>
              <w:t>No</w:t>
            </w:r>
          </w:p>
        </w:tc>
        <w:tc>
          <w:tcPr>
            <w:tcW w:w="3685" w:type="dxa"/>
          </w:tcPr>
          <w:p w14:paraId="753EBB9A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Issue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Issue:</w:t>
            </w:r>
            <w:r w:rsidRPr="009C3A2A">
              <w:rPr>
                <w:sz w:val="24"/>
                <w:lang w:val="en-AU"/>
              </w:rPr>
              <w:fldChar w:fldCharType="end"/>
            </w:r>
          </w:p>
          <w:p w14:paraId="753EBB9B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9C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9D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9E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9F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0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Relevance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Relevance:</w:t>
            </w:r>
            <w:r w:rsidRPr="009C3A2A">
              <w:rPr>
                <w:sz w:val="24"/>
                <w:lang w:val="en-AU"/>
              </w:rPr>
              <w:fldChar w:fldCharType="end"/>
            </w:r>
          </w:p>
          <w:p w14:paraId="753EBBA1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2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3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4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5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6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  <w:r w:rsidRPr="009C3A2A">
              <w:rPr>
                <w:sz w:val="24"/>
                <w:lang w:val="en-AU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Justification:"/>
                  </w:textInput>
                </w:ffData>
              </w:fldChar>
            </w:r>
            <w:r w:rsidRPr="009C3A2A">
              <w:rPr>
                <w:sz w:val="24"/>
                <w:lang w:val="en-AU"/>
              </w:rPr>
              <w:instrText xml:space="preserve"> FORMTEXT </w:instrText>
            </w:r>
            <w:r w:rsidRPr="009C3A2A">
              <w:rPr>
                <w:sz w:val="24"/>
                <w:lang w:val="en-AU"/>
              </w:rPr>
            </w:r>
            <w:r w:rsidRPr="009C3A2A">
              <w:rPr>
                <w:sz w:val="24"/>
                <w:lang w:val="en-AU"/>
              </w:rPr>
              <w:fldChar w:fldCharType="separate"/>
            </w:r>
            <w:r w:rsidRPr="009C3A2A">
              <w:rPr>
                <w:noProof/>
                <w:sz w:val="24"/>
                <w:lang w:val="en-AU"/>
              </w:rPr>
              <w:t>Justification:</w:t>
            </w:r>
            <w:r w:rsidRPr="009C3A2A">
              <w:rPr>
                <w:sz w:val="24"/>
                <w:lang w:val="en-AU"/>
              </w:rPr>
              <w:fldChar w:fldCharType="end"/>
            </w:r>
          </w:p>
          <w:p w14:paraId="753EBBA7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8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9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A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B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  <w:p w14:paraId="753EBBAC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</w:tc>
        <w:tc>
          <w:tcPr>
            <w:tcW w:w="2693" w:type="dxa"/>
          </w:tcPr>
          <w:p w14:paraId="753EBBAD" w14:textId="77777777" w:rsidR="006E3FFB" w:rsidRPr="009C3A2A" w:rsidRDefault="006E3FFB" w:rsidP="006E3FFB">
            <w:pPr>
              <w:rPr>
                <w:sz w:val="24"/>
                <w:lang w:val="en-AU"/>
              </w:rPr>
            </w:pPr>
          </w:p>
        </w:tc>
      </w:tr>
    </w:tbl>
    <w:p w14:paraId="753EBBAF" w14:textId="77777777" w:rsidR="00D41D53" w:rsidRDefault="00D41D53" w:rsidP="00FF31FA">
      <w:pPr>
        <w:ind w:left="1440" w:hanging="720"/>
        <w:rPr>
          <w:sz w:val="24"/>
          <w:lang w:val="en-AU"/>
        </w:rPr>
      </w:pPr>
    </w:p>
    <w:p w14:paraId="753EBBB0" w14:textId="77777777" w:rsidR="00111D81" w:rsidRDefault="00111D81" w:rsidP="00FF31FA">
      <w:pPr>
        <w:ind w:left="1440" w:hanging="720"/>
        <w:rPr>
          <w:sz w:val="24"/>
          <w:lang w:val="en-AU"/>
        </w:rPr>
      </w:pPr>
    </w:p>
    <w:p w14:paraId="753EBBB1" w14:textId="77777777" w:rsidR="00D41D53" w:rsidRDefault="00D41D53" w:rsidP="00FF31FA">
      <w:pPr>
        <w:ind w:left="1440" w:hanging="720"/>
        <w:rPr>
          <w:sz w:val="24"/>
          <w:lang w:val="en-AU"/>
        </w:rPr>
      </w:pPr>
    </w:p>
    <w:p w14:paraId="753EBBB2" w14:textId="77777777" w:rsidR="00D41D53" w:rsidRDefault="0078200B" w:rsidP="00F25E51">
      <w:pPr>
        <w:ind w:left="720" w:hanging="720"/>
        <w:rPr>
          <w:sz w:val="24"/>
          <w:lang w:val="en-AU"/>
        </w:rPr>
      </w:pPr>
      <w:r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41D53" w:rsidRPr="00C8275E">
        <w:rPr>
          <w:sz w:val="24"/>
          <w:lang w:val="en-AU"/>
        </w:rPr>
        <w:t>5.</w:t>
      </w:r>
      <w:r w:rsidR="00D41D53" w:rsidRPr="00C8275E">
        <w:rPr>
          <w:sz w:val="24"/>
          <w:lang w:val="en-AU"/>
        </w:rPr>
        <w:tab/>
      </w:r>
      <w:r w:rsidR="00D41D53">
        <w:rPr>
          <w:sz w:val="24"/>
          <w:lang w:val="en-AU"/>
        </w:rPr>
        <w:t xml:space="preserve">The particulars of previous convictions of any witness on whose evidence the </w:t>
      </w:r>
      <w:r w:rsidR="00111D81">
        <w:rPr>
          <w:sz w:val="24"/>
          <w:lang w:val="en-AU"/>
        </w:rPr>
        <w:t>p</w:t>
      </w:r>
      <w:r w:rsidR="00D41D53">
        <w:rPr>
          <w:sz w:val="24"/>
          <w:lang w:val="en-AU"/>
        </w:rPr>
        <w:t>rosecution intends to rely in the committal proceeding.</w:t>
      </w:r>
    </w:p>
    <w:p w14:paraId="753EBBB3" w14:textId="77777777" w:rsidR="00D41D53" w:rsidRDefault="00D41D53" w:rsidP="00897645">
      <w:pPr>
        <w:ind w:left="720" w:hanging="720"/>
        <w:rPr>
          <w:sz w:val="24"/>
          <w:lang w:val="en-AU"/>
        </w:rPr>
      </w:pPr>
    </w:p>
    <w:p w14:paraId="753EBBB4" w14:textId="77777777" w:rsidR="00111D81" w:rsidRDefault="00111D81" w:rsidP="00897645">
      <w:pPr>
        <w:ind w:left="720" w:hanging="720"/>
        <w:rPr>
          <w:sz w:val="24"/>
          <w:lang w:val="en-AU"/>
        </w:rPr>
      </w:pPr>
    </w:p>
    <w:p w14:paraId="753EBBB5" w14:textId="77777777" w:rsidR="00111D81" w:rsidRDefault="00111D81" w:rsidP="00897645">
      <w:pPr>
        <w:ind w:left="720" w:hanging="720"/>
        <w:rPr>
          <w:sz w:val="24"/>
          <w:lang w:val="en-AU"/>
        </w:rPr>
      </w:pPr>
    </w:p>
    <w:p w14:paraId="753EBBB6" w14:textId="77777777" w:rsidR="00111D81" w:rsidRDefault="00111D81" w:rsidP="00897645">
      <w:pPr>
        <w:ind w:left="720" w:hanging="720"/>
        <w:rPr>
          <w:sz w:val="24"/>
          <w:lang w:val="en-AU"/>
        </w:rPr>
      </w:pPr>
    </w:p>
    <w:p w14:paraId="753EBBB7" w14:textId="77777777" w:rsidR="00111D81" w:rsidRDefault="00111D81" w:rsidP="00897645">
      <w:pPr>
        <w:ind w:left="720" w:hanging="720"/>
        <w:rPr>
          <w:sz w:val="24"/>
          <w:lang w:val="en-AU"/>
        </w:rPr>
      </w:pPr>
    </w:p>
    <w:p w14:paraId="753EBBB8" w14:textId="77777777" w:rsidR="00111D81" w:rsidRDefault="00111D81" w:rsidP="00897645">
      <w:pPr>
        <w:ind w:left="720" w:hanging="720"/>
        <w:rPr>
          <w:sz w:val="24"/>
          <w:lang w:val="en-AU"/>
        </w:rPr>
      </w:pPr>
    </w:p>
    <w:p w14:paraId="753EBBB9" w14:textId="77777777" w:rsidR="00D41D53" w:rsidRDefault="0078200B" w:rsidP="00897645">
      <w:pPr>
        <w:ind w:left="720" w:hanging="720"/>
        <w:rPr>
          <w:sz w:val="24"/>
          <w:lang w:val="en-AU"/>
        </w:rPr>
      </w:pPr>
      <w:r w:rsidRPr="00E51002">
        <w:rPr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41D53">
        <w:rPr>
          <w:sz w:val="24"/>
          <w:lang w:val="en-AU"/>
        </w:rPr>
        <w:t>6.</w:t>
      </w:r>
      <w:r w:rsidR="00D41D53">
        <w:rPr>
          <w:sz w:val="24"/>
          <w:lang w:val="en-AU"/>
        </w:rPr>
        <w:tab/>
      </w:r>
      <w:r w:rsidR="00D41D53" w:rsidRPr="00C8275E">
        <w:rPr>
          <w:sz w:val="24"/>
          <w:lang w:val="en-AU"/>
        </w:rPr>
        <w:t xml:space="preserve">The </w:t>
      </w:r>
      <w:r w:rsidR="00D41D53">
        <w:rPr>
          <w:sz w:val="24"/>
          <w:lang w:val="en-AU"/>
        </w:rPr>
        <w:t>accused</w:t>
      </w:r>
      <w:r w:rsidR="00D41D53" w:rsidRPr="00C8275E">
        <w:rPr>
          <w:sz w:val="24"/>
          <w:lang w:val="en-AU"/>
        </w:rPr>
        <w:t xml:space="preserve"> seeks the production of an item or items listed in the hand-up brief and the informant objects to the production of the item or items—</w:t>
      </w:r>
    </w:p>
    <w:p w14:paraId="753EBBBA" w14:textId="77777777" w:rsidR="00D41D53" w:rsidRDefault="00D41D53" w:rsidP="00897645">
      <w:pPr>
        <w:ind w:left="720" w:hanging="720"/>
        <w:rPr>
          <w:sz w:val="24"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D41D53" w14:paraId="753EBBBD" w14:textId="77777777" w:rsidTr="003F1C14">
        <w:tc>
          <w:tcPr>
            <w:tcW w:w="2802" w:type="dxa"/>
          </w:tcPr>
          <w:p w14:paraId="753EBBBB" w14:textId="77777777" w:rsidR="00D41D53" w:rsidRPr="009C3A2A" w:rsidRDefault="00D41D53" w:rsidP="00897645">
            <w:pPr>
              <w:rPr>
                <w:b/>
                <w:sz w:val="24"/>
                <w:lang w:val="en-AU"/>
              </w:rPr>
            </w:pPr>
            <w:r w:rsidRPr="009C3A2A">
              <w:rPr>
                <w:b/>
                <w:sz w:val="24"/>
                <w:lang w:val="en-AU"/>
              </w:rPr>
              <w:t>Item</w:t>
            </w:r>
          </w:p>
        </w:tc>
        <w:tc>
          <w:tcPr>
            <w:tcW w:w="6804" w:type="dxa"/>
          </w:tcPr>
          <w:p w14:paraId="753EBBBC" w14:textId="77777777" w:rsidR="00D41D53" w:rsidRPr="009C3A2A" w:rsidRDefault="00D41D53" w:rsidP="00897645">
            <w:pPr>
              <w:rPr>
                <w:b/>
                <w:sz w:val="24"/>
                <w:lang w:val="en-AU"/>
              </w:rPr>
            </w:pPr>
            <w:r w:rsidRPr="009C3A2A">
              <w:rPr>
                <w:b/>
                <w:sz w:val="24"/>
                <w:lang w:val="en-AU"/>
              </w:rPr>
              <w:t>Ground for objection</w:t>
            </w:r>
          </w:p>
        </w:tc>
      </w:tr>
      <w:tr w:rsidR="00111D81" w14:paraId="753EBBC1" w14:textId="77777777" w:rsidTr="003F1C14">
        <w:tc>
          <w:tcPr>
            <w:tcW w:w="2802" w:type="dxa"/>
          </w:tcPr>
          <w:p w14:paraId="753EBBBE" w14:textId="77777777" w:rsidR="00111D81" w:rsidRPr="009C3A2A" w:rsidRDefault="00111D81" w:rsidP="00F25E51">
            <w:pPr>
              <w:rPr>
                <w:sz w:val="24"/>
                <w:lang w:val="en-AU"/>
              </w:rPr>
            </w:pPr>
            <w:r w:rsidRPr="0011372A" w:rsidDel="00111D81">
              <w:rPr>
                <w:i/>
                <w:sz w:val="16"/>
                <w:szCs w:val="16"/>
                <w:lang w:val="en-AU"/>
              </w:rPr>
              <w:t xml:space="preserve"> </w:t>
            </w:r>
            <w:r w:rsidRPr="0011372A">
              <w:rPr>
                <w:i/>
                <w:sz w:val="16"/>
                <w:szCs w:val="16"/>
                <w:lang w:val="en-AU"/>
              </w:rPr>
              <w:t>(describe the item(s))</w:t>
            </w:r>
          </w:p>
        </w:tc>
        <w:tc>
          <w:tcPr>
            <w:tcW w:w="6804" w:type="dxa"/>
          </w:tcPr>
          <w:p w14:paraId="753EBBBF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  <w:r w:rsidRPr="0011372A">
              <w:rPr>
                <w:i/>
                <w:sz w:val="16"/>
                <w:szCs w:val="16"/>
                <w:lang w:val="en-AU"/>
              </w:rPr>
              <w:t>(indicate the informant’s ground for objecting to producing the item)</w:t>
            </w:r>
          </w:p>
          <w:p w14:paraId="753EBBC0" w14:textId="77777777" w:rsidR="00111D81" w:rsidRPr="009C3A2A" w:rsidRDefault="00111D81" w:rsidP="00111D81">
            <w:pPr>
              <w:rPr>
                <w:sz w:val="24"/>
                <w:lang w:val="en-AU"/>
              </w:rPr>
            </w:pPr>
          </w:p>
        </w:tc>
      </w:tr>
      <w:tr w:rsidR="00111D81" w14:paraId="753EBBC6" w14:textId="77777777" w:rsidTr="003F1C14">
        <w:tc>
          <w:tcPr>
            <w:tcW w:w="2802" w:type="dxa"/>
          </w:tcPr>
          <w:p w14:paraId="753EBBC2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  <w:bookmarkStart w:id="11" w:name="Text88"/>
          </w:p>
          <w:p w14:paraId="753EBBC3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  <w:bookmarkEnd w:id="11"/>
          <w:p w14:paraId="753EBBC4" w14:textId="77777777" w:rsidR="00111D81" w:rsidRPr="003F1C14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6804" w:type="dxa"/>
          </w:tcPr>
          <w:p w14:paraId="753EBBC5" w14:textId="77777777" w:rsidR="00111D81" w:rsidRPr="003F1C14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</w:tc>
      </w:tr>
      <w:tr w:rsidR="00111D81" w14:paraId="753EBBCB" w14:textId="77777777" w:rsidTr="003F1C14">
        <w:tc>
          <w:tcPr>
            <w:tcW w:w="2802" w:type="dxa"/>
          </w:tcPr>
          <w:p w14:paraId="753EBBC7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  <w:p w14:paraId="753EBBC8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  <w:p w14:paraId="753EBBC9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6804" w:type="dxa"/>
          </w:tcPr>
          <w:p w14:paraId="753EBBCA" w14:textId="77777777" w:rsidR="00111D81" w:rsidRPr="00F25E51" w:rsidDel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</w:tc>
      </w:tr>
      <w:tr w:rsidR="00111D81" w14:paraId="753EBBD0" w14:textId="77777777" w:rsidTr="003F1C14">
        <w:tc>
          <w:tcPr>
            <w:tcW w:w="2802" w:type="dxa"/>
          </w:tcPr>
          <w:p w14:paraId="753EBBCC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  <w:p w14:paraId="753EBBCD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  <w:p w14:paraId="753EBBCE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6804" w:type="dxa"/>
          </w:tcPr>
          <w:p w14:paraId="753EBBCF" w14:textId="77777777" w:rsidR="00111D81" w:rsidRPr="00F25E51" w:rsidDel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</w:tc>
      </w:tr>
      <w:tr w:rsidR="00111D81" w14:paraId="753EBBD5" w14:textId="77777777" w:rsidTr="003F1C14">
        <w:tc>
          <w:tcPr>
            <w:tcW w:w="2802" w:type="dxa"/>
          </w:tcPr>
          <w:p w14:paraId="753EBBD1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  <w:p w14:paraId="753EBBD2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  <w:p w14:paraId="753EBBD3" w14:textId="77777777" w:rsidR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6804" w:type="dxa"/>
          </w:tcPr>
          <w:p w14:paraId="753EBBD4" w14:textId="77777777" w:rsidR="00111D81" w:rsidRPr="00F25E51" w:rsidDel="00111D81" w:rsidRDefault="00111D81" w:rsidP="00111D81">
            <w:pPr>
              <w:rPr>
                <w:i/>
                <w:sz w:val="16"/>
                <w:szCs w:val="16"/>
                <w:lang w:val="en-AU"/>
              </w:rPr>
            </w:pPr>
          </w:p>
        </w:tc>
      </w:tr>
    </w:tbl>
    <w:p w14:paraId="753EBBD6" w14:textId="77777777" w:rsidR="00D41D53" w:rsidRDefault="00D41D53" w:rsidP="00897645">
      <w:pPr>
        <w:ind w:left="720" w:hanging="720"/>
        <w:rPr>
          <w:sz w:val="24"/>
          <w:lang w:val="en-AU"/>
        </w:rPr>
      </w:pPr>
    </w:p>
    <w:p w14:paraId="753EBBD7" w14:textId="77777777" w:rsidR="00D41D53" w:rsidRDefault="0078200B" w:rsidP="00C8275E">
      <w:pPr>
        <w:ind w:left="720" w:hanging="720"/>
        <w:rPr>
          <w:sz w:val="24"/>
          <w:lang w:val="en-AU"/>
        </w:rPr>
      </w:pPr>
      <w:r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41D53">
        <w:rPr>
          <w:sz w:val="24"/>
          <w:lang w:val="en-AU"/>
        </w:rPr>
        <w:t>7</w:t>
      </w:r>
      <w:r w:rsidR="00D41D53" w:rsidRPr="00C8275E">
        <w:rPr>
          <w:sz w:val="24"/>
          <w:lang w:val="en-AU"/>
        </w:rPr>
        <w:t>.</w:t>
      </w:r>
      <w:r w:rsidR="00D41D53" w:rsidRPr="00C8275E">
        <w:rPr>
          <w:sz w:val="24"/>
          <w:lang w:val="en-AU"/>
        </w:rPr>
        <w:tab/>
      </w:r>
      <w:r w:rsidR="00D41D53">
        <w:rPr>
          <w:sz w:val="24"/>
          <w:lang w:val="en-AU"/>
        </w:rPr>
        <w:t>The accused seeks the production of an item or items not included in the hand-up brief</w:t>
      </w:r>
      <w:r w:rsidR="00111D81">
        <w:rPr>
          <w:sz w:val="24"/>
          <w:lang w:val="en-AU"/>
        </w:rPr>
        <w:t>.</w:t>
      </w:r>
    </w:p>
    <w:p w14:paraId="753EBBD8" w14:textId="77777777" w:rsidR="00D41D53" w:rsidRDefault="00D41D53" w:rsidP="00C8275E">
      <w:pPr>
        <w:ind w:left="720" w:hanging="720"/>
        <w:rPr>
          <w:sz w:val="24"/>
          <w:lang w:val="en-AU"/>
        </w:rPr>
      </w:pPr>
    </w:p>
    <w:p w14:paraId="753EBBD9" w14:textId="145784E8" w:rsidR="00D41D53" w:rsidRDefault="0078200B" w:rsidP="00317D39">
      <w:pPr>
        <w:ind w:left="720" w:hanging="720"/>
        <w:rPr>
          <w:b/>
          <w:bCs/>
          <w:sz w:val="24"/>
          <w:lang w:val="en-AU"/>
        </w:rPr>
      </w:pPr>
      <w:r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41D53">
        <w:rPr>
          <w:sz w:val="24"/>
          <w:lang w:val="en-AU"/>
        </w:rPr>
        <w:t>8.</w:t>
      </w:r>
      <w:r w:rsidR="00D41D53">
        <w:rPr>
          <w:sz w:val="24"/>
          <w:lang w:val="en-AU"/>
        </w:rPr>
        <w:tab/>
      </w:r>
      <w:r w:rsidR="00317D39">
        <w:rPr>
          <w:sz w:val="24"/>
          <w:lang w:val="en-AU"/>
        </w:rPr>
        <w:t xml:space="preserve">The prosecution did not describe the following in the disclosure certificate served on the accused under section 110A of the </w:t>
      </w:r>
      <w:r w:rsidR="00317D39">
        <w:rPr>
          <w:b/>
          <w:bCs/>
          <w:sz w:val="24"/>
          <w:lang w:val="en-AU"/>
        </w:rPr>
        <w:t>Criminal Procedure Act 2009-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22054" w14:paraId="3EE7DC81" w14:textId="77777777" w:rsidTr="00D22054">
        <w:trPr>
          <w:trHeight w:val="359"/>
        </w:trPr>
        <w:tc>
          <w:tcPr>
            <w:tcW w:w="4814" w:type="dxa"/>
          </w:tcPr>
          <w:p w14:paraId="4CF16729" w14:textId="5356E36C" w:rsidR="00D22054" w:rsidRPr="00D22054" w:rsidRDefault="00D22054" w:rsidP="00D22054">
            <w:pPr>
              <w:jc w:val="center"/>
              <w:rPr>
                <w:b/>
                <w:bCs/>
                <w:sz w:val="24"/>
                <w:lang w:val="en-AU"/>
              </w:rPr>
            </w:pPr>
            <w:r w:rsidRPr="00D22054">
              <w:rPr>
                <w:b/>
                <w:bCs/>
                <w:sz w:val="24"/>
                <w:lang w:val="en-AU"/>
              </w:rPr>
              <w:t xml:space="preserve">Information, </w:t>
            </w:r>
            <w:proofErr w:type="gramStart"/>
            <w:r w:rsidRPr="00D22054">
              <w:rPr>
                <w:b/>
                <w:bCs/>
                <w:sz w:val="24"/>
                <w:lang w:val="en-AU"/>
              </w:rPr>
              <w:t>document</w:t>
            </w:r>
            <w:proofErr w:type="gramEnd"/>
            <w:r w:rsidRPr="00D22054">
              <w:rPr>
                <w:b/>
                <w:bCs/>
                <w:sz w:val="24"/>
                <w:lang w:val="en-AU"/>
              </w:rPr>
              <w:t xml:space="preserve"> or thing</w:t>
            </w:r>
          </w:p>
        </w:tc>
        <w:tc>
          <w:tcPr>
            <w:tcW w:w="4814" w:type="dxa"/>
          </w:tcPr>
          <w:p w14:paraId="640F6D7A" w14:textId="084B8181" w:rsidR="00D22054" w:rsidRDefault="00D22054" w:rsidP="00D22054">
            <w:pPr>
              <w:jc w:val="center"/>
              <w:rPr>
                <w:b/>
                <w:bCs/>
                <w:sz w:val="24"/>
                <w:lang w:val="en-AU"/>
              </w:rPr>
            </w:pPr>
            <w:r>
              <w:rPr>
                <w:b/>
                <w:bCs/>
                <w:sz w:val="24"/>
                <w:lang w:val="en-AU"/>
              </w:rPr>
              <w:t>Nature of privil</w:t>
            </w:r>
            <w:r w:rsidR="0054478B">
              <w:rPr>
                <w:b/>
                <w:bCs/>
                <w:sz w:val="24"/>
                <w:lang w:val="en-AU"/>
              </w:rPr>
              <w:t xml:space="preserve">ege, immunity, </w:t>
            </w:r>
            <w:proofErr w:type="gramStart"/>
            <w:r w:rsidR="0054478B">
              <w:rPr>
                <w:b/>
                <w:bCs/>
                <w:sz w:val="24"/>
                <w:lang w:val="en-AU"/>
              </w:rPr>
              <w:t>prohibition</w:t>
            </w:r>
            <w:proofErr w:type="gramEnd"/>
            <w:r w:rsidR="0054478B">
              <w:rPr>
                <w:b/>
                <w:bCs/>
                <w:sz w:val="24"/>
                <w:lang w:val="en-AU"/>
              </w:rPr>
              <w:t xml:space="preserve"> or restriction</w:t>
            </w:r>
          </w:p>
        </w:tc>
      </w:tr>
      <w:tr w:rsidR="00D22054" w14:paraId="055E55A3" w14:textId="77777777" w:rsidTr="00D22054">
        <w:trPr>
          <w:trHeight w:val="359"/>
        </w:trPr>
        <w:tc>
          <w:tcPr>
            <w:tcW w:w="4814" w:type="dxa"/>
          </w:tcPr>
          <w:p w14:paraId="60030C04" w14:textId="4B4D1922" w:rsidR="00D22054" w:rsidRPr="001F14B5" w:rsidRDefault="001F14B5" w:rsidP="00317D39">
            <w:pPr>
              <w:rPr>
                <w:i/>
                <w:iCs/>
                <w:sz w:val="16"/>
                <w:szCs w:val="16"/>
                <w:lang w:val="en-AU"/>
              </w:rPr>
            </w:pPr>
            <w:r w:rsidRPr="001F14B5">
              <w:rPr>
                <w:i/>
                <w:iCs/>
                <w:sz w:val="16"/>
                <w:szCs w:val="16"/>
                <w:lang w:val="en-AU"/>
              </w:rPr>
              <w:t>[</w:t>
            </w:r>
            <w:r w:rsidR="003F132D" w:rsidRPr="001F14B5">
              <w:rPr>
                <w:i/>
                <w:iCs/>
                <w:sz w:val="16"/>
                <w:szCs w:val="16"/>
                <w:lang w:val="en-AU"/>
              </w:rPr>
              <w:t xml:space="preserve">describe the information, </w:t>
            </w:r>
            <w:proofErr w:type="gramStart"/>
            <w:r w:rsidR="003F132D" w:rsidRPr="001F14B5">
              <w:rPr>
                <w:i/>
                <w:iCs/>
                <w:sz w:val="16"/>
                <w:szCs w:val="16"/>
                <w:lang w:val="en-AU"/>
              </w:rPr>
              <w:t>document</w:t>
            </w:r>
            <w:proofErr w:type="gramEnd"/>
            <w:r w:rsidR="003F132D" w:rsidRPr="001F14B5">
              <w:rPr>
                <w:i/>
                <w:iCs/>
                <w:sz w:val="16"/>
                <w:szCs w:val="16"/>
                <w:lang w:val="en-AU"/>
              </w:rPr>
              <w:t xml:space="preserve"> or thing</w:t>
            </w:r>
            <w:r w:rsidRPr="001F14B5">
              <w:rPr>
                <w:i/>
                <w:iCs/>
                <w:sz w:val="16"/>
                <w:szCs w:val="16"/>
                <w:lang w:val="en-AU"/>
              </w:rPr>
              <w:t xml:space="preserve"> (including any detail relating to the information, document or thing) that was not described in the disclosure certificate]</w:t>
            </w:r>
          </w:p>
        </w:tc>
        <w:tc>
          <w:tcPr>
            <w:tcW w:w="4814" w:type="dxa"/>
          </w:tcPr>
          <w:p w14:paraId="6FF0D668" w14:textId="61E6638E" w:rsidR="00D22054" w:rsidRPr="001F14B5" w:rsidRDefault="001F14B5" w:rsidP="00317D39">
            <w:pPr>
              <w:rPr>
                <w:i/>
                <w:iCs/>
                <w:sz w:val="16"/>
                <w:szCs w:val="16"/>
                <w:lang w:val="en-AU"/>
              </w:rPr>
            </w:pPr>
            <w:r w:rsidRPr="001F14B5">
              <w:rPr>
                <w:i/>
                <w:iCs/>
                <w:sz w:val="16"/>
                <w:szCs w:val="16"/>
                <w:lang w:val="en-AU"/>
              </w:rPr>
              <w:t xml:space="preserve">[describe the privilege, immunity, </w:t>
            </w:r>
            <w:proofErr w:type="gramStart"/>
            <w:r w:rsidRPr="001F14B5">
              <w:rPr>
                <w:i/>
                <w:iCs/>
                <w:sz w:val="16"/>
                <w:szCs w:val="16"/>
                <w:lang w:val="en-AU"/>
              </w:rPr>
              <w:t>prohibition</w:t>
            </w:r>
            <w:proofErr w:type="gramEnd"/>
            <w:r w:rsidRPr="001F14B5">
              <w:rPr>
                <w:i/>
                <w:iCs/>
                <w:sz w:val="16"/>
                <w:szCs w:val="16"/>
                <w:lang w:val="en-AU"/>
              </w:rPr>
              <w:t xml:space="preserve"> or restriction to which the information, document or thing is subject]</w:t>
            </w:r>
          </w:p>
        </w:tc>
      </w:tr>
      <w:tr w:rsidR="00D22054" w14:paraId="622B0DDF" w14:textId="77777777" w:rsidTr="00D22054">
        <w:trPr>
          <w:trHeight w:val="343"/>
        </w:trPr>
        <w:tc>
          <w:tcPr>
            <w:tcW w:w="4814" w:type="dxa"/>
          </w:tcPr>
          <w:p w14:paraId="0F07F974" w14:textId="77777777" w:rsidR="00D22054" w:rsidRDefault="00D22054" w:rsidP="00317D39">
            <w:pPr>
              <w:rPr>
                <w:b/>
                <w:bCs/>
                <w:sz w:val="24"/>
                <w:lang w:val="en-AU"/>
              </w:rPr>
            </w:pPr>
          </w:p>
        </w:tc>
        <w:tc>
          <w:tcPr>
            <w:tcW w:w="4814" w:type="dxa"/>
          </w:tcPr>
          <w:p w14:paraId="3FF98333" w14:textId="77777777" w:rsidR="00D22054" w:rsidRDefault="00D22054" w:rsidP="00317D39">
            <w:pPr>
              <w:rPr>
                <w:b/>
                <w:bCs/>
                <w:sz w:val="24"/>
                <w:lang w:val="en-AU"/>
              </w:rPr>
            </w:pPr>
          </w:p>
        </w:tc>
      </w:tr>
      <w:tr w:rsidR="00D22054" w14:paraId="2460C229" w14:textId="77777777" w:rsidTr="00D22054">
        <w:trPr>
          <w:trHeight w:val="359"/>
        </w:trPr>
        <w:tc>
          <w:tcPr>
            <w:tcW w:w="4814" w:type="dxa"/>
          </w:tcPr>
          <w:p w14:paraId="28C015C1" w14:textId="77777777" w:rsidR="00D22054" w:rsidRDefault="00D22054" w:rsidP="00317D39">
            <w:pPr>
              <w:rPr>
                <w:b/>
                <w:bCs/>
                <w:sz w:val="24"/>
                <w:lang w:val="en-AU"/>
              </w:rPr>
            </w:pPr>
          </w:p>
        </w:tc>
        <w:tc>
          <w:tcPr>
            <w:tcW w:w="4814" w:type="dxa"/>
          </w:tcPr>
          <w:p w14:paraId="6C0F5C9C" w14:textId="77777777" w:rsidR="00D22054" w:rsidRDefault="00D22054" w:rsidP="00317D39">
            <w:pPr>
              <w:rPr>
                <w:b/>
                <w:bCs/>
                <w:sz w:val="24"/>
                <w:lang w:val="en-AU"/>
              </w:rPr>
            </w:pPr>
          </w:p>
        </w:tc>
      </w:tr>
      <w:tr w:rsidR="00D22054" w14:paraId="311F6EFB" w14:textId="77777777" w:rsidTr="00D22054">
        <w:trPr>
          <w:trHeight w:val="359"/>
        </w:trPr>
        <w:tc>
          <w:tcPr>
            <w:tcW w:w="4814" w:type="dxa"/>
          </w:tcPr>
          <w:p w14:paraId="2F05718B" w14:textId="77777777" w:rsidR="00D22054" w:rsidRDefault="00D22054" w:rsidP="00317D39">
            <w:pPr>
              <w:rPr>
                <w:b/>
                <w:bCs/>
                <w:sz w:val="24"/>
                <w:lang w:val="en-AU"/>
              </w:rPr>
            </w:pPr>
          </w:p>
        </w:tc>
        <w:tc>
          <w:tcPr>
            <w:tcW w:w="4814" w:type="dxa"/>
          </w:tcPr>
          <w:p w14:paraId="7EE1A261" w14:textId="77777777" w:rsidR="00D22054" w:rsidRDefault="00D22054" w:rsidP="00317D39">
            <w:pPr>
              <w:rPr>
                <w:b/>
                <w:bCs/>
                <w:sz w:val="24"/>
                <w:lang w:val="en-AU"/>
              </w:rPr>
            </w:pPr>
          </w:p>
        </w:tc>
      </w:tr>
    </w:tbl>
    <w:p w14:paraId="1A75E98B" w14:textId="77777777" w:rsidR="00317D39" w:rsidRPr="00317D39" w:rsidRDefault="00317D39" w:rsidP="00317D39">
      <w:pPr>
        <w:ind w:left="720" w:hanging="720"/>
        <w:rPr>
          <w:b/>
          <w:bCs/>
          <w:sz w:val="24"/>
          <w:lang w:val="en-AU"/>
        </w:rPr>
      </w:pPr>
    </w:p>
    <w:p w14:paraId="39C6C145" w14:textId="23300B74" w:rsidR="00317D39" w:rsidRDefault="001F14B5" w:rsidP="001F14B5">
      <w:pPr>
        <w:ind w:left="720" w:hanging="720"/>
        <w:rPr>
          <w:sz w:val="24"/>
          <w:lang w:val="en-AU"/>
        </w:rPr>
      </w:pPr>
      <w:r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317D39">
        <w:rPr>
          <w:sz w:val="24"/>
          <w:lang w:val="en-AU"/>
        </w:rPr>
        <w:t xml:space="preserve">9. </w:t>
      </w:r>
      <w:r w:rsidR="00B70763">
        <w:rPr>
          <w:sz w:val="24"/>
          <w:lang w:val="en-AU"/>
        </w:rPr>
        <w:t xml:space="preserve">  The accused is </w:t>
      </w:r>
      <w:r w:rsidR="00B70763"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763" w:rsidRPr="00E51002">
        <w:rPr>
          <w:sz w:val="24"/>
          <w:szCs w:val="24"/>
        </w:rPr>
        <w:instrText xml:space="preserve"> FORMCHECKBOX </w:instrText>
      </w:r>
      <w:r w:rsidR="00B70763">
        <w:rPr>
          <w:sz w:val="24"/>
          <w:szCs w:val="24"/>
        </w:rPr>
      </w:r>
      <w:r w:rsidR="00B70763">
        <w:rPr>
          <w:sz w:val="24"/>
          <w:szCs w:val="24"/>
        </w:rPr>
        <w:fldChar w:fldCharType="separate"/>
      </w:r>
      <w:r w:rsidR="00B70763" w:rsidRPr="00E51002">
        <w:rPr>
          <w:sz w:val="24"/>
          <w:szCs w:val="24"/>
        </w:rPr>
        <w:fldChar w:fldCharType="end"/>
      </w:r>
      <w:r w:rsidR="00B70763">
        <w:rPr>
          <w:sz w:val="24"/>
          <w:szCs w:val="24"/>
        </w:rPr>
        <w:t xml:space="preserve"> prepared/</w:t>
      </w:r>
      <w:r w:rsidR="00B70763"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763" w:rsidRPr="00E51002">
        <w:rPr>
          <w:sz w:val="24"/>
          <w:szCs w:val="24"/>
        </w:rPr>
        <w:instrText xml:space="preserve"> FORMCHECKBOX </w:instrText>
      </w:r>
      <w:r w:rsidR="00B70763">
        <w:rPr>
          <w:sz w:val="24"/>
          <w:szCs w:val="24"/>
        </w:rPr>
      </w:r>
      <w:r w:rsidR="00B70763">
        <w:rPr>
          <w:sz w:val="24"/>
          <w:szCs w:val="24"/>
        </w:rPr>
        <w:fldChar w:fldCharType="separate"/>
      </w:r>
      <w:r w:rsidR="00B70763" w:rsidRPr="00E51002">
        <w:rPr>
          <w:sz w:val="24"/>
          <w:szCs w:val="24"/>
        </w:rPr>
        <w:fldChar w:fldCharType="end"/>
      </w:r>
      <w:r w:rsidR="00B70763">
        <w:rPr>
          <w:sz w:val="24"/>
          <w:szCs w:val="24"/>
        </w:rPr>
        <w:t xml:space="preserve"> not prepared to proceed with the committal hearing while a forensi</w:t>
      </w:r>
      <w:r w:rsidR="00552DB8">
        <w:rPr>
          <w:sz w:val="24"/>
          <w:szCs w:val="24"/>
        </w:rPr>
        <w:t>c procedure, examination or test described in the hand-up brief remains incomplete.</w:t>
      </w:r>
    </w:p>
    <w:p w14:paraId="753EBBDA" w14:textId="77777777" w:rsidR="00D41D53" w:rsidRDefault="00D41D53" w:rsidP="00C8275E">
      <w:pPr>
        <w:ind w:left="720" w:hanging="720"/>
        <w:rPr>
          <w:sz w:val="24"/>
          <w:lang w:val="en-AU"/>
        </w:rPr>
      </w:pPr>
    </w:p>
    <w:p w14:paraId="753EBBDB" w14:textId="146C8E71" w:rsidR="00D41D53" w:rsidRPr="00C8275E" w:rsidRDefault="0078200B" w:rsidP="00C8275E">
      <w:pPr>
        <w:ind w:left="720" w:hanging="720"/>
        <w:rPr>
          <w:sz w:val="24"/>
          <w:lang w:val="en-AU"/>
        </w:rPr>
      </w:pPr>
      <w:r w:rsidRPr="00E5100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1002">
        <w:rPr>
          <w:sz w:val="24"/>
          <w:szCs w:val="24"/>
        </w:rPr>
        <w:instrText xml:space="preserve"> FORMCHECKBOX </w:instrText>
      </w:r>
      <w:r w:rsidR="001F14B5" w:rsidRPr="00E51002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Pr="00E5100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EA6901">
        <w:rPr>
          <w:sz w:val="24"/>
          <w:lang w:val="en-AU"/>
        </w:rPr>
        <w:t>10</w:t>
      </w:r>
      <w:r w:rsidR="00D41D53">
        <w:rPr>
          <w:sz w:val="24"/>
          <w:lang w:val="en-AU"/>
        </w:rPr>
        <w:t>.</w:t>
      </w:r>
      <w:r w:rsidR="00D41D53">
        <w:rPr>
          <w:sz w:val="24"/>
          <w:lang w:val="en-AU"/>
        </w:rPr>
        <w:tab/>
      </w:r>
      <w:r w:rsidR="00D41D53" w:rsidRPr="00C8275E">
        <w:rPr>
          <w:sz w:val="24"/>
          <w:lang w:val="en-AU"/>
        </w:rPr>
        <w:t xml:space="preserve">The </w:t>
      </w:r>
      <w:r w:rsidR="00D41D53">
        <w:rPr>
          <w:sz w:val="24"/>
          <w:lang w:val="en-AU"/>
        </w:rPr>
        <w:t>accused</w:t>
      </w:r>
      <w:r w:rsidR="00D41D53" w:rsidRPr="00C8275E">
        <w:rPr>
          <w:sz w:val="24"/>
          <w:lang w:val="en-AU"/>
        </w:rPr>
        <w:t xml:space="preserve"> and the </w:t>
      </w:r>
      <w:r w:rsidR="00111D81">
        <w:rPr>
          <w:sz w:val="24"/>
          <w:lang w:val="en-AU"/>
        </w:rPr>
        <w:t>DPP</w:t>
      </w:r>
      <w:r w:rsidR="00D41D53" w:rsidRPr="00C8275E">
        <w:rPr>
          <w:sz w:val="24"/>
          <w:lang w:val="en-AU"/>
        </w:rPr>
        <w:t xml:space="preserve"> </w:t>
      </w:r>
      <w:r w:rsidR="00D41D53">
        <w:rPr>
          <w:sz w:val="24"/>
          <w:lang w:val="en-AU"/>
        </w:rPr>
        <w:t xml:space="preserve">or informant </w:t>
      </w:r>
      <w:r w:rsidR="00D41D53" w:rsidRPr="00C8275E">
        <w:rPr>
          <w:sz w:val="24"/>
          <w:lang w:val="en-AU"/>
        </w:rPr>
        <w:t>seek an adjournment of the committal proceeding.</w:t>
      </w:r>
    </w:p>
    <w:p w14:paraId="753EBBDC" w14:textId="77777777" w:rsidR="00D41D53" w:rsidRDefault="00D41D53" w:rsidP="00C8275E">
      <w:pPr>
        <w:ind w:left="720" w:hanging="720"/>
        <w:rPr>
          <w:sz w:val="24"/>
          <w:lang w:val="en-AU"/>
        </w:rPr>
      </w:pPr>
    </w:p>
    <w:p w14:paraId="753EBBDD" w14:textId="77777777" w:rsidR="00D41D53" w:rsidRDefault="00866346" w:rsidP="00923453">
      <w:pPr>
        <w:ind w:left="720"/>
        <w:rPr>
          <w:sz w:val="24"/>
          <w:lang w:val="en-AU"/>
        </w:rPr>
      </w:pPr>
      <w:r>
        <w:rPr>
          <w:noProof/>
          <w:sz w:val="24"/>
          <w:lang w:val="en-AU"/>
        </w:rPr>
        <w:pict w14:anchorId="753EBBFE">
          <v:shape id="_x0000_s1028" type="#_x0000_t202" style="position:absolute;left:0;text-align:left;margin-left:.65pt;margin-top:23.1pt;width:473pt;height:152.5pt;z-index:251655680">
            <v:textbox>
              <w:txbxContent>
                <w:p w14:paraId="753EBC14" w14:textId="77777777" w:rsidR="00111D81" w:rsidRDefault="00111D81">
                  <w:pPr>
                    <w:rPr>
                      <w:i/>
                      <w:sz w:val="16"/>
                      <w:szCs w:val="16"/>
                    </w:rPr>
                  </w:pPr>
                  <w:r w:rsidRPr="003F1C14">
                    <w:rPr>
                      <w:i/>
                      <w:sz w:val="16"/>
                      <w:szCs w:val="16"/>
                    </w:rPr>
                    <w:t xml:space="preserve">(indicate the reason(s) for the proposed adjournment) </w:t>
                  </w:r>
                </w:p>
                <w:p w14:paraId="753EBC15" w14:textId="77777777" w:rsidR="00111D81" w:rsidRPr="003F1C14" w:rsidRDefault="00111D81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41D53" w:rsidRPr="00C8275E">
        <w:rPr>
          <w:sz w:val="24"/>
          <w:lang w:val="en-AU"/>
        </w:rPr>
        <w:t>Reason(s) for adjournment—</w:t>
      </w:r>
      <w:r w:rsidR="00111D81">
        <w:rPr>
          <w:sz w:val="24"/>
          <w:lang w:val="en-AU"/>
        </w:rPr>
        <w:br/>
      </w:r>
    </w:p>
    <w:p w14:paraId="753EBBDE" w14:textId="77777777" w:rsidR="00111D81" w:rsidRDefault="00111D81" w:rsidP="00923453">
      <w:pPr>
        <w:ind w:left="720"/>
        <w:rPr>
          <w:sz w:val="24"/>
          <w:lang w:val="en-AU"/>
        </w:rPr>
      </w:pPr>
    </w:p>
    <w:p w14:paraId="753EBBDF" w14:textId="77777777" w:rsidR="00111D81" w:rsidRDefault="00111D81" w:rsidP="00923453">
      <w:pPr>
        <w:ind w:left="720"/>
        <w:rPr>
          <w:sz w:val="24"/>
          <w:lang w:val="en-AU"/>
        </w:rPr>
      </w:pPr>
    </w:p>
    <w:p w14:paraId="753EBBE0" w14:textId="77777777" w:rsidR="00111D81" w:rsidRDefault="00111D81" w:rsidP="00923453">
      <w:pPr>
        <w:ind w:left="720"/>
        <w:rPr>
          <w:sz w:val="24"/>
          <w:lang w:val="en-AU"/>
        </w:rPr>
      </w:pPr>
    </w:p>
    <w:p w14:paraId="753EBBE1" w14:textId="77777777" w:rsidR="00D41D53" w:rsidRDefault="00D41D53" w:rsidP="0085379C">
      <w:pPr>
        <w:ind w:left="1440" w:hanging="720"/>
        <w:rPr>
          <w:sz w:val="24"/>
          <w:lang w:val="en-AU"/>
        </w:rPr>
      </w:pPr>
    </w:p>
    <w:p w14:paraId="753EBBE2" w14:textId="77777777" w:rsidR="00D41D53" w:rsidRDefault="00D41D53" w:rsidP="0085379C">
      <w:pPr>
        <w:ind w:left="1440" w:hanging="720"/>
        <w:rPr>
          <w:sz w:val="24"/>
          <w:lang w:val="en-AU"/>
        </w:rPr>
      </w:pPr>
    </w:p>
    <w:p w14:paraId="753EBBE3" w14:textId="77777777" w:rsidR="00D41D53" w:rsidRDefault="00D41D53" w:rsidP="0085379C">
      <w:pPr>
        <w:ind w:left="1440" w:hanging="720"/>
        <w:rPr>
          <w:sz w:val="24"/>
          <w:lang w:val="en-AU"/>
        </w:rPr>
      </w:pPr>
    </w:p>
    <w:p w14:paraId="753EBBE4" w14:textId="77777777" w:rsidR="00D41D53" w:rsidRDefault="00D41D53" w:rsidP="0085379C">
      <w:pPr>
        <w:ind w:left="1440" w:hanging="720"/>
        <w:rPr>
          <w:sz w:val="24"/>
          <w:lang w:val="en-AU"/>
        </w:rPr>
      </w:pPr>
    </w:p>
    <w:p w14:paraId="753EBBE5" w14:textId="77777777" w:rsidR="00D41D53" w:rsidRDefault="00D41D53" w:rsidP="0085379C">
      <w:pPr>
        <w:ind w:left="1440" w:hanging="720"/>
        <w:rPr>
          <w:sz w:val="24"/>
          <w:lang w:val="en-AU"/>
        </w:rPr>
      </w:pPr>
    </w:p>
    <w:p w14:paraId="753EBBE6" w14:textId="77777777" w:rsidR="00D41D53" w:rsidRDefault="00D41D53" w:rsidP="0085379C">
      <w:pPr>
        <w:ind w:left="1440" w:hanging="720"/>
        <w:rPr>
          <w:sz w:val="24"/>
          <w:lang w:val="en-AU"/>
        </w:rPr>
      </w:pPr>
    </w:p>
    <w:p w14:paraId="753EBBE7" w14:textId="77777777" w:rsidR="00D41D53" w:rsidRDefault="00D41D53" w:rsidP="0085379C">
      <w:pPr>
        <w:ind w:left="1440" w:hanging="720"/>
        <w:rPr>
          <w:sz w:val="24"/>
          <w:lang w:val="en-AU"/>
        </w:rPr>
      </w:pPr>
    </w:p>
    <w:p w14:paraId="753EBBE8" w14:textId="77777777" w:rsidR="00D41D53" w:rsidRPr="00C8275E" w:rsidRDefault="00D41D53" w:rsidP="0085379C">
      <w:pPr>
        <w:ind w:left="1440" w:hanging="720"/>
        <w:rPr>
          <w:sz w:val="24"/>
          <w:lang w:val="en-AU"/>
        </w:rPr>
      </w:pPr>
      <w:r>
        <w:rPr>
          <w:sz w:val="24"/>
          <w:lang w:val="en-AU"/>
        </w:rPr>
        <w:tab/>
      </w:r>
    </w:p>
    <w:p w14:paraId="753EBBE9" w14:textId="77777777" w:rsidR="00F1111F" w:rsidRDefault="00F1111F" w:rsidP="00C8275E">
      <w:pPr>
        <w:ind w:left="720" w:hanging="720"/>
        <w:rPr>
          <w:sz w:val="24"/>
          <w:lang w:val="en-AU"/>
        </w:rPr>
      </w:pPr>
    </w:p>
    <w:p w14:paraId="5F1F68EA" w14:textId="77777777" w:rsidR="0083658B" w:rsidRDefault="0083658B" w:rsidP="00C8275E">
      <w:pPr>
        <w:ind w:left="720" w:hanging="720"/>
        <w:rPr>
          <w:sz w:val="24"/>
          <w:lang w:val="en-AU"/>
        </w:rPr>
      </w:pPr>
    </w:p>
    <w:p w14:paraId="133758AD" w14:textId="77777777" w:rsidR="0083658B" w:rsidRDefault="0083658B" w:rsidP="00C8275E">
      <w:pPr>
        <w:ind w:left="720" w:hanging="720"/>
        <w:rPr>
          <w:sz w:val="24"/>
          <w:lang w:val="en-AU"/>
        </w:rPr>
      </w:pPr>
    </w:p>
    <w:p w14:paraId="753EBBEA" w14:textId="5308C9ED" w:rsidR="00D41D53" w:rsidRDefault="00D41D53" w:rsidP="00C8275E">
      <w:pPr>
        <w:ind w:left="720" w:hanging="720"/>
        <w:rPr>
          <w:sz w:val="24"/>
          <w:lang w:val="en-AU"/>
        </w:rPr>
      </w:pPr>
      <w:r>
        <w:rPr>
          <w:sz w:val="24"/>
          <w:lang w:val="en-AU"/>
        </w:rPr>
        <w:lastRenderedPageBreak/>
        <w:t>Date:</w:t>
      </w:r>
      <w:r>
        <w:rPr>
          <w:sz w:val="24"/>
          <w:lang w:val="en-AU"/>
        </w:rPr>
        <w:tab/>
      </w:r>
    </w:p>
    <w:p w14:paraId="753EBBEB" w14:textId="77777777" w:rsidR="00D41D53" w:rsidRDefault="00D41D53" w:rsidP="00C8275E">
      <w:pPr>
        <w:ind w:left="720" w:hanging="720"/>
        <w:rPr>
          <w:sz w:val="24"/>
          <w:lang w:val="en-AU"/>
        </w:rPr>
      </w:pPr>
    </w:p>
    <w:p w14:paraId="753EBBEC" w14:textId="137179BA" w:rsidR="00D41D53" w:rsidRDefault="00D41D53" w:rsidP="00C8275E">
      <w:pPr>
        <w:ind w:left="720" w:hanging="720"/>
        <w:rPr>
          <w:sz w:val="24"/>
          <w:lang w:val="en-AU"/>
        </w:rPr>
      </w:pPr>
      <w:r w:rsidRPr="00C8275E">
        <w:rPr>
          <w:sz w:val="24"/>
          <w:lang w:val="en-AU"/>
        </w:rPr>
        <w:t xml:space="preserve">Signature of </w:t>
      </w:r>
      <w:r w:rsidR="00F1111F">
        <w:rPr>
          <w:sz w:val="24"/>
          <w:lang w:val="en-AU"/>
        </w:rPr>
        <w:t xml:space="preserve"> </w:t>
      </w:r>
      <w:r w:rsidR="001F14B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14B5">
        <w:rPr>
          <w:sz w:val="24"/>
          <w:szCs w:val="24"/>
        </w:rPr>
        <w:instrText xml:space="preserve"> FORMCHECKBOX </w:instrText>
      </w:r>
      <w:r w:rsidR="001F14B5">
        <w:rPr>
          <w:sz w:val="24"/>
          <w:szCs w:val="24"/>
        </w:rPr>
      </w:r>
      <w:r w:rsidR="001F14B5">
        <w:rPr>
          <w:sz w:val="24"/>
          <w:szCs w:val="24"/>
        </w:rPr>
        <w:fldChar w:fldCharType="end"/>
      </w:r>
      <w:r w:rsidR="00F1111F">
        <w:rPr>
          <w:sz w:val="24"/>
          <w:szCs w:val="24"/>
        </w:rPr>
        <w:t xml:space="preserve"> </w:t>
      </w:r>
      <w:r>
        <w:rPr>
          <w:sz w:val="24"/>
          <w:lang w:val="en-AU"/>
        </w:rPr>
        <w:t xml:space="preserve">accused </w:t>
      </w:r>
      <w:r w:rsidRPr="00C8275E">
        <w:rPr>
          <w:sz w:val="24"/>
          <w:lang w:val="en-AU"/>
        </w:rPr>
        <w:t>/</w:t>
      </w:r>
      <w:r>
        <w:rPr>
          <w:sz w:val="24"/>
          <w:lang w:val="en-AU"/>
        </w:rPr>
        <w:t xml:space="preserve"> </w:t>
      </w:r>
      <w:bookmarkStart w:id="12" w:name="_Hlk115103225"/>
      <w:r w:rsidR="00F1111F" w:rsidRPr="00E510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111F" w:rsidRPr="00E51002">
        <w:rPr>
          <w:sz w:val="24"/>
          <w:szCs w:val="24"/>
        </w:rPr>
        <w:instrText xml:space="preserve"> FORMCHECKBOX </w:instrText>
      </w:r>
      <w:r w:rsidR="00866346">
        <w:rPr>
          <w:sz w:val="24"/>
          <w:szCs w:val="24"/>
        </w:rPr>
      </w:r>
      <w:r w:rsidR="00866346">
        <w:rPr>
          <w:sz w:val="24"/>
          <w:szCs w:val="24"/>
        </w:rPr>
        <w:fldChar w:fldCharType="separate"/>
      </w:r>
      <w:r w:rsidR="00F1111F" w:rsidRPr="00E51002">
        <w:rPr>
          <w:sz w:val="24"/>
          <w:szCs w:val="24"/>
        </w:rPr>
        <w:fldChar w:fldCharType="end"/>
      </w:r>
      <w:bookmarkEnd w:id="12"/>
      <w:r w:rsidR="00F1111F">
        <w:rPr>
          <w:sz w:val="24"/>
          <w:szCs w:val="24"/>
        </w:rPr>
        <w:t xml:space="preserve"> </w:t>
      </w:r>
      <w:r>
        <w:rPr>
          <w:sz w:val="24"/>
          <w:lang w:val="en-AU"/>
        </w:rPr>
        <w:t>accused</w:t>
      </w:r>
      <w:r w:rsidRPr="00C8275E">
        <w:rPr>
          <w:sz w:val="24"/>
          <w:lang w:val="en-AU"/>
        </w:rPr>
        <w:t>'s legal practitioner</w:t>
      </w:r>
      <w:r>
        <w:rPr>
          <w:sz w:val="24"/>
          <w:lang w:val="en-AU"/>
        </w:rPr>
        <w:t>:</w:t>
      </w:r>
      <w:r w:rsidR="00F1111F">
        <w:rPr>
          <w:sz w:val="24"/>
          <w:lang w:val="en-AU"/>
        </w:rPr>
        <w:t xml:space="preserve">  </w:t>
      </w:r>
    </w:p>
    <w:p w14:paraId="753EBBED" w14:textId="77777777" w:rsidR="00A668FC" w:rsidRPr="00C8275E" w:rsidRDefault="00A668FC" w:rsidP="00C8275E">
      <w:pPr>
        <w:ind w:left="720" w:hanging="720"/>
        <w:rPr>
          <w:sz w:val="24"/>
          <w:lang w:val="en-AU"/>
        </w:rPr>
      </w:pPr>
    </w:p>
    <w:p w14:paraId="753EBBEE" w14:textId="77777777" w:rsidR="00D41D53" w:rsidRDefault="00A668FC" w:rsidP="00C8275E">
      <w:pPr>
        <w:ind w:left="720" w:hanging="720"/>
        <w:rPr>
          <w:sz w:val="24"/>
          <w:lang w:val="en-AU"/>
        </w:rPr>
      </w:pPr>
      <w:r>
        <w:rPr>
          <w:sz w:val="24"/>
          <w:lang w:val="en-AU"/>
        </w:rPr>
        <w:tab/>
      </w:r>
      <w:r>
        <w:rPr>
          <w:sz w:val="24"/>
          <w:lang w:val="en-AU"/>
        </w:rPr>
        <w:tab/>
      </w:r>
    </w:p>
    <w:p w14:paraId="753EBBEF" w14:textId="77777777" w:rsidR="00D41D53" w:rsidRDefault="00866346" w:rsidP="00C8275E">
      <w:pPr>
        <w:ind w:left="720" w:hanging="720"/>
        <w:rPr>
          <w:sz w:val="24"/>
          <w:lang w:val="en-AU"/>
        </w:rPr>
      </w:pPr>
      <w:r>
        <w:rPr>
          <w:noProof/>
          <w:sz w:val="24"/>
          <w:lang w:val="en-AU"/>
        </w:rPr>
        <w:pict w14:anchorId="753EBBFF">
          <v:shape id="_x0000_s1034" type="#_x0000_t32" style="position:absolute;left:0;text-align:left;margin-left:61.65pt;margin-top:2.4pt;width:233pt;height:0;z-index:251657728" o:connectortype="straight"/>
        </w:pict>
      </w:r>
    </w:p>
    <w:p w14:paraId="753EBBF0" w14:textId="77777777" w:rsidR="00F1111F" w:rsidRPr="00C8275E" w:rsidRDefault="00F1111F" w:rsidP="00C8275E">
      <w:pPr>
        <w:ind w:left="720" w:hanging="720"/>
        <w:rPr>
          <w:sz w:val="24"/>
          <w:lang w:val="en-AU"/>
        </w:rPr>
      </w:pPr>
    </w:p>
    <w:p w14:paraId="753EBBF1" w14:textId="77777777" w:rsidR="00D41D53" w:rsidRDefault="00D41D53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</w:p>
    <w:p w14:paraId="753EBBF2" w14:textId="77777777" w:rsidR="00D41D53" w:rsidRDefault="00D41D53">
      <w:pPr>
        <w:rPr>
          <w:sz w:val="24"/>
        </w:rPr>
      </w:pPr>
    </w:p>
    <w:p w14:paraId="753EBBF3" w14:textId="77777777" w:rsidR="00D41D53" w:rsidRDefault="00866346">
      <w:pPr>
        <w:rPr>
          <w:sz w:val="24"/>
        </w:rPr>
      </w:pPr>
      <w:r>
        <w:rPr>
          <w:noProof/>
          <w:sz w:val="24"/>
        </w:rPr>
        <w:pict w14:anchorId="753EBC00">
          <v:shape id="_x0000_s1032" type="#_x0000_t32" style="position:absolute;margin-left:65.65pt;margin-top:9.2pt;width:233pt;height:0;z-index:251656704" o:connectortype="straight"/>
        </w:pict>
      </w:r>
      <w:r w:rsidR="00D41D53">
        <w:rPr>
          <w:sz w:val="24"/>
        </w:rPr>
        <w:t>Signature:</w:t>
      </w:r>
      <w:r w:rsidR="00A668FC">
        <w:rPr>
          <w:sz w:val="24"/>
        </w:rPr>
        <w:t xml:space="preserve">      </w:t>
      </w:r>
      <w:r w:rsidR="00D41D53">
        <w:rPr>
          <w:sz w:val="24"/>
        </w:rPr>
        <w:tab/>
      </w:r>
    </w:p>
    <w:p w14:paraId="753EBBF4" w14:textId="77777777" w:rsidR="00D41D53" w:rsidRDefault="00D41D53">
      <w:pPr>
        <w:rPr>
          <w:sz w:val="24"/>
        </w:rPr>
      </w:pPr>
    </w:p>
    <w:p w14:paraId="753EBBF5" w14:textId="77777777" w:rsidR="00D41D53" w:rsidRDefault="00F1111F" w:rsidP="003F1C14">
      <w:pPr>
        <w:ind w:left="720"/>
        <w:rPr>
          <w:sz w:val="24"/>
        </w:rPr>
      </w:pPr>
      <w:r>
        <w:rPr>
          <w:sz w:val="24"/>
        </w:rPr>
        <w:t xml:space="preserve">         (</w:t>
      </w:r>
      <w:r w:rsidR="00D41D53">
        <w:rPr>
          <w:sz w:val="24"/>
        </w:rPr>
        <w:t xml:space="preserve">for or on behalf of the </w:t>
      </w:r>
      <w:r>
        <w:rPr>
          <w:sz w:val="24"/>
        </w:rPr>
        <w:t xml:space="preserve">DPP or </w:t>
      </w:r>
      <w:r w:rsidR="005C1CAB">
        <w:rPr>
          <w:sz w:val="24"/>
        </w:rPr>
        <w:t>i</w:t>
      </w:r>
      <w:r>
        <w:rPr>
          <w:sz w:val="24"/>
        </w:rPr>
        <w:t>nformant)</w:t>
      </w:r>
    </w:p>
    <w:p w14:paraId="753EBBF6" w14:textId="77777777" w:rsidR="008B149F" w:rsidRDefault="008B149F" w:rsidP="00131AB5">
      <w:pPr>
        <w:ind w:left="720" w:hanging="720"/>
        <w:rPr>
          <w:sz w:val="24"/>
        </w:rPr>
      </w:pPr>
    </w:p>
    <w:sectPr w:rsidR="008B149F" w:rsidSect="00EB59B6">
      <w:footerReference w:type="default" r:id="rId11"/>
      <w:pgSz w:w="12240" w:h="15840"/>
      <w:pgMar w:top="737" w:right="1797" w:bottom="102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BC03" w14:textId="77777777" w:rsidR="00582712" w:rsidRDefault="00582712">
      <w:r>
        <w:separator/>
      </w:r>
    </w:p>
  </w:endnote>
  <w:endnote w:type="continuationSeparator" w:id="0">
    <w:p w14:paraId="753EBC04" w14:textId="77777777" w:rsidR="00582712" w:rsidRDefault="0058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BC05" w14:textId="77777777" w:rsidR="001E4F18" w:rsidRDefault="001E4F18">
    <w:pPr>
      <w:pStyle w:val="Footer"/>
      <w:jc w:val="right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BC01" w14:textId="77777777" w:rsidR="00582712" w:rsidRDefault="00582712">
      <w:r>
        <w:separator/>
      </w:r>
    </w:p>
  </w:footnote>
  <w:footnote w:type="continuationSeparator" w:id="0">
    <w:p w14:paraId="753EBC02" w14:textId="77777777" w:rsidR="00582712" w:rsidRDefault="0058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68"/>
    <w:multiLevelType w:val="hybridMultilevel"/>
    <w:tmpl w:val="0D829638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D3DDE"/>
    <w:multiLevelType w:val="hybridMultilevel"/>
    <w:tmpl w:val="5484C5BC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06054C"/>
    <w:multiLevelType w:val="multilevel"/>
    <w:tmpl w:val="5484C5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423AA6"/>
    <w:multiLevelType w:val="hybridMultilevel"/>
    <w:tmpl w:val="9B44F056"/>
    <w:lvl w:ilvl="0" w:tplc="77962D9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1EE2227"/>
    <w:multiLevelType w:val="hybridMultilevel"/>
    <w:tmpl w:val="B7AA8290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6FD32EA8"/>
    <w:multiLevelType w:val="hybridMultilevel"/>
    <w:tmpl w:val="407C2F96"/>
    <w:lvl w:ilvl="0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20E"/>
    <w:rsid w:val="00032DDB"/>
    <w:rsid w:val="000408F7"/>
    <w:rsid w:val="000B0D50"/>
    <w:rsid w:val="000B2D11"/>
    <w:rsid w:val="000C1F43"/>
    <w:rsid w:val="000C2E8B"/>
    <w:rsid w:val="00111D81"/>
    <w:rsid w:val="001207F6"/>
    <w:rsid w:val="0012124C"/>
    <w:rsid w:val="00124E2C"/>
    <w:rsid w:val="00130D2C"/>
    <w:rsid w:val="00131AB5"/>
    <w:rsid w:val="00136DF5"/>
    <w:rsid w:val="001914F1"/>
    <w:rsid w:val="001A2992"/>
    <w:rsid w:val="001E4F18"/>
    <w:rsid w:val="001F14B5"/>
    <w:rsid w:val="0020517B"/>
    <w:rsid w:val="002303C8"/>
    <w:rsid w:val="00231AA7"/>
    <w:rsid w:val="00271EC8"/>
    <w:rsid w:val="00294D85"/>
    <w:rsid w:val="002E0555"/>
    <w:rsid w:val="002F0CC5"/>
    <w:rsid w:val="00300552"/>
    <w:rsid w:val="00317D39"/>
    <w:rsid w:val="003301E8"/>
    <w:rsid w:val="00343BE5"/>
    <w:rsid w:val="00361E37"/>
    <w:rsid w:val="003C7F57"/>
    <w:rsid w:val="003F132D"/>
    <w:rsid w:val="003F1C14"/>
    <w:rsid w:val="00405B65"/>
    <w:rsid w:val="00445B4E"/>
    <w:rsid w:val="00447884"/>
    <w:rsid w:val="00473F22"/>
    <w:rsid w:val="004A48C4"/>
    <w:rsid w:val="004E105D"/>
    <w:rsid w:val="004E297D"/>
    <w:rsid w:val="0051054D"/>
    <w:rsid w:val="00536AFD"/>
    <w:rsid w:val="0054207F"/>
    <w:rsid w:val="0054478B"/>
    <w:rsid w:val="00552DB8"/>
    <w:rsid w:val="0055763F"/>
    <w:rsid w:val="00581635"/>
    <w:rsid w:val="00582712"/>
    <w:rsid w:val="00584B95"/>
    <w:rsid w:val="005B5AA1"/>
    <w:rsid w:val="005C1CAB"/>
    <w:rsid w:val="005C4E12"/>
    <w:rsid w:val="005D416D"/>
    <w:rsid w:val="00610DD3"/>
    <w:rsid w:val="006364A7"/>
    <w:rsid w:val="00647ADC"/>
    <w:rsid w:val="006565B2"/>
    <w:rsid w:val="006A0A68"/>
    <w:rsid w:val="006C6A29"/>
    <w:rsid w:val="006E3FFB"/>
    <w:rsid w:val="00735C01"/>
    <w:rsid w:val="0076417F"/>
    <w:rsid w:val="0076731D"/>
    <w:rsid w:val="00770850"/>
    <w:rsid w:val="007754AD"/>
    <w:rsid w:val="0078200B"/>
    <w:rsid w:val="00787D38"/>
    <w:rsid w:val="00814FBE"/>
    <w:rsid w:val="00817D7A"/>
    <w:rsid w:val="008347AE"/>
    <w:rsid w:val="0083658B"/>
    <w:rsid w:val="00840187"/>
    <w:rsid w:val="0085379C"/>
    <w:rsid w:val="00866346"/>
    <w:rsid w:val="00897645"/>
    <w:rsid w:val="008A0697"/>
    <w:rsid w:val="008B149F"/>
    <w:rsid w:val="008B406D"/>
    <w:rsid w:val="008C6D2C"/>
    <w:rsid w:val="008D68C9"/>
    <w:rsid w:val="008E45EE"/>
    <w:rsid w:val="00923453"/>
    <w:rsid w:val="009376DB"/>
    <w:rsid w:val="00945A49"/>
    <w:rsid w:val="00986830"/>
    <w:rsid w:val="009C3A2A"/>
    <w:rsid w:val="009D1670"/>
    <w:rsid w:val="009D32AE"/>
    <w:rsid w:val="009D5CC9"/>
    <w:rsid w:val="00A12D08"/>
    <w:rsid w:val="00A470A0"/>
    <w:rsid w:val="00A47450"/>
    <w:rsid w:val="00A61DD4"/>
    <w:rsid w:val="00A63DBE"/>
    <w:rsid w:val="00A668FC"/>
    <w:rsid w:val="00AB7DDB"/>
    <w:rsid w:val="00AD202A"/>
    <w:rsid w:val="00B11051"/>
    <w:rsid w:val="00B65E87"/>
    <w:rsid w:val="00B70763"/>
    <w:rsid w:val="00B72F04"/>
    <w:rsid w:val="00B86FC3"/>
    <w:rsid w:val="00C04461"/>
    <w:rsid w:val="00C067CA"/>
    <w:rsid w:val="00C34AFE"/>
    <w:rsid w:val="00C518D9"/>
    <w:rsid w:val="00C63702"/>
    <w:rsid w:val="00C7272C"/>
    <w:rsid w:val="00C8275E"/>
    <w:rsid w:val="00C8620E"/>
    <w:rsid w:val="00C97A2F"/>
    <w:rsid w:val="00CC1C38"/>
    <w:rsid w:val="00D06AF1"/>
    <w:rsid w:val="00D22054"/>
    <w:rsid w:val="00D2248F"/>
    <w:rsid w:val="00D23A13"/>
    <w:rsid w:val="00D41D53"/>
    <w:rsid w:val="00D42315"/>
    <w:rsid w:val="00D4495C"/>
    <w:rsid w:val="00D519A3"/>
    <w:rsid w:val="00D93134"/>
    <w:rsid w:val="00DA287D"/>
    <w:rsid w:val="00DD613A"/>
    <w:rsid w:val="00E224E0"/>
    <w:rsid w:val="00E51002"/>
    <w:rsid w:val="00E52C1B"/>
    <w:rsid w:val="00E93A19"/>
    <w:rsid w:val="00E96189"/>
    <w:rsid w:val="00EA6901"/>
    <w:rsid w:val="00EB59B6"/>
    <w:rsid w:val="00EC26AF"/>
    <w:rsid w:val="00EC3FAA"/>
    <w:rsid w:val="00F1111F"/>
    <w:rsid w:val="00F25E51"/>
    <w:rsid w:val="00F447EC"/>
    <w:rsid w:val="00F566AD"/>
    <w:rsid w:val="00FA7D6A"/>
    <w:rsid w:val="00FC634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7" type="connector" idref="#_x0000_s1032"/>
        <o:r id="V:Rule8" type="connector" idref="#_x0000_s1041"/>
        <o:r id="V:Rule9" type="connector" idref="#_x0000_s1037"/>
        <o:r id="V:Rule10" type="connector" idref="#_x0000_s1040"/>
        <o:r id="V:Rule11" type="connector" idref="#_x0000_s1036"/>
        <o:r id="V:Rule12" type="connector" idref="#_x0000_s1034"/>
      </o:rules>
    </o:shapelayout>
  </w:shapeDefaults>
  <w:decimalSymbol w:val="."/>
  <w:listSeparator w:val=","/>
  <w14:docId w14:val="753EBACB"/>
  <w15:chartTrackingRefBased/>
  <w15:docId w15:val="{52305F76-8E0E-4625-9B26-B8820A46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34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C6346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C6346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FC6346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FC6346"/>
    <w:pPr>
      <w:keepNext/>
      <w:outlineLvl w:val="3"/>
    </w:pPr>
    <w:rPr>
      <w:vanish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styleId="CommentReference">
    <w:name w:val="annotation reference"/>
    <w:semiHidden/>
    <w:rsid w:val="00FC6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FC6346"/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rsid w:val="00FC6346"/>
    <w:pPr>
      <w:jc w:val="center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rsid w:val="00FC63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rsid w:val="00FC63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0"/>
      <w:szCs w:val="20"/>
      <w:lang w:val="en-GB" w:eastAsia="x-none"/>
    </w:rPr>
  </w:style>
  <w:style w:type="table" w:styleId="TableGrid">
    <w:name w:val="Table Grid"/>
    <w:basedOn w:val="TableNormal"/>
    <w:rsid w:val="00C8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63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plate2003\F10A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76b55d-422e-4664-905d-7ecd8c5cbb88" xsi:nil="true"/>
    <lcf76f155ced4ddcb4097134ff3c332f xmlns="7e03c794-9f37-4a11-9bac-c837e4667e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17" ma:contentTypeDescription="Create a new document." ma:contentTypeScope="" ma:versionID="e7ed0d29b131b0f067458e755cf62845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9dd3e71f94f3d7e3345c3b0be64de147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8f0e62-5b5b-4817-8a0b-34f77048de99}" ma:internalName="TaxCatchAll" ma:showField="CatchAllData" ma:web="3476b55d-422e-4664-905d-7ecd8c5cb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B832E-1A14-4072-8897-006ED7D1ACC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3476b55d-422e-4664-905d-7ecd8c5cbb88"/>
    <ds:schemaRef ds:uri="http://schemas.microsoft.com/office/infopath/2007/PartnerControls"/>
    <ds:schemaRef ds:uri="http://schemas.openxmlformats.org/package/2006/metadata/core-properties"/>
    <ds:schemaRef ds:uri="7e03c794-9f37-4a11-9bac-c837e4667e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948857-F229-492B-85F5-15673C4FB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E3510-E152-4A92-8DC3-C244EAD95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6421E6-AFFA-4A0C-897D-35A2A7336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F10ANEW.dot</Template>
  <TotalTime>1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4B</vt:lpstr>
    </vt:vector>
  </TitlesOfParts>
  <Company>opp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4B</dc:title>
  <dc:subject/>
  <dc:creator>Vaille Anscombe</dc:creator>
  <cp:keywords/>
  <dc:description/>
  <cp:lastModifiedBy>Rebecca Muys (CSV)</cp:lastModifiedBy>
  <cp:revision>2</cp:revision>
  <cp:lastPrinted>2018-10-23T21:06:00Z</cp:lastPrinted>
  <dcterms:created xsi:type="dcterms:W3CDTF">2022-09-27T03:01:00Z</dcterms:created>
  <dcterms:modified xsi:type="dcterms:W3CDTF">2022-09-27T03:01:00Z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0x010100B81459DC82EB2548BF30AD03A9880E83</vt:lpwstr>
  </property>
</Properties>
</file>