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2355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2971"/>
        <w:gridCol w:w="3684"/>
        <w:gridCol w:w="1134"/>
        <w:gridCol w:w="2979"/>
      </w:tblGrid>
      <w:tr w:rsidR="00250EFA" w:rsidRPr="00083E21" w14:paraId="70AFF60D" w14:textId="77777777" w:rsidTr="00590F2A">
        <w:trPr>
          <w:trHeight w:val="540"/>
        </w:trPr>
        <w:tc>
          <w:tcPr>
            <w:tcW w:w="10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BACD68F" w14:textId="7C79415B" w:rsidR="00250EFA" w:rsidRPr="00083E21" w:rsidRDefault="002B7F39" w:rsidP="00590F2A">
            <w:pPr>
              <w:spacing w:after="0"/>
              <w:rPr>
                <w:rFonts w:ascii="Arial" w:hAnsi="Arial" w:cs="Arial"/>
                <w:b/>
                <w:bCs/>
                <w:color w:val="FFFFFF" w:themeColor="background1"/>
                <w:szCs w:val="20"/>
              </w:rPr>
            </w:pPr>
            <w:r w:rsidRPr="00083E21">
              <w:rPr>
                <w:rFonts w:ascii="Arial" w:hAnsi="Arial" w:cs="Arial"/>
                <w:b/>
                <w:bCs/>
                <w:color w:val="FFFFFF" w:themeColor="background1"/>
                <w:szCs w:val="20"/>
              </w:rPr>
              <w:t xml:space="preserve">About the </w:t>
            </w:r>
            <w:r w:rsidR="00083E21" w:rsidRPr="00083E21">
              <w:rPr>
                <w:rFonts w:ascii="Arial" w:hAnsi="Arial" w:cs="Arial"/>
                <w:b/>
                <w:bCs/>
                <w:color w:val="FFFFFF" w:themeColor="background1"/>
                <w:szCs w:val="20"/>
              </w:rPr>
              <w:t>family violence intervention order application</w:t>
            </w:r>
          </w:p>
        </w:tc>
      </w:tr>
      <w:tr w:rsidR="00356C20" w:rsidRPr="00CF01E6" w14:paraId="42BED900" w14:textId="77777777" w:rsidTr="00590F2A">
        <w:trPr>
          <w:trHeight w:val="454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B2A13D1" w14:textId="71B94394" w:rsidR="00356C20" w:rsidRPr="00F26245" w:rsidRDefault="00356C20" w:rsidP="00590F2A">
            <w:pPr>
              <w:tabs>
                <w:tab w:val="right" w:pos="8892"/>
              </w:tabs>
              <w:spacing w:before="120" w:after="120" w:line="240" w:lineRule="auto"/>
              <w:rPr>
                <w:rFonts w:ascii="Arial" w:hAnsi="Arial" w:cs="Arial"/>
                <w:b/>
                <w:szCs w:val="20"/>
              </w:rPr>
            </w:pPr>
            <w:r w:rsidRPr="00F26245">
              <w:rPr>
                <w:rFonts w:ascii="Arial" w:hAnsi="Arial" w:cs="Arial"/>
                <w:b/>
                <w:szCs w:val="20"/>
              </w:rPr>
              <w:t xml:space="preserve">In the </w:t>
            </w:r>
            <w:r w:rsidR="00906937">
              <w:rPr>
                <w:rFonts w:ascii="Arial" w:hAnsi="Arial" w:cs="Arial"/>
                <w:b/>
                <w:szCs w:val="20"/>
              </w:rPr>
              <w:t>Children’s</w:t>
            </w:r>
            <w:r w:rsidRPr="00F26245">
              <w:rPr>
                <w:rFonts w:ascii="Arial" w:hAnsi="Arial" w:cs="Arial"/>
                <w:b/>
                <w:szCs w:val="20"/>
              </w:rPr>
              <w:t xml:space="preserve"> Court at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47268C" w14:textId="77777777" w:rsidR="00356C20" w:rsidRPr="00F26245" w:rsidRDefault="00356C20" w:rsidP="00590F2A">
            <w:pPr>
              <w:tabs>
                <w:tab w:val="right" w:pos="8892"/>
              </w:tabs>
              <w:spacing w:before="120" w:after="120" w:line="240" w:lineRule="auto"/>
              <w:rPr>
                <w:rFonts w:ascii="Arial" w:hAnsi="Arial" w:cs="Arial"/>
                <w:b/>
                <w:szCs w:val="20"/>
              </w:rPr>
            </w:pPr>
            <w:r w:rsidRPr="00F26245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245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F26245">
              <w:rPr>
                <w:rFonts w:ascii="Arial" w:hAnsi="Arial" w:cs="Arial"/>
                <w:szCs w:val="20"/>
              </w:rPr>
            </w:r>
            <w:r w:rsidRPr="00F26245">
              <w:rPr>
                <w:rFonts w:ascii="Arial" w:hAnsi="Arial" w:cs="Arial"/>
                <w:szCs w:val="20"/>
              </w:rPr>
              <w:fldChar w:fldCharType="separate"/>
            </w:r>
            <w:r w:rsidRPr="00F26245">
              <w:rPr>
                <w:rFonts w:ascii="Arial" w:hAnsi="Arial" w:cs="Arial"/>
                <w:noProof/>
                <w:szCs w:val="20"/>
              </w:rPr>
              <w:t> </w:t>
            </w:r>
            <w:r w:rsidRPr="00F26245">
              <w:rPr>
                <w:rFonts w:ascii="Arial" w:hAnsi="Arial" w:cs="Arial"/>
                <w:noProof/>
                <w:szCs w:val="20"/>
              </w:rPr>
              <w:t> </w:t>
            </w:r>
            <w:r w:rsidRPr="00F26245">
              <w:rPr>
                <w:rFonts w:ascii="Arial" w:hAnsi="Arial" w:cs="Arial"/>
                <w:noProof/>
                <w:szCs w:val="20"/>
              </w:rPr>
              <w:t> </w:t>
            </w:r>
            <w:r w:rsidRPr="00F26245">
              <w:rPr>
                <w:rFonts w:ascii="Arial" w:hAnsi="Arial" w:cs="Arial"/>
                <w:noProof/>
                <w:szCs w:val="20"/>
              </w:rPr>
              <w:t> </w:t>
            </w:r>
            <w:r w:rsidRPr="00F26245">
              <w:rPr>
                <w:rFonts w:ascii="Arial" w:hAnsi="Arial" w:cs="Arial"/>
                <w:noProof/>
                <w:szCs w:val="20"/>
              </w:rPr>
              <w:t> </w:t>
            </w:r>
            <w:r w:rsidRPr="00F26245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C9E98CE" w14:textId="77777777" w:rsidR="00356C20" w:rsidRPr="00F26245" w:rsidRDefault="00356C20" w:rsidP="00590F2A">
            <w:pPr>
              <w:tabs>
                <w:tab w:val="right" w:pos="8892"/>
              </w:tabs>
              <w:spacing w:before="120" w:after="120" w:line="240" w:lineRule="auto"/>
              <w:rPr>
                <w:rFonts w:ascii="Arial" w:hAnsi="Arial" w:cs="Arial"/>
                <w:b/>
                <w:szCs w:val="20"/>
              </w:rPr>
            </w:pPr>
            <w:r w:rsidRPr="00F26245">
              <w:rPr>
                <w:rFonts w:ascii="Arial" w:hAnsi="Arial" w:cs="Arial"/>
                <w:b/>
                <w:szCs w:val="20"/>
              </w:rPr>
              <w:t>Case no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90FC6" w14:textId="77777777" w:rsidR="00356C20" w:rsidRPr="00F26245" w:rsidRDefault="00356C20" w:rsidP="00590F2A">
            <w:pPr>
              <w:tabs>
                <w:tab w:val="right" w:pos="8892"/>
              </w:tabs>
              <w:spacing w:before="120" w:after="120" w:line="240" w:lineRule="auto"/>
              <w:rPr>
                <w:rFonts w:ascii="Arial" w:hAnsi="Arial" w:cs="Arial"/>
                <w:b/>
                <w:szCs w:val="20"/>
              </w:rPr>
            </w:pPr>
            <w:r w:rsidRPr="00F26245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245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F26245">
              <w:rPr>
                <w:rFonts w:ascii="Arial" w:hAnsi="Arial" w:cs="Arial"/>
                <w:szCs w:val="20"/>
              </w:rPr>
            </w:r>
            <w:r w:rsidRPr="00F26245">
              <w:rPr>
                <w:rFonts w:ascii="Arial" w:hAnsi="Arial" w:cs="Arial"/>
                <w:szCs w:val="20"/>
              </w:rPr>
              <w:fldChar w:fldCharType="separate"/>
            </w:r>
            <w:r w:rsidRPr="00F26245">
              <w:rPr>
                <w:rFonts w:ascii="Arial" w:hAnsi="Arial" w:cs="Arial"/>
                <w:noProof/>
                <w:szCs w:val="20"/>
              </w:rPr>
              <w:t> </w:t>
            </w:r>
            <w:r w:rsidRPr="00F26245">
              <w:rPr>
                <w:rFonts w:ascii="Arial" w:hAnsi="Arial" w:cs="Arial"/>
                <w:noProof/>
                <w:szCs w:val="20"/>
              </w:rPr>
              <w:t> </w:t>
            </w:r>
            <w:r w:rsidRPr="00F26245">
              <w:rPr>
                <w:rFonts w:ascii="Arial" w:hAnsi="Arial" w:cs="Arial"/>
                <w:noProof/>
                <w:szCs w:val="20"/>
              </w:rPr>
              <w:t> </w:t>
            </w:r>
            <w:r w:rsidRPr="00F26245">
              <w:rPr>
                <w:rFonts w:ascii="Arial" w:hAnsi="Arial" w:cs="Arial"/>
                <w:noProof/>
                <w:szCs w:val="20"/>
              </w:rPr>
              <w:t> </w:t>
            </w:r>
            <w:r w:rsidRPr="00F26245">
              <w:rPr>
                <w:rFonts w:ascii="Arial" w:hAnsi="Arial" w:cs="Arial"/>
                <w:noProof/>
                <w:szCs w:val="20"/>
              </w:rPr>
              <w:t> </w:t>
            </w:r>
            <w:r w:rsidRPr="00F26245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356C20" w:rsidRPr="00CF01E6" w14:paraId="18601F0E" w14:textId="77777777" w:rsidTr="00590F2A">
        <w:trPr>
          <w:trHeight w:val="454"/>
        </w:trPr>
        <w:tc>
          <w:tcPr>
            <w:tcW w:w="29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63C297A" w14:textId="70C3BF26" w:rsidR="00356C20" w:rsidRPr="00F26245" w:rsidRDefault="006E7B5E" w:rsidP="00590F2A">
            <w:pPr>
              <w:tabs>
                <w:tab w:val="right" w:pos="8892"/>
              </w:tabs>
              <w:spacing w:before="120" w:after="120" w:line="240" w:lineRule="auto"/>
              <w:rPr>
                <w:rFonts w:ascii="Arial" w:hAnsi="Arial" w:cs="Arial"/>
                <w:b/>
                <w:szCs w:val="20"/>
              </w:rPr>
            </w:pPr>
            <w:bookmarkStart w:id="0" w:name="_Hlk120706227"/>
            <w:r>
              <w:rPr>
                <w:rFonts w:ascii="Arial" w:hAnsi="Arial" w:cs="Arial"/>
                <w:b/>
                <w:szCs w:val="20"/>
              </w:rPr>
              <w:t>Your n</w:t>
            </w:r>
            <w:r w:rsidR="00356C20">
              <w:rPr>
                <w:rFonts w:ascii="Arial" w:hAnsi="Arial" w:cs="Arial"/>
                <w:b/>
                <w:szCs w:val="20"/>
              </w:rPr>
              <w:t>ame</w:t>
            </w:r>
          </w:p>
        </w:tc>
        <w:tc>
          <w:tcPr>
            <w:tcW w:w="7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D0FF613" w14:textId="1E79DBAC" w:rsidR="00356C20" w:rsidRPr="00F26245" w:rsidRDefault="00356C20" w:rsidP="00590F2A">
            <w:pPr>
              <w:tabs>
                <w:tab w:val="right" w:pos="8892"/>
              </w:tabs>
              <w:spacing w:before="120" w:after="120" w:line="240" w:lineRule="auto"/>
              <w:rPr>
                <w:rFonts w:ascii="Arial" w:hAnsi="Arial" w:cs="Arial"/>
                <w:b/>
                <w:szCs w:val="20"/>
              </w:rPr>
            </w:pPr>
            <w:r w:rsidRPr="00F26245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245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F26245">
              <w:rPr>
                <w:rFonts w:ascii="Arial" w:hAnsi="Arial" w:cs="Arial"/>
                <w:szCs w:val="20"/>
              </w:rPr>
            </w:r>
            <w:r w:rsidRPr="00F26245">
              <w:rPr>
                <w:rFonts w:ascii="Arial" w:hAnsi="Arial" w:cs="Arial"/>
                <w:szCs w:val="20"/>
              </w:rPr>
              <w:fldChar w:fldCharType="separate"/>
            </w:r>
            <w:r w:rsidRPr="00F26245">
              <w:rPr>
                <w:rFonts w:ascii="Arial" w:hAnsi="Arial" w:cs="Arial"/>
                <w:noProof/>
                <w:szCs w:val="20"/>
              </w:rPr>
              <w:t> </w:t>
            </w:r>
            <w:r w:rsidRPr="00F26245">
              <w:rPr>
                <w:rFonts w:ascii="Arial" w:hAnsi="Arial" w:cs="Arial"/>
                <w:noProof/>
                <w:szCs w:val="20"/>
              </w:rPr>
              <w:t> </w:t>
            </w:r>
            <w:r w:rsidRPr="00F26245">
              <w:rPr>
                <w:rFonts w:ascii="Arial" w:hAnsi="Arial" w:cs="Arial"/>
                <w:noProof/>
                <w:szCs w:val="20"/>
              </w:rPr>
              <w:t> </w:t>
            </w:r>
            <w:r w:rsidRPr="00F26245">
              <w:rPr>
                <w:rFonts w:ascii="Arial" w:hAnsi="Arial" w:cs="Arial"/>
                <w:noProof/>
                <w:szCs w:val="20"/>
              </w:rPr>
              <w:t> </w:t>
            </w:r>
            <w:r w:rsidRPr="00F26245">
              <w:rPr>
                <w:rFonts w:ascii="Arial" w:hAnsi="Arial" w:cs="Arial"/>
                <w:noProof/>
                <w:szCs w:val="20"/>
              </w:rPr>
              <w:t> </w:t>
            </w:r>
            <w:r w:rsidRPr="00F26245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bookmarkEnd w:id="0"/>
      <w:tr w:rsidR="00FB26B0" w:rsidRPr="00CF01E6" w14:paraId="2B4896C6" w14:textId="77777777" w:rsidTr="00590F2A">
        <w:trPr>
          <w:trHeight w:val="454"/>
        </w:trPr>
        <w:tc>
          <w:tcPr>
            <w:tcW w:w="29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A942225" w14:textId="2B4A6382" w:rsidR="00FB26B0" w:rsidRPr="00F26245" w:rsidRDefault="00FB26B0" w:rsidP="00590F2A">
            <w:pPr>
              <w:tabs>
                <w:tab w:val="right" w:pos="8892"/>
              </w:tabs>
              <w:spacing w:before="120" w:after="120"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You are the</w:t>
            </w:r>
          </w:p>
        </w:tc>
        <w:tc>
          <w:tcPr>
            <w:tcW w:w="3684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FEEB8E9" w14:textId="16A02B74" w:rsidR="00FB26B0" w:rsidRPr="00F26245" w:rsidRDefault="00FB26B0" w:rsidP="00590F2A">
            <w:pPr>
              <w:tabs>
                <w:tab w:val="right" w:pos="8892"/>
              </w:tabs>
              <w:spacing w:before="120" w:after="120"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"/>
            <w:r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E668B8">
              <w:rPr>
                <w:rFonts w:ascii="Arial" w:hAnsi="Arial" w:cs="Arial"/>
                <w:szCs w:val="20"/>
              </w:rPr>
            </w:r>
            <w:r w:rsidR="00E668B8"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szCs w:val="20"/>
              </w:rPr>
              <w:fldChar w:fldCharType="end"/>
            </w:r>
            <w:bookmarkEnd w:id="1"/>
            <w:r>
              <w:rPr>
                <w:rFonts w:ascii="Arial" w:hAnsi="Arial" w:cs="Arial"/>
                <w:szCs w:val="20"/>
              </w:rPr>
              <w:t xml:space="preserve"> Applicant</w:t>
            </w:r>
            <w:r w:rsidR="004B3711">
              <w:rPr>
                <w:rFonts w:ascii="Arial" w:hAnsi="Arial" w:cs="Arial"/>
                <w:szCs w:val="20"/>
              </w:rPr>
              <w:t xml:space="preserve"> </w:t>
            </w:r>
            <w:r w:rsidR="00C575EF">
              <w:rPr>
                <w:rFonts w:ascii="Arial" w:hAnsi="Arial" w:cs="Arial"/>
                <w:szCs w:val="20"/>
              </w:rPr>
              <w:t xml:space="preserve">for the intervention order </w:t>
            </w:r>
            <w:r w:rsidR="004B3711">
              <w:rPr>
                <w:rFonts w:ascii="Arial" w:hAnsi="Arial" w:cs="Arial"/>
                <w:szCs w:val="20"/>
              </w:rPr>
              <w:t>(</w:t>
            </w:r>
            <w:r w:rsidR="00716D61">
              <w:rPr>
                <w:rFonts w:ascii="Arial" w:hAnsi="Arial" w:cs="Arial"/>
                <w:szCs w:val="20"/>
              </w:rPr>
              <w:t>non-police</w:t>
            </w:r>
            <w:r w:rsidR="004B3711">
              <w:rPr>
                <w:rFonts w:ascii="Arial" w:hAnsi="Arial" w:cs="Arial"/>
                <w:szCs w:val="20"/>
              </w:rPr>
              <w:t>)</w:t>
            </w:r>
          </w:p>
        </w:tc>
        <w:tc>
          <w:tcPr>
            <w:tcW w:w="411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D7BBB2" w14:textId="0084D151" w:rsidR="00FB26B0" w:rsidRPr="00F26245" w:rsidRDefault="00FB26B0" w:rsidP="00590F2A">
            <w:pPr>
              <w:tabs>
                <w:tab w:val="clear" w:pos="340"/>
                <w:tab w:val="right" w:pos="8892"/>
              </w:tabs>
              <w:spacing w:before="120" w:after="120" w:line="240" w:lineRule="auto"/>
              <w:ind w:firstLine="1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E668B8">
              <w:rPr>
                <w:rFonts w:ascii="Arial" w:hAnsi="Arial" w:cs="Arial"/>
                <w:szCs w:val="20"/>
              </w:rPr>
            </w:r>
            <w:r w:rsidR="00E668B8"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szCs w:val="20"/>
              </w:rPr>
              <w:fldChar w:fldCharType="end"/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="004B3711">
              <w:rPr>
                <w:rFonts w:ascii="Arial" w:hAnsi="Arial" w:cs="Arial"/>
                <w:szCs w:val="20"/>
              </w:rPr>
              <w:t xml:space="preserve">Police Applicant </w:t>
            </w:r>
            <w:r w:rsidR="00C575EF">
              <w:rPr>
                <w:rFonts w:ascii="Arial" w:hAnsi="Arial" w:cs="Arial"/>
                <w:szCs w:val="20"/>
              </w:rPr>
              <w:t>for the intervention order</w:t>
            </w:r>
            <w:r w:rsidR="004B3711">
              <w:rPr>
                <w:rFonts w:ascii="Arial" w:hAnsi="Arial" w:cs="Arial"/>
                <w:szCs w:val="20"/>
              </w:rPr>
              <w:t xml:space="preserve">             </w:t>
            </w:r>
          </w:p>
        </w:tc>
      </w:tr>
      <w:tr w:rsidR="00DF4A3A" w:rsidRPr="00CF01E6" w14:paraId="5C665B42" w14:textId="77777777" w:rsidTr="00590F2A">
        <w:trPr>
          <w:trHeight w:val="454"/>
        </w:trPr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658D30A" w14:textId="56B072D6" w:rsidR="00DF4A3A" w:rsidRPr="00563139" w:rsidRDefault="00FE3000" w:rsidP="00590F2A">
            <w:pPr>
              <w:spacing w:before="120" w:after="120" w:line="240" w:lineRule="auto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Respondent’s</w:t>
            </w:r>
            <w:r w:rsidR="00DF4A3A">
              <w:rPr>
                <w:rFonts w:ascii="Arial" w:hAnsi="Arial" w:cs="Arial"/>
                <w:b/>
                <w:bCs/>
                <w:szCs w:val="20"/>
              </w:rPr>
              <w:t xml:space="preserve"> name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A4FC0E" w14:textId="77777777" w:rsidR="00DF4A3A" w:rsidRPr="00563139" w:rsidRDefault="00DF4A3A" w:rsidP="00590F2A">
            <w:pPr>
              <w:spacing w:before="120" w:after="120" w:line="240" w:lineRule="auto"/>
              <w:rPr>
                <w:rFonts w:ascii="Arial" w:hAnsi="Arial" w:cs="Arial"/>
                <w:b/>
                <w:szCs w:val="20"/>
              </w:rPr>
            </w:pPr>
            <w:r w:rsidRPr="00563139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3139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563139">
              <w:rPr>
                <w:rFonts w:ascii="Arial" w:hAnsi="Arial" w:cs="Arial"/>
                <w:szCs w:val="20"/>
              </w:rPr>
            </w:r>
            <w:r w:rsidRPr="00563139">
              <w:rPr>
                <w:rFonts w:ascii="Arial" w:hAnsi="Arial" w:cs="Arial"/>
                <w:szCs w:val="20"/>
              </w:rPr>
              <w:fldChar w:fldCharType="separate"/>
            </w:r>
            <w:r w:rsidRPr="00563139">
              <w:rPr>
                <w:rFonts w:ascii="Arial" w:hAnsi="Arial" w:cs="Arial"/>
                <w:noProof/>
                <w:szCs w:val="20"/>
              </w:rPr>
              <w:t> </w:t>
            </w:r>
            <w:r w:rsidRPr="00563139">
              <w:rPr>
                <w:rFonts w:ascii="Arial" w:hAnsi="Arial" w:cs="Arial"/>
                <w:noProof/>
                <w:szCs w:val="20"/>
              </w:rPr>
              <w:t> </w:t>
            </w:r>
            <w:r w:rsidRPr="00563139">
              <w:rPr>
                <w:rFonts w:ascii="Arial" w:hAnsi="Arial" w:cs="Arial"/>
                <w:noProof/>
                <w:szCs w:val="20"/>
              </w:rPr>
              <w:t> </w:t>
            </w:r>
            <w:r w:rsidRPr="00563139">
              <w:rPr>
                <w:rFonts w:ascii="Arial" w:hAnsi="Arial" w:cs="Arial"/>
                <w:noProof/>
                <w:szCs w:val="20"/>
              </w:rPr>
              <w:t> </w:t>
            </w:r>
            <w:r w:rsidRPr="00563139">
              <w:rPr>
                <w:rFonts w:ascii="Arial" w:hAnsi="Arial" w:cs="Arial"/>
                <w:noProof/>
                <w:szCs w:val="20"/>
              </w:rPr>
              <w:t> </w:t>
            </w:r>
            <w:r w:rsidRPr="00563139">
              <w:rPr>
                <w:rFonts w:ascii="Arial" w:hAnsi="Arial" w:cs="Arial"/>
                <w:szCs w:val="20"/>
              </w:rPr>
              <w:fldChar w:fldCharType="end"/>
            </w:r>
          </w:p>
        </w:tc>
      </w:tr>
    </w:tbl>
    <w:p w14:paraId="255F3B5E" w14:textId="2835C4F1" w:rsidR="00356C20" w:rsidRDefault="00C44EC0" w:rsidP="00590F2A">
      <w:pPr>
        <w:pStyle w:val="Heading2"/>
        <w:rPr>
          <w:sz w:val="10"/>
          <w:szCs w:val="10"/>
        </w:rPr>
      </w:pPr>
      <w:r w:rsidRPr="0088062A">
        <w:rPr>
          <w:rFonts w:ascii="Arial" w:hAnsi="Arial" w:cs="Arial"/>
          <w:b w:val="0"/>
          <w:noProof/>
          <w:color w:val="FFFFFF"/>
          <w:szCs w:val="20"/>
        </w:rPr>
        <w:drawing>
          <wp:anchor distT="0" distB="0" distL="114300" distR="114300" simplePos="0" relativeHeight="251659264" behindDoc="0" locked="0" layoutInCell="1" allowOverlap="1" wp14:anchorId="0997C1EA" wp14:editId="286570ED">
            <wp:simplePos x="0" y="0"/>
            <wp:positionH relativeFrom="column">
              <wp:posOffset>501015</wp:posOffset>
            </wp:positionH>
            <wp:positionV relativeFrom="paragraph">
              <wp:posOffset>36195</wp:posOffset>
            </wp:positionV>
            <wp:extent cx="579120" cy="6667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7912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052F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2D9BEA" wp14:editId="160D090F">
                <wp:simplePos x="0" y="0"/>
                <wp:positionH relativeFrom="margin">
                  <wp:align>right</wp:align>
                </wp:positionH>
                <wp:positionV relativeFrom="paragraph">
                  <wp:posOffset>-91881</wp:posOffset>
                </wp:positionV>
                <wp:extent cx="6846073" cy="1216550"/>
                <wp:effectExtent l="0" t="0" r="0" b="317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6073" cy="1216550"/>
                        </a:xfrm>
                        <a:prstGeom prst="rect">
                          <a:avLst/>
                        </a:prstGeom>
                        <a:solidFill>
                          <a:srgbClr val="7ED4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552A42" w14:textId="77777777" w:rsidR="0013052F" w:rsidRPr="007C7094" w:rsidRDefault="0013052F" w:rsidP="0013052F">
                            <w:pPr>
                              <w:spacing w:after="60"/>
                              <w:ind w:left="2880" w:firstLine="720"/>
                              <w:jc w:val="right"/>
                              <w:rPr>
                                <w:rFonts w:ascii="Arial" w:hAnsi="Arial" w:cs="Arial"/>
                                <w:b/>
                                <w:color w:val="FFFFFF"/>
                                <w:sz w:val="18"/>
                                <w:szCs w:val="18"/>
                              </w:rPr>
                            </w:pPr>
                            <w:bookmarkStart w:id="2" w:name="_Hlk149569674"/>
                            <w:bookmarkStart w:id="3" w:name="_Hlk149569675"/>
                            <w:r w:rsidRPr="007C7094">
                              <w:rPr>
                                <w:rFonts w:ascii="Arial" w:hAnsi="Arial" w:cs="Arial"/>
                                <w:b/>
                                <w:color w:val="FFFFFF"/>
                                <w:sz w:val="18"/>
                                <w:szCs w:val="18"/>
                              </w:rPr>
                              <w:t>Form FVIO9</w:t>
                            </w:r>
                          </w:p>
                          <w:p w14:paraId="0A5BEA9D" w14:textId="29A95963" w:rsidR="0013052F" w:rsidRDefault="002A6861" w:rsidP="002A6861">
                            <w:pPr>
                              <w:spacing w:after="60"/>
                              <w:ind w:left="2880"/>
                              <w:jc w:val="right"/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tab/>
                            </w:r>
                            <w:r w:rsidR="0013052F"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  <w:t>NOTICE</w:t>
                            </w:r>
                            <w:r w:rsidR="00016447"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97802"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  <w:t>–</w:t>
                            </w:r>
                            <w:r w:rsidR="0013052F"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97802"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APPLICATION </w:t>
                            </w:r>
                            <w:r w:rsidR="0013052F"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  <w:t>F</w:t>
                            </w:r>
                            <w:r w:rsidR="00297802"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  <w:t>OR LEAVE TO</w:t>
                            </w:r>
                            <w:r w:rsidR="001D26CF"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3052F"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  <w:t>WITHDRAW AN</w:t>
                            </w:r>
                            <w:r w:rsidR="00DD5FBD"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D26CF"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  <w:t>APPLICATION</w:t>
                            </w:r>
                          </w:p>
                          <w:p w14:paraId="06AA748B" w14:textId="41E60B07" w:rsidR="002A6861" w:rsidRPr="002A6861" w:rsidRDefault="002A6861" w:rsidP="002A6861">
                            <w:pPr>
                              <w:spacing w:after="60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  <w:tab/>
                            </w:r>
                            <w:r w:rsidR="0073092B">
                              <w:rPr>
                                <w:rFonts w:ascii="Arial" w:hAnsi="Arial" w:cs="Arial"/>
                                <w:i/>
                                <w:color w:val="FFFFFF"/>
                                <w:sz w:val="16"/>
                                <w:szCs w:val="16"/>
                              </w:rPr>
                              <w:t xml:space="preserve">                                     </w:t>
                            </w:r>
                            <w:r w:rsidR="00AD1191" w:rsidRPr="0073092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FFFFFF"/>
                                <w:sz w:val="16"/>
                                <w:szCs w:val="16"/>
                              </w:rPr>
                              <w:t>Children’s Court (</w:t>
                            </w:r>
                            <w:r w:rsidR="0013052F" w:rsidRPr="0073092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FFFFFF"/>
                                <w:sz w:val="16"/>
                                <w:szCs w:val="16"/>
                              </w:rPr>
                              <w:t>Family Violence Protection</w:t>
                            </w:r>
                            <w:r w:rsidR="00612F4A" w:rsidRPr="0073092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FFFFFF"/>
                                <w:sz w:val="16"/>
                                <w:szCs w:val="16"/>
                              </w:rPr>
                              <w:t>) Rules</w:t>
                            </w:r>
                            <w:r w:rsidR="0013052F" w:rsidRPr="0073092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FFFFFF"/>
                                <w:sz w:val="16"/>
                                <w:szCs w:val="16"/>
                              </w:rPr>
                              <w:t xml:space="preserve"> 20</w:t>
                            </w:r>
                            <w:r w:rsidR="00612F4A" w:rsidRPr="0073092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FFFFFF"/>
                                <w:sz w:val="16"/>
                                <w:szCs w:val="16"/>
                              </w:rPr>
                              <w:t>1</w:t>
                            </w:r>
                            <w:r w:rsidR="0013052F" w:rsidRPr="0073092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FFFFFF"/>
                                <w:sz w:val="16"/>
                                <w:szCs w:val="16"/>
                              </w:rPr>
                              <w:t>8</w:t>
                            </w:r>
                            <w:bookmarkEnd w:id="2"/>
                            <w:bookmarkEnd w:id="3"/>
                            <w:r w:rsidR="00612F4A" w:rsidRPr="0073092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FFFFFF"/>
                                <w:sz w:val="16"/>
                                <w:szCs w:val="16"/>
                              </w:rPr>
                              <w:t xml:space="preserve"> Order </w:t>
                            </w:r>
                            <w:r w:rsidR="0073092B" w:rsidRPr="0073092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FFFFFF"/>
                                <w:sz w:val="16"/>
                                <w:szCs w:val="16"/>
                              </w:rPr>
                              <w:t>4</w:t>
                            </w:r>
                            <w:r w:rsidR="00612F4A" w:rsidRPr="0073092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FFFFFF"/>
                                <w:sz w:val="16"/>
                                <w:szCs w:val="16"/>
                              </w:rPr>
                              <w:t>.0</w:t>
                            </w:r>
                            <w:r w:rsidR="0073092B" w:rsidRPr="0073092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FFFFFF"/>
                                <w:sz w:val="16"/>
                                <w:szCs w:val="16"/>
                              </w:rPr>
                              <w:t>7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FFFFF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8062A">
                              <w:rPr>
                                <w:rFonts w:ascii="Arial" w:hAnsi="Arial" w:cs="Arial"/>
                                <w:b/>
                                <w:color w:val="FFFFFF"/>
                                <w:szCs w:val="20"/>
                              </w:rPr>
                              <w:t>Children’s Court of Victoria</w:t>
                            </w:r>
                          </w:p>
                          <w:p w14:paraId="6C11EC7D" w14:textId="77777777" w:rsidR="002A6861" w:rsidRPr="002A6861" w:rsidRDefault="002A6861" w:rsidP="002A6861">
                            <w:pPr>
                              <w:spacing w:after="60"/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2D9BEA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487.85pt;margin-top:-7.25pt;width:539.05pt;height:95.8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" fillcolor="#7ed4a9" stroked="f">
                <v:textbox>
                  <w:txbxContent>
                    <w:p w14:paraId="12552A42" w14:textId="77777777" w:rsidR="0013052F" w:rsidRPr="007C7094" w:rsidRDefault="0013052F" w:rsidP="0013052F">
                      <w:pPr>
                        <w:spacing w:after="60"/>
                        <w:ind w:left="2880" w:firstLine="720"/>
                        <w:jc w:val="right"/>
                        <w:rPr>
                          <w:rFonts w:ascii="Arial" w:hAnsi="Arial" w:cs="Arial"/>
                          <w:b/>
                          <w:color w:val="FFFFFF"/>
                          <w:sz w:val="18"/>
                          <w:szCs w:val="18"/>
                        </w:rPr>
                      </w:pPr>
                      <w:bookmarkStart w:id="4" w:name="_Hlk149569674"/>
                      <w:bookmarkStart w:id="5" w:name="_Hlk149569675"/>
                      <w:r w:rsidRPr="007C7094">
                        <w:rPr>
                          <w:rFonts w:ascii="Arial" w:hAnsi="Arial" w:cs="Arial"/>
                          <w:b/>
                          <w:color w:val="FFFFFF"/>
                          <w:sz w:val="18"/>
                          <w:szCs w:val="18"/>
                        </w:rPr>
                        <w:t>Form FVIO9</w:t>
                      </w:r>
                    </w:p>
                    <w:p w14:paraId="0A5BEA9D" w14:textId="29A95963" w:rsidR="0013052F" w:rsidRDefault="002A6861" w:rsidP="002A6861">
                      <w:pPr>
                        <w:spacing w:after="60"/>
                        <w:ind w:left="2880"/>
                        <w:jc w:val="right"/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FFFFFF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FFFFFF"/>
                          <w:sz w:val="16"/>
                          <w:szCs w:val="16"/>
                        </w:rPr>
                        <w:tab/>
                      </w:r>
                      <w:r w:rsidR="0013052F"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</w:rPr>
                        <w:t>NOTICE</w:t>
                      </w:r>
                      <w:r w:rsidR="00016447"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</w:rPr>
                        <w:t xml:space="preserve"> </w:t>
                      </w:r>
                      <w:r w:rsidR="00297802"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</w:rPr>
                        <w:t>–</w:t>
                      </w:r>
                      <w:r w:rsidR="0013052F"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</w:rPr>
                        <w:t xml:space="preserve"> </w:t>
                      </w:r>
                      <w:r w:rsidR="00297802"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</w:rPr>
                        <w:t xml:space="preserve">APPLICATION </w:t>
                      </w:r>
                      <w:r w:rsidR="0013052F"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</w:rPr>
                        <w:t>F</w:t>
                      </w:r>
                      <w:r w:rsidR="00297802"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</w:rPr>
                        <w:t>OR LEAVE TO</w:t>
                      </w:r>
                      <w:r w:rsidR="001D26CF"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</w:rPr>
                        <w:t xml:space="preserve"> </w:t>
                      </w:r>
                      <w:r w:rsidR="0013052F"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</w:rPr>
                        <w:t>WITHDRAW AN</w:t>
                      </w:r>
                      <w:r w:rsidR="00DD5FBD"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</w:rPr>
                        <w:t xml:space="preserve"> </w:t>
                      </w:r>
                      <w:r w:rsidR="001D26CF"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</w:rPr>
                        <w:t>APPLICATION</w:t>
                      </w:r>
                    </w:p>
                    <w:p w14:paraId="06AA748B" w14:textId="41E60B07" w:rsidR="002A6861" w:rsidRPr="002A6861" w:rsidRDefault="002A6861" w:rsidP="002A6861">
                      <w:pPr>
                        <w:spacing w:after="60"/>
                        <w:rPr>
                          <w:rFonts w:ascii="Arial" w:hAnsi="Arial" w:cs="Arial"/>
                          <w:b/>
                          <w:bCs/>
                          <w:i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</w:rPr>
                        <w:tab/>
                      </w:r>
                      <w:r w:rsidR="0073092B">
                        <w:rPr>
                          <w:rFonts w:ascii="Arial" w:hAnsi="Arial" w:cs="Arial"/>
                          <w:i/>
                          <w:color w:val="FFFFFF"/>
                          <w:sz w:val="16"/>
                          <w:szCs w:val="16"/>
                        </w:rPr>
                        <w:t xml:space="preserve">                                     </w:t>
                      </w:r>
                      <w:r w:rsidR="00AD1191" w:rsidRPr="0073092B">
                        <w:rPr>
                          <w:rFonts w:ascii="Arial" w:hAnsi="Arial" w:cs="Arial"/>
                          <w:b/>
                          <w:bCs/>
                          <w:i/>
                          <w:color w:val="FFFFFF"/>
                          <w:sz w:val="16"/>
                          <w:szCs w:val="16"/>
                        </w:rPr>
                        <w:t>Children’s Court (</w:t>
                      </w:r>
                      <w:r w:rsidR="0013052F" w:rsidRPr="0073092B">
                        <w:rPr>
                          <w:rFonts w:ascii="Arial" w:hAnsi="Arial" w:cs="Arial"/>
                          <w:b/>
                          <w:bCs/>
                          <w:i/>
                          <w:color w:val="FFFFFF"/>
                          <w:sz w:val="16"/>
                          <w:szCs w:val="16"/>
                        </w:rPr>
                        <w:t>Family Violence Protection</w:t>
                      </w:r>
                      <w:r w:rsidR="00612F4A" w:rsidRPr="0073092B">
                        <w:rPr>
                          <w:rFonts w:ascii="Arial" w:hAnsi="Arial" w:cs="Arial"/>
                          <w:b/>
                          <w:bCs/>
                          <w:i/>
                          <w:color w:val="FFFFFF"/>
                          <w:sz w:val="16"/>
                          <w:szCs w:val="16"/>
                        </w:rPr>
                        <w:t>) Rules</w:t>
                      </w:r>
                      <w:r w:rsidR="0013052F" w:rsidRPr="0073092B">
                        <w:rPr>
                          <w:rFonts w:ascii="Arial" w:hAnsi="Arial" w:cs="Arial"/>
                          <w:b/>
                          <w:bCs/>
                          <w:i/>
                          <w:color w:val="FFFFFF"/>
                          <w:sz w:val="16"/>
                          <w:szCs w:val="16"/>
                        </w:rPr>
                        <w:t xml:space="preserve"> 20</w:t>
                      </w:r>
                      <w:r w:rsidR="00612F4A" w:rsidRPr="0073092B">
                        <w:rPr>
                          <w:rFonts w:ascii="Arial" w:hAnsi="Arial" w:cs="Arial"/>
                          <w:b/>
                          <w:bCs/>
                          <w:i/>
                          <w:color w:val="FFFFFF"/>
                          <w:sz w:val="16"/>
                          <w:szCs w:val="16"/>
                        </w:rPr>
                        <w:t>1</w:t>
                      </w:r>
                      <w:r w:rsidR="0013052F" w:rsidRPr="0073092B">
                        <w:rPr>
                          <w:rFonts w:ascii="Arial" w:hAnsi="Arial" w:cs="Arial"/>
                          <w:b/>
                          <w:bCs/>
                          <w:i/>
                          <w:color w:val="FFFFFF"/>
                          <w:sz w:val="16"/>
                          <w:szCs w:val="16"/>
                        </w:rPr>
                        <w:t>8</w:t>
                      </w:r>
                      <w:bookmarkEnd w:id="4"/>
                      <w:bookmarkEnd w:id="5"/>
                      <w:r w:rsidR="00612F4A" w:rsidRPr="0073092B">
                        <w:rPr>
                          <w:rFonts w:ascii="Arial" w:hAnsi="Arial" w:cs="Arial"/>
                          <w:b/>
                          <w:bCs/>
                          <w:i/>
                          <w:color w:val="FFFFFF"/>
                          <w:sz w:val="16"/>
                          <w:szCs w:val="16"/>
                        </w:rPr>
                        <w:t xml:space="preserve"> Order </w:t>
                      </w:r>
                      <w:r w:rsidR="0073092B" w:rsidRPr="0073092B">
                        <w:rPr>
                          <w:rFonts w:ascii="Arial" w:hAnsi="Arial" w:cs="Arial"/>
                          <w:b/>
                          <w:bCs/>
                          <w:i/>
                          <w:color w:val="FFFFFF"/>
                          <w:sz w:val="16"/>
                          <w:szCs w:val="16"/>
                        </w:rPr>
                        <w:t>4</w:t>
                      </w:r>
                      <w:r w:rsidR="00612F4A" w:rsidRPr="0073092B">
                        <w:rPr>
                          <w:rFonts w:ascii="Arial" w:hAnsi="Arial" w:cs="Arial"/>
                          <w:b/>
                          <w:bCs/>
                          <w:i/>
                          <w:color w:val="FFFFFF"/>
                          <w:sz w:val="16"/>
                          <w:szCs w:val="16"/>
                        </w:rPr>
                        <w:t>.0</w:t>
                      </w:r>
                      <w:r w:rsidR="0073092B" w:rsidRPr="0073092B">
                        <w:rPr>
                          <w:rFonts w:ascii="Arial" w:hAnsi="Arial" w:cs="Arial"/>
                          <w:b/>
                          <w:bCs/>
                          <w:i/>
                          <w:color w:val="FFFFFF"/>
                          <w:sz w:val="16"/>
                          <w:szCs w:val="16"/>
                        </w:rPr>
                        <w:t>7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color w:val="FFFFFF"/>
                          <w:sz w:val="16"/>
                          <w:szCs w:val="16"/>
                        </w:rPr>
                        <w:t xml:space="preserve"> </w:t>
                      </w:r>
                      <w:r w:rsidRPr="0088062A">
                        <w:rPr>
                          <w:rFonts w:ascii="Arial" w:hAnsi="Arial" w:cs="Arial"/>
                          <w:b/>
                          <w:color w:val="FFFFFF"/>
                          <w:szCs w:val="20"/>
                        </w:rPr>
                        <w:t>Children’s Court of Victoria</w:t>
                      </w:r>
                    </w:p>
                    <w:p w14:paraId="6C11EC7D" w14:textId="77777777" w:rsidR="002A6861" w:rsidRPr="002A6861" w:rsidRDefault="002A6861" w:rsidP="002A6861">
                      <w:pPr>
                        <w:spacing w:after="60"/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7A89C43" w14:textId="07BA5458" w:rsidR="00590F2A" w:rsidRDefault="00590F2A" w:rsidP="00590F2A"/>
    <w:p w14:paraId="2D156C14" w14:textId="10EB7F1B" w:rsidR="00590F2A" w:rsidRPr="00590F2A" w:rsidRDefault="00590F2A" w:rsidP="00590F2A"/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2982"/>
        <w:gridCol w:w="4536"/>
        <w:gridCol w:w="3255"/>
      </w:tblGrid>
      <w:tr w:rsidR="006E7B5E" w:rsidRPr="006E7B5E" w14:paraId="3BF40051" w14:textId="77777777" w:rsidTr="002403CE">
        <w:trPr>
          <w:trHeight w:val="539"/>
        </w:trPr>
        <w:tc>
          <w:tcPr>
            <w:tcW w:w="10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0353ABD7" w14:textId="56A3A286" w:rsidR="007D5563" w:rsidRPr="006E7B5E" w:rsidRDefault="007D5563" w:rsidP="007D14AF">
            <w:pPr>
              <w:spacing w:after="0"/>
              <w:rPr>
                <w:rFonts w:ascii="Arial" w:hAnsi="Arial" w:cs="Arial"/>
                <w:b/>
                <w:bCs/>
                <w:color w:val="FFFFFF" w:themeColor="background1"/>
                <w:szCs w:val="20"/>
              </w:rPr>
            </w:pPr>
            <w:r w:rsidRPr="006E7B5E">
              <w:rPr>
                <w:rFonts w:ascii="Arial" w:hAnsi="Arial" w:cs="Arial"/>
                <w:b/>
                <w:bCs/>
                <w:color w:val="FFFFFF" w:themeColor="background1"/>
                <w:szCs w:val="20"/>
              </w:rPr>
              <w:t xml:space="preserve">Please tell the </w:t>
            </w:r>
            <w:r w:rsidR="00AC4AE6">
              <w:rPr>
                <w:rFonts w:ascii="Arial" w:hAnsi="Arial" w:cs="Arial"/>
                <w:b/>
                <w:bCs/>
                <w:color w:val="FFFFFF" w:themeColor="background1"/>
                <w:szCs w:val="20"/>
              </w:rPr>
              <w:t>C</w:t>
            </w:r>
            <w:r w:rsidRPr="006E7B5E">
              <w:rPr>
                <w:rFonts w:ascii="Arial" w:hAnsi="Arial" w:cs="Arial"/>
                <w:b/>
                <w:bCs/>
                <w:color w:val="FFFFFF" w:themeColor="background1"/>
                <w:szCs w:val="20"/>
              </w:rPr>
              <w:t>ourt if your email or home address has changed</w:t>
            </w:r>
          </w:p>
        </w:tc>
      </w:tr>
      <w:tr w:rsidR="00E10153" w:rsidRPr="00E10153" w14:paraId="132A0E32" w14:textId="77777777" w:rsidTr="00E10153">
        <w:trPr>
          <w:trHeight w:val="125"/>
        </w:trPr>
        <w:tc>
          <w:tcPr>
            <w:tcW w:w="107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EA14BB" w14:textId="77777777" w:rsidR="00E10153" w:rsidRPr="00E10153" w:rsidRDefault="00E10153" w:rsidP="007D14AF">
            <w:pPr>
              <w:spacing w:after="0"/>
              <w:rPr>
                <w:rFonts w:ascii="Arial" w:hAnsi="Arial" w:cs="Arial"/>
                <w:b/>
                <w:bCs/>
                <w:color w:val="25408F" w:themeColor="accent6"/>
                <w:sz w:val="10"/>
                <w:szCs w:val="10"/>
              </w:rPr>
            </w:pPr>
          </w:p>
        </w:tc>
      </w:tr>
      <w:tr w:rsidR="006347A0" w:rsidRPr="006347A0" w14:paraId="452EE8E2" w14:textId="77777777" w:rsidTr="002403CE">
        <w:trPr>
          <w:trHeight w:val="539"/>
        </w:trPr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B62B7B7" w14:textId="4ED8A187" w:rsidR="006347A0" w:rsidRPr="006347A0" w:rsidRDefault="006347A0" w:rsidP="007D14AF">
            <w:pPr>
              <w:spacing w:after="0"/>
              <w:rPr>
                <w:rFonts w:ascii="Arial" w:hAnsi="Arial" w:cs="Arial"/>
                <w:b/>
                <w:bCs/>
                <w:color w:val="FFFFFF" w:themeColor="background1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Cs w:val="20"/>
              </w:rPr>
              <w:t xml:space="preserve">About the </w:t>
            </w:r>
            <w:r w:rsidR="00E10153">
              <w:rPr>
                <w:rFonts w:ascii="Arial" w:hAnsi="Arial" w:cs="Arial"/>
                <w:b/>
                <w:bCs/>
                <w:color w:val="FFFFFF" w:themeColor="background1"/>
                <w:szCs w:val="20"/>
              </w:rPr>
              <w:t>application for leave to withdraw</w:t>
            </w:r>
            <w:r w:rsidR="00BB48EB">
              <w:rPr>
                <w:rFonts w:ascii="Arial" w:hAnsi="Arial" w:cs="Arial"/>
                <w:b/>
                <w:bCs/>
                <w:color w:val="FFFFFF" w:themeColor="background1"/>
                <w:szCs w:val="20"/>
              </w:rPr>
              <w:t xml:space="preserve"> </w:t>
            </w:r>
          </w:p>
        </w:tc>
      </w:tr>
      <w:tr w:rsidR="00D230D1" w:rsidRPr="00CF01E6" w14:paraId="5E6B8807" w14:textId="77777777" w:rsidTr="00F572AD">
        <w:trPr>
          <w:trHeight w:val="510"/>
        </w:trPr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CDF638" w14:textId="44ED8830" w:rsidR="004671AF" w:rsidRPr="006A20C0" w:rsidRDefault="006652D6" w:rsidP="00F572AD">
            <w:pPr>
              <w:tabs>
                <w:tab w:val="right" w:pos="8892"/>
              </w:tabs>
              <w:spacing w:before="120" w:after="60"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E668B8">
              <w:rPr>
                <w:rFonts w:ascii="Arial" w:hAnsi="Arial" w:cs="Arial"/>
                <w:szCs w:val="20"/>
              </w:rPr>
            </w:r>
            <w:r w:rsidR="00E668B8"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szCs w:val="20"/>
              </w:rPr>
              <w:fldChar w:fldCharType="end"/>
            </w:r>
            <w:r>
              <w:rPr>
                <w:rFonts w:ascii="Arial" w:hAnsi="Arial" w:cs="Arial"/>
                <w:szCs w:val="20"/>
              </w:rPr>
              <w:t xml:space="preserve"> I </w:t>
            </w:r>
            <w:r w:rsidR="00D230D1">
              <w:rPr>
                <w:rFonts w:ascii="Arial" w:hAnsi="Arial" w:cs="Arial"/>
                <w:b/>
                <w:szCs w:val="20"/>
              </w:rPr>
              <w:t xml:space="preserve">want to withdraw the application for </w:t>
            </w:r>
            <w:r w:rsidR="004B4057">
              <w:rPr>
                <w:rFonts w:ascii="Arial" w:hAnsi="Arial" w:cs="Arial"/>
                <w:b/>
                <w:szCs w:val="20"/>
              </w:rPr>
              <w:t xml:space="preserve">a </w:t>
            </w:r>
            <w:r w:rsidR="00D230D1">
              <w:rPr>
                <w:rFonts w:ascii="Arial" w:hAnsi="Arial" w:cs="Arial"/>
                <w:b/>
                <w:szCs w:val="20"/>
              </w:rPr>
              <w:t>Family Violence Intervention Order</w:t>
            </w:r>
            <w:r w:rsidR="00EA60E7">
              <w:rPr>
                <w:rFonts w:ascii="Arial" w:hAnsi="Arial" w:cs="Arial"/>
                <w:b/>
                <w:szCs w:val="20"/>
              </w:rPr>
              <w:t>.</w:t>
            </w:r>
          </w:p>
        </w:tc>
      </w:tr>
      <w:tr w:rsidR="00BB798E" w:rsidRPr="00CF01E6" w14:paraId="6D7573A8" w14:textId="77777777" w:rsidTr="00FB046F">
        <w:trPr>
          <w:trHeight w:val="368"/>
        </w:trPr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D2271D3" w14:textId="76CEE957" w:rsidR="00BB798E" w:rsidRPr="00CF01E6" w:rsidRDefault="00CA4061" w:rsidP="00FB046F">
            <w:pPr>
              <w:spacing w:before="120" w:after="0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Why do you want to </w:t>
            </w:r>
            <w:r w:rsidR="00815262">
              <w:rPr>
                <w:rFonts w:ascii="Arial" w:hAnsi="Arial" w:cs="Arial"/>
                <w:b/>
                <w:bCs/>
                <w:szCs w:val="20"/>
              </w:rPr>
              <w:t xml:space="preserve">withdraw </w:t>
            </w:r>
            <w:r>
              <w:rPr>
                <w:rFonts w:ascii="Arial" w:hAnsi="Arial" w:cs="Arial"/>
                <w:b/>
                <w:bCs/>
                <w:szCs w:val="20"/>
              </w:rPr>
              <w:t>the application</w:t>
            </w:r>
            <w:r w:rsidR="00D5339A"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r w:rsidR="00BB798E" w:rsidRPr="00CF01E6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(please state reason/s)</w:t>
            </w:r>
          </w:p>
        </w:tc>
      </w:tr>
      <w:tr w:rsidR="00BB798E" w:rsidRPr="00CF01E6" w14:paraId="1433F0D4" w14:textId="77777777" w:rsidTr="008B28DC">
        <w:trPr>
          <w:trHeight w:val="3246"/>
        </w:trPr>
        <w:tc>
          <w:tcPr>
            <w:tcW w:w="107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8D6F32" w14:textId="601F34B4" w:rsidR="00BB798E" w:rsidRDefault="00BB798E" w:rsidP="00BB798E">
            <w:pPr>
              <w:spacing w:before="120"/>
              <w:rPr>
                <w:rFonts w:ascii="Arial" w:hAnsi="Arial" w:cs="Arial"/>
                <w:szCs w:val="20"/>
              </w:rPr>
            </w:pPr>
            <w:r w:rsidRPr="00563139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3139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563139">
              <w:rPr>
                <w:rFonts w:ascii="Arial" w:hAnsi="Arial" w:cs="Arial"/>
                <w:szCs w:val="20"/>
              </w:rPr>
            </w:r>
            <w:r w:rsidRPr="00563139">
              <w:rPr>
                <w:rFonts w:ascii="Arial" w:hAnsi="Arial" w:cs="Arial"/>
                <w:szCs w:val="20"/>
              </w:rPr>
              <w:fldChar w:fldCharType="separate"/>
            </w:r>
            <w:r w:rsidRPr="00563139">
              <w:rPr>
                <w:rFonts w:ascii="Arial" w:hAnsi="Arial" w:cs="Arial"/>
                <w:noProof/>
                <w:szCs w:val="20"/>
              </w:rPr>
              <w:t> </w:t>
            </w:r>
            <w:r w:rsidRPr="00563139">
              <w:rPr>
                <w:rFonts w:ascii="Arial" w:hAnsi="Arial" w:cs="Arial"/>
                <w:noProof/>
                <w:szCs w:val="20"/>
              </w:rPr>
              <w:t> </w:t>
            </w:r>
            <w:r w:rsidRPr="00563139">
              <w:rPr>
                <w:rFonts w:ascii="Arial" w:hAnsi="Arial" w:cs="Arial"/>
                <w:noProof/>
                <w:szCs w:val="20"/>
              </w:rPr>
              <w:t> </w:t>
            </w:r>
            <w:r w:rsidRPr="00563139">
              <w:rPr>
                <w:rFonts w:ascii="Arial" w:hAnsi="Arial" w:cs="Arial"/>
                <w:noProof/>
                <w:szCs w:val="20"/>
              </w:rPr>
              <w:t> </w:t>
            </w:r>
            <w:r w:rsidRPr="00563139">
              <w:rPr>
                <w:rFonts w:ascii="Arial" w:hAnsi="Arial" w:cs="Arial"/>
                <w:noProof/>
                <w:szCs w:val="20"/>
              </w:rPr>
              <w:t> </w:t>
            </w:r>
            <w:r w:rsidRPr="00563139">
              <w:rPr>
                <w:rFonts w:ascii="Arial" w:hAnsi="Arial" w:cs="Arial"/>
                <w:szCs w:val="20"/>
              </w:rPr>
              <w:fldChar w:fldCharType="end"/>
            </w:r>
          </w:p>
          <w:p w14:paraId="3D56D547" w14:textId="54DD1E4B" w:rsidR="00475655" w:rsidRDefault="00475655" w:rsidP="00BB798E">
            <w:pPr>
              <w:spacing w:before="120"/>
              <w:rPr>
                <w:rFonts w:ascii="Arial" w:hAnsi="Arial" w:cs="Arial"/>
                <w:b/>
                <w:bCs/>
                <w:szCs w:val="20"/>
              </w:rPr>
            </w:pPr>
          </w:p>
          <w:p w14:paraId="44F46908" w14:textId="3CF6FB6B" w:rsidR="00475655" w:rsidRDefault="00475655" w:rsidP="00BB798E">
            <w:pPr>
              <w:spacing w:before="120"/>
              <w:rPr>
                <w:rFonts w:ascii="Arial" w:hAnsi="Arial" w:cs="Arial"/>
                <w:b/>
                <w:bCs/>
                <w:szCs w:val="20"/>
              </w:rPr>
            </w:pPr>
          </w:p>
          <w:p w14:paraId="0E89ECB8" w14:textId="05E3470F" w:rsidR="00475655" w:rsidRDefault="00475655" w:rsidP="00BB798E">
            <w:pPr>
              <w:spacing w:before="120"/>
              <w:rPr>
                <w:rFonts w:ascii="Arial" w:hAnsi="Arial" w:cs="Arial"/>
                <w:b/>
                <w:bCs/>
                <w:szCs w:val="20"/>
              </w:rPr>
            </w:pPr>
          </w:p>
          <w:p w14:paraId="7BA21789" w14:textId="77777777" w:rsidR="00475655" w:rsidRDefault="00475655" w:rsidP="00BB798E">
            <w:pPr>
              <w:spacing w:before="120"/>
              <w:rPr>
                <w:rFonts w:ascii="Arial" w:hAnsi="Arial" w:cs="Arial"/>
                <w:b/>
                <w:bCs/>
                <w:szCs w:val="20"/>
              </w:rPr>
            </w:pPr>
          </w:p>
          <w:p w14:paraId="4DE2E339" w14:textId="38936817" w:rsidR="00475655" w:rsidRPr="00563139" w:rsidRDefault="00475655" w:rsidP="00BB798E">
            <w:pPr>
              <w:spacing w:before="120"/>
              <w:rPr>
                <w:rFonts w:ascii="Arial" w:hAnsi="Arial" w:cs="Arial"/>
                <w:b/>
                <w:bCs/>
                <w:szCs w:val="20"/>
              </w:rPr>
            </w:pPr>
          </w:p>
        </w:tc>
      </w:tr>
      <w:tr w:rsidR="00BB798E" w:rsidRPr="00CF01E6" w14:paraId="5B33C2BE" w14:textId="77777777" w:rsidTr="00E80773">
        <w:trPr>
          <w:trHeight w:val="85"/>
        </w:trPr>
        <w:tc>
          <w:tcPr>
            <w:tcW w:w="10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7AAB6CE" w14:textId="77777777" w:rsidR="00BB798E" w:rsidRPr="00CF01E6" w:rsidRDefault="00BB798E" w:rsidP="00BB798E">
            <w:pPr>
              <w:pStyle w:val="Heading2"/>
              <w:jc w:val="center"/>
              <w:rPr>
                <w:sz w:val="10"/>
                <w:szCs w:val="10"/>
              </w:rPr>
            </w:pPr>
          </w:p>
        </w:tc>
      </w:tr>
      <w:tr w:rsidR="00D134EE" w:rsidRPr="00CF01E6" w14:paraId="34F7C027" w14:textId="77777777" w:rsidTr="00822ABE">
        <w:trPr>
          <w:trHeight w:val="454"/>
        </w:trPr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1E2ED7" w14:textId="291624C3" w:rsidR="00D134EE" w:rsidRPr="00CF01E6" w:rsidRDefault="00D134EE" w:rsidP="00796CF1">
            <w:pPr>
              <w:tabs>
                <w:tab w:val="right" w:pos="8892"/>
              </w:tabs>
              <w:spacing w:before="120" w:after="120" w:line="240" w:lineRule="auto"/>
              <w:ind w:left="321" w:hanging="321"/>
              <w:rPr>
                <w:rFonts w:ascii="Arial" w:hAnsi="Arial" w:cs="Arial"/>
                <w:b/>
                <w:szCs w:val="20"/>
              </w:rPr>
            </w:pPr>
            <w:r w:rsidRPr="00CF01E6">
              <w:rPr>
                <w:bCs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1E6">
              <w:rPr>
                <w:bCs/>
                <w:szCs w:val="20"/>
              </w:rPr>
              <w:instrText xml:space="preserve"> FORMCHECKBOX </w:instrText>
            </w:r>
            <w:r w:rsidR="00E668B8">
              <w:rPr>
                <w:bCs/>
                <w:szCs w:val="20"/>
              </w:rPr>
            </w:r>
            <w:r w:rsidR="00E668B8">
              <w:rPr>
                <w:bCs/>
                <w:szCs w:val="20"/>
              </w:rPr>
              <w:fldChar w:fldCharType="separate"/>
            </w:r>
            <w:r w:rsidRPr="00CF01E6">
              <w:rPr>
                <w:bCs/>
                <w:szCs w:val="20"/>
              </w:rPr>
              <w:fldChar w:fldCharType="end"/>
            </w:r>
            <w:r w:rsidRPr="00CF01E6">
              <w:rPr>
                <w:bCs/>
                <w:szCs w:val="20"/>
              </w:rPr>
              <w:t xml:space="preserve"> </w:t>
            </w:r>
            <w:r>
              <w:rPr>
                <w:bCs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Cs w:val="20"/>
              </w:rPr>
              <w:t>I understand the</w:t>
            </w:r>
            <w:r w:rsidR="00C064F0">
              <w:rPr>
                <w:rFonts w:ascii="Arial" w:hAnsi="Arial" w:cs="Arial"/>
                <w:b/>
                <w:szCs w:val="20"/>
              </w:rPr>
              <w:t xml:space="preserve"> </w:t>
            </w:r>
            <w:r w:rsidR="009D45B3">
              <w:rPr>
                <w:rFonts w:ascii="Arial" w:hAnsi="Arial" w:cs="Arial"/>
                <w:b/>
                <w:szCs w:val="20"/>
              </w:rPr>
              <w:t>C</w:t>
            </w:r>
            <w:r w:rsidR="00C064F0">
              <w:rPr>
                <w:rFonts w:ascii="Arial" w:hAnsi="Arial" w:cs="Arial"/>
                <w:b/>
                <w:szCs w:val="20"/>
              </w:rPr>
              <w:t xml:space="preserve">ourt </w:t>
            </w:r>
            <w:r w:rsidR="00624722">
              <w:rPr>
                <w:rFonts w:ascii="Arial" w:hAnsi="Arial" w:cs="Arial"/>
                <w:b/>
                <w:szCs w:val="20"/>
              </w:rPr>
              <w:t xml:space="preserve">must give </w:t>
            </w:r>
            <w:r w:rsidR="000B58CD">
              <w:rPr>
                <w:rFonts w:ascii="Arial" w:hAnsi="Arial" w:cs="Arial"/>
                <w:b/>
                <w:szCs w:val="20"/>
              </w:rPr>
              <w:t>leave (</w:t>
            </w:r>
            <w:r w:rsidR="008153AB">
              <w:rPr>
                <w:rFonts w:ascii="Arial" w:hAnsi="Arial" w:cs="Arial"/>
                <w:b/>
                <w:szCs w:val="20"/>
              </w:rPr>
              <w:t>permission)</w:t>
            </w:r>
            <w:r>
              <w:rPr>
                <w:rFonts w:ascii="Arial" w:hAnsi="Arial" w:cs="Arial"/>
                <w:b/>
                <w:szCs w:val="20"/>
              </w:rPr>
              <w:t xml:space="preserve"> </w:t>
            </w:r>
            <w:r w:rsidR="008153AB">
              <w:rPr>
                <w:rFonts w:ascii="Arial" w:hAnsi="Arial" w:cs="Arial"/>
                <w:b/>
                <w:szCs w:val="20"/>
              </w:rPr>
              <w:t>to withdraw the application</w:t>
            </w:r>
            <w:r w:rsidR="00CC4B36">
              <w:rPr>
                <w:rFonts w:ascii="Arial" w:hAnsi="Arial" w:cs="Arial"/>
                <w:b/>
                <w:szCs w:val="20"/>
              </w:rPr>
              <w:t xml:space="preserve"> </w:t>
            </w:r>
            <w:r w:rsidR="008B28DC">
              <w:rPr>
                <w:rFonts w:ascii="Arial" w:hAnsi="Arial" w:cs="Arial"/>
                <w:b/>
                <w:szCs w:val="20"/>
              </w:rPr>
              <w:t xml:space="preserve">for </w:t>
            </w:r>
            <w:r w:rsidR="00FB27F1">
              <w:rPr>
                <w:rFonts w:ascii="Arial" w:hAnsi="Arial" w:cs="Arial"/>
                <w:b/>
                <w:szCs w:val="20"/>
              </w:rPr>
              <w:t xml:space="preserve">an </w:t>
            </w:r>
            <w:r w:rsidR="008B28DC">
              <w:rPr>
                <w:rFonts w:ascii="Arial" w:hAnsi="Arial" w:cs="Arial"/>
                <w:b/>
                <w:szCs w:val="20"/>
              </w:rPr>
              <w:t>intervention order</w:t>
            </w:r>
          </w:p>
        </w:tc>
      </w:tr>
      <w:tr w:rsidR="00BB798E" w:rsidRPr="00CF01E6" w14:paraId="2DEECCCA" w14:textId="77777777" w:rsidTr="00E80773">
        <w:trPr>
          <w:trHeight w:val="616"/>
        </w:trPr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B5B1F9" w14:textId="056E9B7E" w:rsidR="00BB798E" w:rsidRDefault="00BB798E" w:rsidP="00FC42EF">
            <w:pPr>
              <w:pStyle w:val="Heading2"/>
              <w:spacing w:before="120" w:after="0" w:line="240" w:lineRule="auto"/>
              <w:ind w:left="323" w:hanging="323"/>
              <w:rPr>
                <w:rFonts w:ascii="Arial" w:eastAsiaTheme="minorHAnsi" w:hAnsi="Arial" w:cs="Arial"/>
                <w:color w:val="auto"/>
                <w:sz w:val="20"/>
                <w:szCs w:val="20"/>
              </w:rPr>
            </w:pPr>
            <w:r w:rsidRPr="00356C20">
              <w:rPr>
                <w:rFonts w:ascii="Arial" w:eastAsiaTheme="minorHAnsi" w:hAnsi="Arial" w:cs="Arial"/>
                <w:color w:val="auto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6C20">
              <w:rPr>
                <w:rFonts w:ascii="Arial" w:eastAsiaTheme="minorHAnsi" w:hAnsi="Arial" w:cs="Arial"/>
                <w:color w:val="auto"/>
                <w:sz w:val="20"/>
                <w:szCs w:val="20"/>
              </w:rPr>
              <w:instrText xml:space="preserve"> FORMCHECKBOX </w:instrText>
            </w:r>
            <w:r w:rsidR="00E668B8">
              <w:rPr>
                <w:rFonts w:ascii="Arial" w:eastAsiaTheme="minorHAnsi" w:hAnsi="Arial" w:cs="Arial"/>
                <w:color w:val="auto"/>
                <w:sz w:val="20"/>
                <w:szCs w:val="20"/>
              </w:rPr>
            </w:r>
            <w:r w:rsidR="00E668B8">
              <w:rPr>
                <w:rFonts w:ascii="Arial" w:eastAsiaTheme="minorHAnsi" w:hAnsi="Arial" w:cs="Arial"/>
                <w:color w:val="auto"/>
                <w:sz w:val="20"/>
                <w:szCs w:val="20"/>
              </w:rPr>
              <w:fldChar w:fldCharType="separate"/>
            </w:r>
            <w:r w:rsidRPr="00356C20">
              <w:rPr>
                <w:rFonts w:ascii="Arial" w:eastAsiaTheme="minorHAnsi" w:hAnsi="Arial" w:cs="Arial"/>
                <w:color w:val="auto"/>
                <w:sz w:val="20"/>
                <w:szCs w:val="20"/>
              </w:rPr>
              <w:fldChar w:fldCharType="end"/>
            </w:r>
            <w:r w:rsidRPr="00356C20">
              <w:rPr>
                <w:rFonts w:ascii="Arial" w:eastAsiaTheme="minorHAnsi" w:hAnsi="Arial" w:cs="Arial"/>
                <w:color w:val="auto"/>
                <w:sz w:val="20"/>
                <w:szCs w:val="20"/>
              </w:rPr>
              <w:t xml:space="preserve">  I understand the </w:t>
            </w:r>
            <w:r w:rsidR="00C35293">
              <w:rPr>
                <w:rFonts w:ascii="Arial" w:eastAsiaTheme="minorHAnsi" w:hAnsi="Arial" w:cs="Arial"/>
                <w:color w:val="auto"/>
                <w:sz w:val="20"/>
                <w:szCs w:val="20"/>
              </w:rPr>
              <w:t>Respondent</w:t>
            </w:r>
            <w:r w:rsidR="0012105B">
              <w:rPr>
                <w:rFonts w:ascii="Arial" w:eastAsiaTheme="minorHAnsi" w:hAnsi="Arial" w:cs="Arial"/>
                <w:color w:val="auto"/>
                <w:sz w:val="20"/>
                <w:szCs w:val="20"/>
              </w:rPr>
              <w:t>*</w:t>
            </w:r>
            <w:r w:rsidRPr="00356C20">
              <w:rPr>
                <w:rFonts w:ascii="Arial" w:eastAsiaTheme="minorHAnsi" w:hAnsi="Arial" w:cs="Arial"/>
                <w:color w:val="auto"/>
                <w:sz w:val="20"/>
                <w:szCs w:val="20"/>
              </w:rPr>
              <w:t xml:space="preserve"> will be served with </w:t>
            </w:r>
            <w:r w:rsidR="002D5569">
              <w:rPr>
                <w:rFonts w:ascii="Arial" w:eastAsiaTheme="minorHAnsi" w:hAnsi="Arial" w:cs="Arial"/>
                <w:color w:val="auto"/>
                <w:sz w:val="20"/>
                <w:szCs w:val="20"/>
              </w:rPr>
              <w:t xml:space="preserve">(given) </w:t>
            </w:r>
            <w:r w:rsidRPr="00356C20">
              <w:rPr>
                <w:rFonts w:ascii="Arial" w:eastAsiaTheme="minorHAnsi" w:hAnsi="Arial" w:cs="Arial"/>
                <w:color w:val="auto"/>
                <w:sz w:val="20"/>
                <w:szCs w:val="20"/>
              </w:rPr>
              <w:t>a copy of this notice in accordance with Order 4.0</w:t>
            </w:r>
            <w:r w:rsidR="00D32D75">
              <w:rPr>
                <w:rFonts w:ascii="Arial" w:eastAsiaTheme="minorHAnsi" w:hAnsi="Arial" w:cs="Arial"/>
                <w:color w:val="auto"/>
                <w:sz w:val="20"/>
                <w:szCs w:val="20"/>
              </w:rPr>
              <w:t>7</w:t>
            </w:r>
            <w:r w:rsidRPr="00356C20">
              <w:rPr>
                <w:rFonts w:ascii="Arial" w:eastAsiaTheme="minorHAnsi" w:hAnsi="Arial" w:cs="Arial"/>
                <w:color w:val="auto"/>
                <w:sz w:val="20"/>
                <w:szCs w:val="20"/>
              </w:rPr>
              <w:t xml:space="preserve">(2)(a) of the </w:t>
            </w:r>
            <w:r w:rsidR="00083887">
              <w:rPr>
                <w:rFonts w:ascii="Arial" w:eastAsiaTheme="minorHAnsi" w:hAnsi="Arial" w:cs="Arial"/>
                <w:i/>
                <w:iCs/>
                <w:color w:val="auto"/>
                <w:sz w:val="20"/>
                <w:szCs w:val="20"/>
              </w:rPr>
              <w:t>Children’s</w:t>
            </w:r>
            <w:r w:rsidRPr="003748A7">
              <w:rPr>
                <w:rFonts w:ascii="Arial" w:eastAsiaTheme="minorHAnsi" w:hAnsi="Arial" w:cs="Arial"/>
                <w:i/>
                <w:iCs/>
                <w:color w:val="auto"/>
                <w:sz w:val="20"/>
                <w:szCs w:val="20"/>
              </w:rPr>
              <w:t xml:space="preserve"> Court (Family Violence Protection) Rules 2018</w:t>
            </w:r>
            <w:r w:rsidRPr="00356C20">
              <w:rPr>
                <w:rFonts w:ascii="Arial" w:eastAsiaTheme="minorHAnsi" w:hAnsi="Arial" w:cs="Arial"/>
                <w:color w:val="auto"/>
                <w:sz w:val="20"/>
                <w:szCs w:val="20"/>
              </w:rPr>
              <w:t xml:space="preserve">. </w:t>
            </w:r>
          </w:p>
          <w:p w14:paraId="6BC2DEEB" w14:textId="37F77566" w:rsidR="0012105B" w:rsidRPr="00FC42EF" w:rsidRDefault="0012105B" w:rsidP="00FC42EF">
            <w:pPr>
              <w:spacing w:before="60" w:after="120"/>
              <w:ind w:left="323"/>
              <w:rPr>
                <w:i/>
                <w:iCs/>
              </w:rPr>
            </w:pPr>
            <w:r w:rsidRPr="00FC42EF">
              <w:rPr>
                <w:i/>
                <w:iCs/>
                <w:sz w:val="16"/>
                <w:szCs w:val="18"/>
              </w:rPr>
              <w:t xml:space="preserve">* </w:t>
            </w:r>
            <w:r w:rsidR="00FC42EF" w:rsidRPr="00FC42EF">
              <w:rPr>
                <w:i/>
                <w:iCs/>
                <w:sz w:val="16"/>
                <w:szCs w:val="18"/>
              </w:rPr>
              <w:t>Where the</w:t>
            </w:r>
            <w:r w:rsidR="00594DAB">
              <w:rPr>
                <w:i/>
                <w:iCs/>
                <w:sz w:val="16"/>
                <w:szCs w:val="18"/>
              </w:rPr>
              <w:t xml:space="preserve"> Police are </w:t>
            </w:r>
            <w:r w:rsidR="0056717E">
              <w:rPr>
                <w:i/>
                <w:iCs/>
                <w:sz w:val="16"/>
                <w:szCs w:val="18"/>
              </w:rPr>
              <w:t xml:space="preserve">the </w:t>
            </w:r>
            <w:r w:rsidR="00594DAB">
              <w:rPr>
                <w:i/>
                <w:iCs/>
                <w:sz w:val="16"/>
                <w:szCs w:val="18"/>
              </w:rPr>
              <w:t>Applicant</w:t>
            </w:r>
            <w:r w:rsidR="00FC42EF" w:rsidRPr="00FC42EF">
              <w:rPr>
                <w:i/>
                <w:iCs/>
                <w:sz w:val="16"/>
                <w:szCs w:val="18"/>
              </w:rPr>
              <w:t>, the Affected Family Member will</w:t>
            </w:r>
            <w:r w:rsidR="00E740E1">
              <w:rPr>
                <w:i/>
                <w:iCs/>
                <w:sz w:val="16"/>
                <w:szCs w:val="18"/>
              </w:rPr>
              <w:t xml:space="preserve"> also</w:t>
            </w:r>
            <w:r w:rsidR="00FC42EF" w:rsidRPr="00FC42EF">
              <w:rPr>
                <w:i/>
                <w:iCs/>
                <w:sz w:val="16"/>
                <w:szCs w:val="18"/>
              </w:rPr>
              <w:t xml:space="preserve"> be served with this Notice</w:t>
            </w:r>
            <w:r w:rsidR="00766ADC">
              <w:rPr>
                <w:i/>
                <w:iCs/>
                <w:sz w:val="16"/>
                <w:szCs w:val="18"/>
              </w:rPr>
              <w:t>.</w:t>
            </w:r>
          </w:p>
        </w:tc>
      </w:tr>
      <w:tr w:rsidR="00BB798E" w:rsidRPr="00CF01E6" w14:paraId="720944A7" w14:textId="77777777" w:rsidTr="00C67292">
        <w:trPr>
          <w:trHeight w:val="588"/>
        </w:trPr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333F1E" w14:textId="014C0B6C" w:rsidR="00BB798E" w:rsidRPr="00187734" w:rsidRDefault="00BB798E" w:rsidP="00796CF1">
            <w:pPr>
              <w:spacing w:before="120" w:after="120" w:line="240" w:lineRule="auto"/>
              <w:ind w:left="321" w:hanging="321"/>
              <w:rPr>
                <w:rFonts w:ascii="Arial" w:hAnsi="Arial" w:cs="Arial"/>
                <w:b/>
                <w:szCs w:val="20"/>
              </w:rPr>
            </w:pPr>
            <w:r w:rsidRPr="00F26245"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245">
              <w:rPr>
                <w:rFonts w:ascii="Arial" w:hAnsi="Arial" w:cs="Arial"/>
                <w:b/>
                <w:szCs w:val="20"/>
              </w:rPr>
              <w:instrText xml:space="preserve"> FORMCHECKBOX </w:instrText>
            </w:r>
            <w:r w:rsidR="00E668B8">
              <w:rPr>
                <w:rFonts w:ascii="Arial" w:hAnsi="Arial" w:cs="Arial"/>
                <w:b/>
                <w:szCs w:val="20"/>
              </w:rPr>
            </w:r>
            <w:r w:rsidR="00E668B8">
              <w:rPr>
                <w:rFonts w:ascii="Arial" w:hAnsi="Arial" w:cs="Arial"/>
                <w:b/>
                <w:szCs w:val="20"/>
              </w:rPr>
              <w:fldChar w:fldCharType="separate"/>
            </w:r>
            <w:r w:rsidRPr="00F26245">
              <w:rPr>
                <w:rFonts w:ascii="Arial" w:hAnsi="Arial" w:cs="Arial"/>
                <w:b/>
                <w:szCs w:val="20"/>
              </w:rPr>
              <w:fldChar w:fldCharType="end"/>
            </w:r>
            <w:r w:rsidRPr="00F26245">
              <w:rPr>
                <w:rFonts w:ascii="Arial" w:hAnsi="Arial" w:cs="Arial"/>
                <w:b/>
                <w:szCs w:val="20"/>
              </w:rPr>
              <w:t xml:space="preserve">  I understand </w:t>
            </w:r>
            <w:r w:rsidR="004D51EF">
              <w:rPr>
                <w:rFonts w:ascii="Arial" w:hAnsi="Arial" w:cs="Arial"/>
                <w:b/>
                <w:szCs w:val="20"/>
              </w:rPr>
              <w:t xml:space="preserve">if the </w:t>
            </w:r>
            <w:r w:rsidR="009D45B3">
              <w:rPr>
                <w:rFonts w:ascii="Arial" w:hAnsi="Arial" w:cs="Arial"/>
                <w:b/>
                <w:szCs w:val="20"/>
              </w:rPr>
              <w:t>C</w:t>
            </w:r>
            <w:r w:rsidR="004D51EF">
              <w:rPr>
                <w:rFonts w:ascii="Arial" w:hAnsi="Arial" w:cs="Arial"/>
                <w:b/>
                <w:szCs w:val="20"/>
              </w:rPr>
              <w:t>ourt grants leave</w:t>
            </w:r>
            <w:r w:rsidRPr="00F26245">
              <w:rPr>
                <w:rFonts w:ascii="Arial" w:hAnsi="Arial" w:cs="Arial"/>
                <w:b/>
                <w:szCs w:val="20"/>
              </w:rPr>
              <w:t xml:space="preserve"> and </w:t>
            </w:r>
            <w:r w:rsidR="004D637C">
              <w:rPr>
                <w:rFonts w:ascii="Arial" w:hAnsi="Arial" w:cs="Arial"/>
                <w:b/>
                <w:szCs w:val="20"/>
              </w:rPr>
              <w:t>withdraws the application</w:t>
            </w:r>
            <w:r w:rsidRPr="00F26245">
              <w:rPr>
                <w:rFonts w:ascii="Arial" w:hAnsi="Arial" w:cs="Arial"/>
                <w:b/>
                <w:szCs w:val="20"/>
              </w:rPr>
              <w:t xml:space="preserve">, </w:t>
            </w:r>
            <w:r w:rsidR="00727E30">
              <w:rPr>
                <w:rFonts w:ascii="Arial" w:hAnsi="Arial" w:cs="Arial"/>
                <w:b/>
                <w:szCs w:val="20"/>
              </w:rPr>
              <w:t xml:space="preserve">the protection of </w:t>
            </w:r>
            <w:r>
              <w:rPr>
                <w:rFonts w:ascii="Arial" w:hAnsi="Arial" w:cs="Arial"/>
                <w:b/>
                <w:szCs w:val="20"/>
              </w:rPr>
              <w:t xml:space="preserve">any interim </w:t>
            </w:r>
            <w:r w:rsidR="007100CB">
              <w:rPr>
                <w:rFonts w:ascii="Arial" w:hAnsi="Arial" w:cs="Arial"/>
                <w:b/>
                <w:szCs w:val="20"/>
              </w:rPr>
              <w:t>family violence intervention order</w:t>
            </w:r>
            <w:r w:rsidR="00123CD7">
              <w:rPr>
                <w:rFonts w:ascii="Arial" w:hAnsi="Arial" w:cs="Arial"/>
                <w:b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Cs w:val="20"/>
              </w:rPr>
              <w:t>in place</w:t>
            </w:r>
            <w:r w:rsidRPr="00187734">
              <w:rPr>
                <w:rFonts w:ascii="Arial" w:hAnsi="Arial" w:cs="Arial"/>
                <w:b/>
                <w:szCs w:val="20"/>
              </w:rPr>
              <w:t xml:space="preserve"> </w:t>
            </w:r>
            <w:r w:rsidR="00DD5E18">
              <w:rPr>
                <w:rFonts w:ascii="Arial" w:hAnsi="Arial" w:cs="Arial"/>
                <w:b/>
                <w:szCs w:val="20"/>
              </w:rPr>
              <w:t xml:space="preserve">will end </w:t>
            </w:r>
          </w:p>
        </w:tc>
      </w:tr>
      <w:tr w:rsidR="00BB798E" w:rsidRPr="00CF01E6" w14:paraId="6C677B11" w14:textId="77777777" w:rsidTr="0039358B">
        <w:trPr>
          <w:trHeight w:val="737"/>
        </w:trPr>
        <w:tc>
          <w:tcPr>
            <w:tcW w:w="7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906F8D" w14:textId="5C60D576" w:rsidR="00BB798E" w:rsidRPr="00356C20" w:rsidRDefault="00BB798E" w:rsidP="0039358B">
            <w:pPr>
              <w:spacing w:before="120"/>
              <w:rPr>
                <w:rFonts w:ascii="Arial" w:hAnsi="Arial" w:cs="Arial"/>
                <w:b/>
                <w:szCs w:val="20"/>
              </w:rPr>
            </w:pPr>
            <w:r w:rsidRPr="003B5579">
              <w:rPr>
                <w:rFonts w:ascii="Arial" w:hAnsi="Arial" w:cs="Arial"/>
                <w:b/>
                <w:szCs w:val="20"/>
              </w:rPr>
              <w:t>Signed: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146B5C" w14:textId="606717C0" w:rsidR="00BB798E" w:rsidRPr="003B5579" w:rsidRDefault="00BB798E" w:rsidP="0039358B">
            <w:pPr>
              <w:spacing w:before="120"/>
              <w:rPr>
                <w:rFonts w:ascii="Arial" w:hAnsi="Arial" w:cs="Arial"/>
                <w:szCs w:val="20"/>
              </w:rPr>
            </w:pPr>
            <w:r w:rsidRPr="003B5579">
              <w:rPr>
                <w:rFonts w:ascii="Arial" w:hAnsi="Arial" w:cs="Arial"/>
                <w:b/>
                <w:szCs w:val="20"/>
              </w:rPr>
              <w:t>Date:</w:t>
            </w:r>
            <w:r w:rsidRPr="003B5579">
              <w:rPr>
                <w:rFonts w:ascii="Arial" w:hAnsi="Arial" w:cs="Arial"/>
                <w:szCs w:val="20"/>
              </w:rPr>
              <w:t xml:space="preserve"> </w:t>
            </w:r>
            <w:r w:rsidRPr="003B5579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5579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3B5579">
              <w:rPr>
                <w:rFonts w:ascii="Arial" w:hAnsi="Arial" w:cs="Arial"/>
                <w:szCs w:val="20"/>
              </w:rPr>
            </w:r>
            <w:r w:rsidRPr="003B5579">
              <w:rPr>
                <w:rFonts w:ascii="Arial" w:hAnsi="Arial" w:cs="Arial"/>
                <w:szCs w:val="20"/>
              </w:rPr>
              <w:fldChar w:fldCharType="separate"/>
            </w:r>
            <w:r w:rsidRPr="003B5579">
              <w:rPr>
                <w:rFonts w:ascii="Arial" w:hAnsi="Arial" w:cs="Arial"/>
                <w:noProof/>
                <w:szCs w:val="20"/>
              </w:rPr>
              <w:t> </w:t>
            </w:r>
            <w:r w:rsidRPr="003B5579">
              <w:rPr>
                <w:rFonts w:ascii="Arial" w:hAnsi="Arial" w:cs="Arial"/>
                <w:noProof/>
                <w:szCs w:val="20"/>
              </w:rPr>
              <w:t> </w:t>
            </w:r>
            <w:r w:rsidRPr="003B5579">
              <w:rPr>
                <w:rFonts w:ascii="Arial" w:hAnsi="Arial" w:cs="Arial"/>
                <w:noProof/>
                <w:szCs w:val="20"/>
              </w:rPr>
              <w:t> </w:t>
            </w:r>
            <w:r w:rsidRPr="003B5579">
              <w:rPr>
                <w:rFonts w:ascii="Arial" w:hAnsi="Arial" w:cs="Arial"/>
                <w:noProof/>
                <w:szCs w:val="20"/>
              </w:rPr>
              <w:t> </w:t>
            </w:r>
            <w:r w:rsidRPr="003B5579">
              <w:rPr>
                <w:rFonts w:ascii="Arial" w:hAnsi="Arial" w:cs="Arial"/>
                <w:noProof/>
                <w:szCs w:val="20"/>
              </w:rPr>
              <w:t> </w:t>
            </w:r>
            <w:r w:rsidRPr="003B5579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6B7DC7" w:rsidRPr="00FF262B" w14:paraId="1A9972E8" w14:textId="77777777" w:rsidTr="008037E2">
        <w:trPr>
          <w:trHeight w:val="68"/>
        </w:trPr>
        <w:tc>
          <w:tcPr>
            <w:tcW w:w="107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B31A525" w14:textId="77777777" w:rsidR="006B7DC7" w:rsidRPr="00FF262B" w:rsidRDefault="006B7DC7" w:rsidP="00BB798E">
            <w:pPr>
              <w:pStyle w:val="NoSpacing"/>
              <w:rPr>
                <w:rStyle w:val="Colour-White"/>
                <w:sz w:val="12"/>
                <w:szCs w:val="14"/>
              </w:rPr>
            </w:pPr>
          </w:p>
        </w:tc>
      </w:tr>
      <w:tr w:rsidR="00D72214" w:rsidRPr="0001715A" w14:paraId="01A5A260" w14:textId="77777777" w:rsidTr="002403CE">
        <w:trPr>
          <w:trHeight w:val="539"/>
        </w:trPr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04C7EB5" w14:textId="69C0129C" w:rsidR="00D72214" w:rsidRPr="0001715A" w:rsidRDefault="00D72214" w:rsidP="00687066">
            <w:pPr>
              <w:spacing w:before="120" w:after="120"/>
              <w:rPr>
                <w:rFonts w:ascii="Arial" w:hAnsi="Arial" w:cs="Arial"/>
                <w:b/>
                <w:bCs/>
                <w:iCs/>
                <w:color w:val="FFFFFF" w:themeColor="background1"/>
              </w:rPr>
            </w:pPr>
            <w:r w:rsidRPr="0001715A">
              <w:rPr>
                <w:rFonts w:ascii="Arial" w:hAnsi="Arial" w:cs="Arial"/>
                <w:b/>
                <w:bCs/>
                <w:iCs/>
                <w:color w:val="FFFFFF" w:themeColor="background1"/>
              </w:rPr>
              <w:t>The application for leave to withdraw</w:t>
            </w:r>
            <w:r w:rsidR="00A93768">
              <w:rPr>
                <w:rFonts w:ascii="Arial" w:hAnsi="Arial" w:cs="Arial"/>
                <w:b/>
                <w:bCs/>
                <w:iCs/>
                <w:color w:val="FFFFFF" w:themeColor="background1"/>
              </w:rPr>
              <w:t xml:space="preserve"> the application</w:t>
            </w:r>
            <w:r w:rsidRPr="0001715A">
              <w:rPr>
                <w:rFonts w:ascii="Arial" w:hAnsi="Arial" w:cs="Arial"/>
                <w:b/>
                <w:bCs/>
                <w:iCs/>
                <w:color w:val="FFFFFF" w:themeColor="background1"/>
              </w:rPr>
              <w:t xml:space="preserve"> will be heard: </w:t>
            </w:r>
          </w:p>
        </w:tc>
      </w:tr>
      <w:tr w:rsidR="00D72214" w:rsidRPr="00CF01E6" w14:paraId="601E95F4" w14:textId="77777777" w:rsidTr="00BA1B23">
        <w:trPr>
          <w:trHeight w:val="454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A52EE54" w14:textId="77BFC575" w:rsidR="00D72214" w:rsidRPr="00CF01E6" w:rsidRDefault="00D72214" w:rsidP="00BA1B23">
            <w:pPr>
              <w:spacing w:before="120" w:after="120"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In the </w:t>
            </w:r>
            <w:r w:rsidR="00906937">
              <w:rPr>
                <w:rFonts w:ascii="Arial" w:hAnsi="Arial" w:cs="Arial"/>
                <w:b/>
                <w:szCs w:val="20"/>
              </w:rPr>
              <w:t>Children’s</w:t>
            </w:r>
            <w:r>
              <w:rPr>
                <w:rFonts w:ascii="Arial" w:hAnsi="Arial" w:cs="Arial"/>
                <w:b/>
                <w:szCs w:val="20"/>
              </w:rPr>
              <w:t xml:space="preserve"> Court at:</w:t>
            </w:r>
          </w:p>
        </w:tc>
        <w:tc>
          <w:tcPr>
            <w:tcW w:w="7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8DE1DC" w14:textId="77777777" w:rsidR="00D72214" w:rsidRDefault="00D72214" w:rsidP="00BA1B23">
            <w:pPr>
              <w:tabs>
                <w:tab w:val="left" w:pos="3632"/>
                <w:tab w:val="left" w:pos="4193"/>
              </w:tabs>
              <w:spacing w:before="120" w:after="120" w:line="240" w:lineRule="auto"/>
              <w:rPr>
                <w:rFonts w:ascii="Arial" w:hAnsi="Arial" w:cs="Arial"/>
                <w:b/>
                <w:bCs/>
                <w:iCs/>
              </w:rPr>
            </w:pPr>
            <w:r w:rsidRPr="00563139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3139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563139">
              <w:rPr>
                <w:rFonts w:ascii="Arial" w:hAnsi="Arial" w:cs="Arial"/>
                <w:szCs w:val="20"/>
              </w:rPr>
            </w:r>
            <w:r w:rsidRPr="00563139">
              <w:rPr>
                <w:rFonts w:ascii="Arial" w:hAnsi="Arial" w:cs="Arial"/>
                <w:szCs w:val="20"/>
              </w:rPr>
              <w:fldChar w:fldCharType="separate"/>
            </w:r>
            <w:r w:rsidRPr="00563139">
              <w:rPr>
                <w:rFonts w:ascii="Arial" w:hAnsi="Arial" w:cs="Arial"/>
                <w:noProof/>
                <w:szCs w:val="20"/>
              </w:rPr>
              <w:t> </w:t>
            </w:r>
            <w:r w:rsidRPr="00563139">
              <w:rPr>
                <w:rFonts w:ascii="Arial" w:hAnsi="Arial" w:cs="Arial"/>
                <w:noProof/>
                <w:szCs w:val="20"/>
              </w:rPr>
              <w:t> </w:t>
            </w:r>
            <w:r w:rsidRPr="00563139">
              <w:rPr>
                <w:rFonts w:ascii="Arial" w:hAnsi="Arial" w:cs="Arial"/>
                <w:noProof/>
                <w:szCs w:val="20"/>
              </w:rPr>
              <w:t> </w:t>
            </w:r>
            <w:r w:rsidRPr="00563139">
              <w:rPr>
                <w:rFonts w:ascii="Arial" w:hAnsi="Arial" w:cs="Arial"/>
                <w:noProof/>
                <w:szCs w:val="20"/>
              </w:rPr>
              <w:t> </w:t>
            </w:r>
            <w:r w:rsidRPr="00563139">
              <w:rPr>
                <w:rFonts w:ascii="Arial" w:hAnsi="Arial" w:cs="Arial"/>
                <w:noProof/>
                <w:szCs w:val="20"/>
              </w:rPr>
              <w:t> </w:t>
            </w:r>
            <w:r w:rsidRPr="00563139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A23D74" w:rsidRPr="00CF01E6" w14:paraId="7C606A8C" w14:textId="77777777" w:rsidTr="00BA1B23">
        <w:trPr>
          <w:trHeight w:val="454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06B941A" w14:textId="77777777" w:rsidR="00A23D74" w:rsidRDefault="00A23D74" w:rsidP="00BA1B23">
            <w:pPr>
              <w:spacing w:before="120" w:after="120"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Date of Hearing: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A1D507D" w14:textId="77777777" w:rsidR="00A23D74" w:rsidRDefault="00A23D74" w:rsidP="00BA1B23">
            <w:pPr>
              <w:tabs>
                <w:tab w:val="left" w:pos="3632"/>
                <w:tab w:val="left" w:pos="4193"/>
              </w:tabs>
              <w:spacing w:before="120" w:after="120" w:line="240" w:lineRule="auto"/>
              <w:rPr>
                <w:rFonts w:ascii="Arial" w:hAnsi="Arial" w:cs="Arial"/>
                <w:b/>
                <w:bCs/>
                <w:iCs/>
              </w:rPr>
            </w:pPr>
            <w:r w:rsidRPr="00563139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3139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563139">
              <w:rPr>
                <w:rFonts w:ascii="Arial" w:hAnsi="Arial" w:cs="Arial"/>
                <w:szCs w:val="20"/>
              </w:rPr>
            </w:r>
            <w:r w:rsidRPr="00563139">
              <w:rPr>
                <w:rFonts w:ascii="Arial" w:hAnsi="Arial" w:cs="Arial"/>
                <w:szCs w:val="20"/>
              </w:rPr>
              <w:fldChar w:fldCharType="separate"/>
            </w:r>
            <w:r w:rsidRPr="00563139">
              <w:rPr>
                <w:rFonts w:ascii="Arial" w:hAnsi="Arial" w:cs="Arial"/>
                <w:noProof/>
                <w:szCs w:val="20"/>
              </w:rPr>
              <w:t> </w:t>
            </w:r>
            <w:r w:rsidRPr="00563139">
              <w:rPr>
                <w:rFonts w:ascii="Arial" w:hAnsi="Arial" w:cs="Arial"/>
                <w:noProof/>
                <w:szCs w:val="20"/>
              </w:rPr>
              <w:t> </w:t>
            </w:r>
            <w:r w:rsidRPr="00563139">
              <w:rPr>
                <w:rFonts w:ascii="Arial" w:hAnsi="Arial" w:cs="Arial"/>
                <w:noProof/>
                <w:szCs w:val="20"/>
              </w:rPr>
              <w:t> </w:t>
            </w:r>
            <w:r w:rsidRPr="00563139">
              <w:rPr>
                <w:rFonts w:ascii="Arial" w:hAnsi="Arial" w:cs="Arial"/>
                <w:noProof/>
                <w:szCs w:val="20"/>
              </w:rPr>
              <w:t> </w:t>
            </w:r>
            <w:r w:rsidRPr="00563139">
              <w:rPr>
                <w:rFonts w:ascii="Arial" w:hAnsi="Arial" w:cs="Arial"/>
                <w:noProof/>
                <w:szCs w:val="20"/>
              </w:rPr>
              <w:t> </w:t>
            </w:r>
            <w:r w:rsidRPr="00563139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E81452" w14:textId="1DEC1769" w:rsidR="00A23D74" w:rsidRDefault="00A23D74" w:rsidP="00BA1B23">
            <w:pPr>
              <w:tabs>
                <w:tab w:val="left" w:pos="3632"/>
                <w:tab w:val="left" w:pos="4193"/>
              </w:tabs>
              <w:spacing w:before="120" w:after="120" w:line="240" w:lineRule="auto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 xml:space="preserve">Time: </w:t>
            </w:r>
            <w:r w:rsidRPr="00563139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3139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563139">
              <w:rPr>
                <w:rFonts w:ascii="Arial" w:hAnsi="Arial" w:cs="Arial"/>
                <w:szCs w:val="20"/>
              </w:rPr>
            </w:r>
            <w:r w:rsidRPr="00563139">
              <w:rPr>
                <w:rFonts w:ascii="Arial" w:hAnsi="Arial" w:cs="Arial"/>
                <w:szCs w:val="20"/>
              </w:rPr>
              <w:fldChar w:fldCharType="separate"/>
            </w:r>
            <w:r w:rsidRPr="00563139">
              <w:rPr>
                <w:rFonts w:ascii="Arial" w:hAnsi="Arial" w:cs="Arial"/>
                <w:noProof/>
                <w:szCs w:val="20"/>
              </w:rPr>
              <w:t> </w:t>
            </w:r>
            <w:r w:rsidRPr="00563139">
              <w:rPr>
                <w:rFonts w:ascii="Arial" w:hAnsi="Arial" w:cs="Arial"/>
                <w:noProof/>
                <w:szCs w:val="20"/>
              </w:rPr>
              <w:t> </w:t>
            </w:r>
            <w:r w:rsidRPr="00563139">
              <w:rPr>
                <w:rFonts w:ascii="Arial" w:hAnsi="Arial" w:cs="Arial"/>
                <w:noProof/>
                <w:szCs w:val="20"/>
              </w:rPr>
              <w:t> </w:t>
            </w:r>
            <w:r w:rsidRPr="00563139">
              <w:rPr>
                <w:rFonts w:ascii="Arial" w:hAnsi="Arial" w:cs="Arial"/>
                <w:noProof/>
                <w:szCs w:val="20"/>
              </w:rPr>
              <w:t> </w:t>
            </w:r>
            <w:r w:rsidRPr="00563139">
              <w:rPr>
                <w:rFonts w:ascii="Arial" w:hAnsi="Arial" w:cs="Arial"/>
                <w:noProof/>
                <w:szCs w:val="20"/>
              </w:rPr>
              <w:t> </w:t>
            </w:r>
            <w:r w:rsidRPr="00563139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450957" w:rsidRPr="00D72214" w14:paraId="096DEF4D" w14:textId="77777777" w:rsidTr="009B24A1">
        <w:trPr>
          <w:trHeight w:val="117"/>
        </w:trPr>
        <w:tc>
          <w:tcPr>
            <w:tcW w:w="10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882E88" w14:textId="77777777" w:rsidR="00450957" w:rsidRPr="00F84FF8" w:rsidRDefault="00450957" w:rsidP="00F84FF8">
            <w:pPr>
              <w:pStyle w:val="Heading2"/>
              <w:jc w:val="center"/>
              <w:rPr>
                <w:sz w:val="10"/>
                <w:szCs w:val="10"/>
              </w:rPr>
            </w:pPr>
          </w:p>
        </w:tc>
      </w:tr>
      <w:tr w:rsidR="00BB798E" w:rsidRPr="00FF262B" w14:paraId="7BCA75CD" w14:textId="77777777" w:rsidTr="002403CE">
        <w:trPr>
          <w:trHeight w:val="539"/>
        </w:trPr>
        <w:tc>
          <w:tcPr>
            <w:tcW w:w="107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994C807" w14:textId="68CBEB99" w:rsidR="00BB798E" w:rsidRPr="00822ABE" w:rsidRDefault="00DF0775" w:rsidP="00BA51EE">
            <w:pPr>
              <w:spacing w:before="120" w:after="120" w:line="240" w:lineRule="auto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22ABE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You can </w:t>
            </w:r>
            <w:r w:rsidR="004D5DA6" w:rsidRPr="00822ABE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ask to talk to a family violence </w:t>
            </w:r>
            <w:r w:rsidR="00015A4A" w:rsidRPr="00822ABE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practitioner </w:t>
            </w:r>
            <w:r w:rsidR="00BB798E" w:rsidRPr="00822ABE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if you </w:t>
            </w:r>
            <w:r w:rsidR="00225618" w:rsidRPr="00822ABE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want </w:t>
            </w:r>
            <w:r w:rsidR="00664473" w:rsidRPr="00822ABE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non-legal </w:t>
            </w:r>
            <w:r w:rsidR="00BB798E" w:rsidRPr="00822ABE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support. </w:t>
            </w:r>
            <w:r w:rsidR="00556530" w:rsidRPr="00822ABE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</w:t>
            </w:r>
            <w:r w:rsidR="00BB798E" w:rsidRPr="00822ABE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ontact </w:t>
            </w:r>
            <w:r w:rsidR="00225618" w:rsidRPr="00822ABE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your local </w:t>
            </w:r>
            <w:r w:rsidR="00AC4AE6" w:rsidRPr="00822ABE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</w:t>
            </w:r>
            <w:r w:rsidR="00225618" w:rsidRPr="00822ABE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ourt</w:t>
            </w:r>
            <w:r w:rsidR="00BB798E" w:rsidRPr="00822ABE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for </w:t>
            </w:r>
            <w:r w:rsidR="00622541" w:rsidRPr="00822ABE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help</w:t>
            </w:r>
            <w:r w:rsidR="00BB798E" w:rsidRPr="00822ABE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.</w:t>
            </w:r>
          </w:p>
        </w:tc>
      </w:tr>
    </w:tbl>
    <w:p w14:paraId="18178AEE" w14:textId="7A7CEAC1" w:rsidR="000B7D3F" w:rsidRDefault="000B7D3F" w:rsidP="00356C20">
      <w:pPr>
        <w:tabs>
          <w:tab w:val="left" w:pos="4301"/>
        </w:tabs>
        <w:rPr>
          <w:rFonts w:ascii="Arial" w:hAnsi="Arial" w:cs="Arial"/>
          <w:bCs/>
          <w:iCs/>
          <w:sz w:val="10"/>
          <w:szCs w:val="10"/>
        </w:rPr>
      </w:pPr>
    </w:p>
    <w:p w14:paraId="2CDE30F6" w14:textId="77777777" w:rsidR="002050E6" w:rsidRPr="002050E6" w:rsidRDefault="002050E6" w:rsidP="002050E6">
      <w:pPr>
        <w:rPr>
          <w:rFonts w:ascii="Arial" w:hAnsi="Arial" w:cs="Arial"/>
          <w:sz w:val="10"/>
          <w:szCs w:val="10"/>
        </w:rPr>
      </w:pPr>
    </w:p>
    <w:p w14:paraId="1B530724" w14:textId="5B45A67A" w:rsidR="002050E6" w:rsidRPr="002050E6" w:rsidRDefault="002050E6" w:rsidP="002050E6">
      <w:pPr>
        <w:tabs>
          <w:tab w:val="clear" w:pos="340"/>
          <w:tab w:val="left" w:pos="1140"/>
        </w:tabs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ab/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0767"/>
      </w:tblGrid>
      <w:tr w:rsidR="005209F1" w:rsidRPr="005209F1" w14:paraId="6C581B90" w14:textId="77777777" w:rsidTr="002403CE">
        <w:trPr>
          <w:trHeight w:val="329"/>
        </w:trPr>
        <w:tc>
          <w:tcPr>
            <w:tcW w:w="10767" w:type="dxa"/>
            <w:shd w:val="clear" w:color="auto" w:fill="BFBFBF" w:themeFill="background1" w:themeFillShade="BF"/>
          </w:tcPr>
          <w:p w14:paraId="5A398960" w14:textId="6170C238" w:rsidR="00356C20" w:rsidRPr="0023100D" w:rsidRDefault="000647AF" w:rsidP="00F84FF8">
            <w:pPr>
              <w:pStyle w:val="Heading2"/>
              <w:spacing w:after="0"/>
            </w:pPr>
            <w:r>
              <w:rPr>
                <w:color w:val="FFFFFF" w:themeColor="background1"/>
              </w:rPr>
              <w:t xml:space="preserve">Information for the </w:t>
            </w:r>
            <w:r w:rsidR="00E70F06">
              <w:rPr>
                <w:color w:val="FFFFFF" w:themeColor="background1"/>
              </w:rPr>
              <w:t>Recipient</w:t>
            </w:r>
            <w:r>
              <w:rPr>
                <w:color w:val="FFFFFF" w:themeColor="background1"/>
              </w:rPr>
              <w:t xml:space="preserve"> </w:t>
            </w:r>
          </w:p>
        </w:tc>
      </w:tr>
      <w:tr w:rsidR="00356C20" w:rsidRPr="00B55A80" w14:paraId="4EAC6D76" w14:textId="77777777" w:rsidTr="00815262">
        <w:tc>
          <w:tcPr>
            <w:tcW w:w="1076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6D79EC7" w14:textId="72A4AAB4" w:rsidR="000647AF" w:rsidRPr="000647AF" w:rsidRDefault="000647AF" w:rsidP="008D32A5">
            <w:pPr>
              <w:tabs>
                <w:tab w:val="left" w:pos="171"/>
              </w:tabs>
              <w:spacing w:before="60" w:after="120"/>
              <w:rPr>
                <w:rFonts w:ascii="Arial" w:hAnsi="Arial" w:cs="Arial"/>
                <w:b/>
                <w:iCs/>
                <w:szCs w:val="20"/>
              </w:rPr>
            </w:pPr>
            <w:r w:rsidRPr="000647AF">
              <w:rPr>
                <w:rFonts w:ascii="Arial" w:hAnsi="Arial" w:cs="Arial"/>
                <w:b/>
                <w:iCs/>
                <w:szCs w:val="20"/>
              </w:rPr>
              <w:t>Understanding this Notice</w:t>
            </w:r>
          </w:p>
          <w:p w14:paraId="0B264E8A" w14:textId="050B7DEF" w:rsidR="00356C20" w:rsidRPr="00B55A80" w:rsidRDefault="00356C20" w:rsidP="00CC2192">
            <w:pPr>
              <w:tabs>
                <w:tab w:val="left" w:pos="171"/>
              </w:tabs>
              <w:spacing w:before="120" w:after="120"/>
              <w:rPr>
                <w:rFonts w:ascii="Arial" w:hAnsi="Arial" w:cs="Arial"/>
                <w:bCs/>
                <w:iCs/>
                <w:szCs w:val="20"/>
              </w:rPr>
            </w:pPr>
            <w:r>
              <w:rPr>
                <w:rFonts w:ascii="Arial" w:hAnsi="Arial" w:cs="Arial"/>
                <w:bCs/>
                <w:iCs/>
                <w:szCs w:val="20"/>
              </w:rPr>
              <w:t xml:space="preserve">You have received this notice because </w:t>
            </w:r>
            <w:r w:rsidRPr="00B55A80">
              <w:rPr>
                <w:rFonts w:ascii="Arial" w:hAnsi="Arial" w:cs="Arial"/>
                <w:bCs/>
                <w:iCs/>
                <w:szCs w:val="20"/>
              </w:rPr>
              <w:t xml:space="preserve">the </w:t>
            </w:r>
            <w:r w:rsidR="00C85D51">
              <w:rPr>
                <w:rFonts w:ascii="Arial" w:hAnsi="Arial" w:cs="Arial"/>
                <w:bCs/>
                <w:iCs/>
                <w:szCs w:val="20"/>
              </w:rPr>
              <w:t>a</w:t>
            </w:r>
            <w:r w:rsidR="00E70F06">
              <w:rPr>
                <w:rFonts w:ascii="Arial" w:hAnsi="Arial" w:cs="Arial"/>
                <w:bCs/>
                <w:iCs/>
                <w:szCs w:val="20"/>
              </w:rPr>
              <w:t>pplicant</w:t>
            </w:r>
            <w:r w:rsidRPr="00B55A80">
              <w:rPr>
                <w:rFonts w:ascii="Arial" w:hAnsi="Arial" w:cs="Arial"/>
                <w:bCs/>
                <w:iCs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iCs/>
                <w:szCs w:val="20"/>
              </w:rPr>
              <w:t xml:space="preserve">wants to withdraw </w:t>
            </w:r>
            <w:r w:rsidR="00E22DE5">
              <w:rPr>
                <w:rFonts w:ascii="Arial" w:hAnsi="Arial" w:cs="Arial"/>
                <w:bCs/>
                <w:iCs/>
                <w:szCs w:val="20"/>
              </w:rPr>
              <w:t>the</w:t>
            </w:r>
            <w:r w:rsidRPr="00B55A80">
              <w:rPr>
                <w:rFonts w:ascii="Arial" w:hAnsi="Arial" w:cs="Arial"/>
                <w:bCs/>
                <w:iCs/>
                <w:szCs w:val="20"/>
              </w:rPr>
              <w:t xml:space="preserve"> application</w:t>
            </w:r>
            <w:r w:rsidR="00C85D51">
              <w:rPr>
                <w:rFonts w:ascii="Arial" w:hAnsi="Arial" w:cs="Arial"/>
                <w:bCs/>
                <w:iCs/>
                <w:szCs w:val="20"/>
              </w:rPr>
              <w:t xml:space="preserve"> for family violence intervention order</w:t>
            </w:r>
            <w:r w:rsidRPr="00B55A80">
              <w:rPr>
                <w:rFonts w:ascii="Arial" w:hAnsi="Arial" w:cs="Arial"/>
                <w:bCs/>
                <w:iCs/>
                <w:szCs w:val="20"/>
              </w:rPr>
              <w:t>.</w:t>
            </w:r>
          </w:p>
          <w:p w14:paraId="579FB4E9" w14:textId="0A6BF1B9" w:rsidR="00356C20" w:rsidRDefault="00356C20" w:rsidP="00CC2192">
            <w:pPr>
              <w:tabs>
                <w:tab w:val="left" w:pos="171"/>
              </w:tabs>
              <w:spacing w:before="120" w:after="120"/>
              <w:rPr>
                <w:rFonts w:ascii="Arial" w:hAnsi="Arial" w:cs="Arial"/>
                <w:bCs/>
                <w:iCs/>
                <w:szCs w:val="20"/>
              </w:rPr>
            </w:pPr>
            <w:r>
              <w:rPr>
                <w:rFonts w:ascii="Arial" w:hAnsi="Arial" w:cs="Arial"/>
                <w:bCs/>
                <w:iCs/>
                <w:szCs w:val="20"/>
              </w:rPr>
              <w:t>This notice tells you</w:t>
            </w:r>
            <w:r w:rsidR="0091570B">
              <w:rPr>
                <w:rFonts w:ascii="Arial" w:hAnsi="Arial" w:cs="Arial"/>
                <w:bCs/>
                <w:iCs/>
                <w:szCs w:val="20"/>
              </w:rPr>
              <w:t>:</w:t>
            </w:r>
            <w:r>
              <w:rPr>
                <w:rFonts w:ascii="Arial" w:hAnsi="Arial" w:cs="Arial"/>
                <w:bCs/>
                <w:iCs/>
                <w:szCs w:val="20"/>
              </w:rPr>
              <w:t xml:space="preserve"> </w:t>
            </w:r>
          </w:p>
          <w:p w14:paraId="24EC3200" w14:textId="137AA7BC" w:rsidR="00356C20" w:rsidRDefault="00B53A45" w:rsidP="00356C20">
            <w:pPr>
              <w:numPr>
                <w:ilvl w:val="0"/>
                <w:numId w:val="33"/>
              </w:numPr>
              <w:tabs>
                <w:tab w:val="clear" w:pos="340"/>
                <w:tab w:val="left" w:pos="171"/>
              </w:tabs>
              <w:spacing w:before="120" w:after="120" w:line="240" w:lineRule="auto"/>
              <w:ind w:left="714" w:hanging="357"/>
              <w:rPr>
                <w:rFonts w:ascii="Arial" w:hAnsi="Arial" w:cs="Arial"/>
                <w:bCs/>
                <w:iCs/>
                <w:szCs w:val="20"/>
              </w:rPr>
            </w:pPr>
            <w:r>
              <w:rPr>
                <w:rFonts w:ascii="Arial" w:hAnsi="Arial" w:cs="Arial"/>
                <w:bCs/>
                <w:iCs/>
                <w:szCs w:val="20"/>
              </w:rPr>
              <w:t>t</w:t>
            </w:r>
            <w:r w:rsidR="00A2750E">
              <w:rPr>
                <w:rFonts w:ascii="Arial" w:hAnsi="Arial" w:cs="Arial"/>
                <w:bCs/>
                <w:iCs/>
                <w:szCs w:val="20"/>
              </w:rPr>
              <w:t xml:space="preserve">he </w:t>
            </w:r>
            <w:r w:rsidR="00221A59">
              <w:rPr>
                <w:rFonts w:ascii="Arial" w:hAnsi="Arial" w:cs="Arial"/>
                <w:bCs/>
                <w:iCs/>
                <w:szCs w:val="20"/>
              </w:rPr>
              <w:t>applicant</w:t>
            </w:r>
            <w:r w:rsidR="00A2750E">
              <w:rPr>
                <w:rFonts w:ascii="Arial" w:hAnsi="Arial" w:cs="Arial"/>
                <w:bCs/>
                <w:iCs/>
                <w:szCs w:val="20"/>
              </w:rPr>
              <w:t xml:space="preserve"> is seeking </w:t>
            </w:r>
            <w:r>
              <w:rPr>
                <w:rFonts w:ascii="Arial" w:hAnsi="Arial" w:cs="Arial"/>
                <w:bCs/>
                <w:iCs/>
                <w:szCs w:val="20"/>
              </w:rPr>
              <w:t xml:space="preserve">permission from the </w:t>
            </w:r>
            <w:r w:rsidR="00F303CF">
              <w:rPr>
                <w:rFonts w:ascii="Arial" w:hAnsi="Arial" w:cs="Arial"/>
                <w:bCs/>
                <w:iCs/>
                <w:szCs w:val="20"/>
              </w:rPr>
              <w:t>C</w:t>
            </w:r>
            <w:r>
              <w:rPr>
                <w:rFonts w:ascii="Arial" w:hAnsi="Arial" w:cs="Arial"/>
                <w:bCs/>
                <w:iCs/>
                <w:szCs w:val="20"/>
              </w:rPr>
              <w:t>ourt to withdraw the application for intervention order</w:t>
            </w:r>
          </w:p>
          <w:p w14:paraId="1446FE4C" w14:textId="5767071C" w:rsidR="00356C20" w:rsidRDefault="00356C20" w:rsidP="00356C20">
            <w:pPr>
              <w:numPr>
                <w:ilvl w:val="0"/>
                <w:numId w:val="33"/>
              </w:numPr>
              <w:tabs>
                <w:tab w:val="clear" w:pos="340"/>
                <w:tab w:val="left" w:pos="171"/>
              </w:tabs>
              <w:spacing w:before="120" w:after="120" w:line="240" w:lineRule="auto"/>
              <w:ind w:left="714" w:hanging="357"/>
              <w:rPr>
                <w:rFonts w:ascii="Arial" w:hAnsi="Arial" w:cs="Arial"/>
                <w:bCs/>
                <w:iCs/>
                <w:szCs w:val="20"/>
              </w:rPr>
            </w:pPr>
            <w:r>
              <w:rPr>
                <w:rFonts w:ascii="Arial" w:hAnsi="Arial" w:cs="Arial"/>
                <w:bCs/>
                <w:iCs/>
                <w:szCs w:val="20"/>
              </w:rPr>
              <w:t xml:space="preserve">why they want to withdraw </w:t>
            </w:r>
            <w:r w:rsidR="0023100D">
              <w:rPr>
                <w:rFonts w:ascii="Arial" w:hAnsi="Arial" w:cs="Arial"/>
                <w:bCs/>
                <w:iCs/>
                <w:szCs w:val="20"/>
              </w:rPr>
              <w:t xml:space="preserve">the </w:t>
            </w:r>
            <w:r>
              <w:rPr>
                <w:rFonts w:ascii="Arial" w:hAnsi="Arial" w:cs="Arial"/>
                <w:bCs/>
                <w:iCs/>
                <w:szCs w:val="20"/>
              </w:rPr>
              <w:t>application</w:t>
            </w:r>
            <w:r w:rsidR="00221A59">
              <w:rPr>
                <w:rFonts w:ascii="Arial" w:hAnsi="Arial" w:cs="Arial"/>
                <w:bCs/>
                <w:iCs/>
                <w:szCs w:val="20"/>
              </w:rPr>
              <w:t xml:space="preserve"> </w:t>
            </w:r>
          </w:p>
          <w:p w14:paraId="02966A5A" w14:textId="1F335719" w:rsidR="00356C20" w:rsidRDefault="00356C20" w:rsidP="00356C20">
            <w:pPr>
              <w:numPr>
                <w:ilvl w:val="0"/>
                <w:numId w:val="33"/>
              </w:numPr>
              <w:tabs>
                <w:tab w:val="clear" w:pos="340"/>
                <w:tab w:val="left" w:pos="171"/>
              </w:tabs>
              <w:spacing w:before="120" w:after="120" w:line="240" w:lineRule="auto"/>
              <w:ind w:left="714" w:hanging="357"/>
              <w:rPr>
                <w:rFonts w:ascii="Arial" w:hAnsi="Arial" w:cs="Arial"/>
                <w:bCs/>
                <w:iCs/>
                <w:szCs w:val="20"/>
              </w:rPr>
            </w:pPr>
            <w:r>
              <w:rPr>
                <w:rFonts w:ascii="Arial" w:hAnsi="Arial" w:cs="Arial"/>
                <w:bCs/>
                <w:iCs/>
                <w:szCs w:val="20"/>
              </w:rPr>
              <w:t xml:space="preserve">when the </w:t>
            </w:r>
            <w:r w:rsidR="00AC4AE6">
              <w:rPr>
                <w:rFonts w:ascii="Arial" w:hAnsi="Arial" w:cs="Arial"/>
                <w:bCs/>
                <w:iCs/>
                <w:szCs w:val="20"/>
              </w:rPr>
              <w:t>C</w:t>
            </w:r>
            <w:r>
              <w:rPr>
                <w:rFonts w:ascii="Arial" w:hAnsi="Arial" w:cs="Arial"/>
                <w:bCs/>
                <w:iCs/>
                <w:szCs w:val="20"/>
              </w:rPr>
              <w:t>ourt will consider the request to withdraw the application (the hearing date)</w:t>
            </w:r>
          </w:p>
          <w:p w14:paraId="1744ECC7" w14:textId="180ED9DC" w:rsidR="00356C20" w:rsidRPr="003E1B20" w:rsidRDefault="00356C20" w:rsidP="00CC2192">
            <w:pPr>
              <w:pStyle w:val="Heading2"/>
              <w:spacing w:before="240" w:after="120"/>
              <w:rPr>
                <w:bCs/>
                <w:sz w:val="20"/>
                <w:szCs w:val="20"/>
              </w:rPr>
            </w:pPr>
            <w:r w:rsidRPr="003E1B20">
              <w:rPr>
                <w:sz w:val="20"/>
                <w:szCs w:val="20"/>
              </w:rPr>
              <w:t xml:space="preserve">This notice does not mean the application </w:t>
            </w:r>
            <w:r w:rsidR="00F303CF">
              <w:rPr>
                <w:sz w:val="20"/>
                <w:szCs w:val="20"/>
              </w:rPr>
              <w:t xml:space="preserve">for intervention order </w:t>
            </w:r>
            <w:r w:rsidRPr="003E1B20">
              <w:rPr>
                <w:sz w:val="20"/>
                <w:szCs w:val="20"/>
              </w:rPr>
              <w:t xml:space="preserve">has been withdrawn. </w:t>
            </w:r>
          </w:p>
          <w:p w14:paraId="4A3C5F71" w14:textId="08CC6A4D" w:rsidR="00356C20" w:rsidRDefault="00356C20" w:rsidP="00CC2192">
            <w:pPr>
              <w:tabs>
                <w:tab w:val="left" w:pos="171"/>
              </w:tabs>
              <w:spacing w:before="120" w:after="120"/>
              <w:rPr>
                <w:rFonts w:ascii="Arial" w:hAnsi="Arial" w:cs="Arial"/>
                <w:bCs/>
                <w:iCs/>
                <w:szCs w:val="20"/>
              </w:rPr>
            </w:pPr>
            <w:r>
              <w:rPr>
                <w:rFonts w:ascii="Arial" w:hAnsi="Arial" w:cs="Arial"/>
                <w:bCs/>
                <w:iCs/>
                <w:szCs w:val="20"/>
              </w:rPr>
              <w:t xml:space="preserve">A magistrate must give permission (grant leave) for a person to withdraw an application. They will consider the application at </w:t>
            </w:r>
            <w:r w:rsidR="001B4AFE">
              <w:rPr>
                <w:rFonts w:ascii="Arial" w:hAnsi="Arial" w:cs="Arial"/>
                <w:bCs/>
                <w:iCs/>
                <w:szCs w:val="20"/>
              </w:rPr>
              <w:t>a</w:t>
            </w:r>
            <w:r>
              <w:rPr>
                <w:rFonts w:ascii="Arial" w:hAnsi="Arial" w:cs="Arial"/>
                <w:bCs/>
                <w:iCs/>
                <w:szCs w:val="20"/>
              </w:rPr>
              <w:t xml:space="preserve"> hearing</w:t>
            </w:r>
            <w:r w:rsidR="00641EF8">
              <w:rPr>
                <w:rFonts w:ascii="Arial" w:hAnsi="Arial" w:cs="Arial"/>
                <w:bCs/>
                <w:iCs/>
                <w:szCs w:val="20"/>
              </w:rPr>
              <w:t xml:space="preserve"> </w:t>
            </w:r>
            <w:r w:rsidR="001B4AFE">
              <w:rPr>
                <w:rFonts w:ascii="Arial" w:hAnsi="Arial" w:cs="Arial"/>
                <w:bCs/>
                <w:iCs/>
                <w:szCs w:val="20"/>
              </w:rPr>
              <w:t xml:space="preserve">– details are </w:t>
            </w:r>
            <w:r>
              <w:rPr>
                <w:rFonts w:ascii="Arial" w:hAnsi="Arial" w:cs="Arial"/>
                <w:bCs/>
                <w:iCs/>
                <w:szCs w:val="20"/>
              </w:rPr>
              <w:t xml:space="preserve">on page 1 of this notice. </w:t>
            </w:r>
          </w:p>
          <w:p w14:paraId="09264107" w14:textId="00D3F991" w:rsidR="00356C20" w:rsidRPr="00B55A80" w:rsidRDefault="00356C20" w:rsidP="00CC2192">
            <w:pPr>
              <w:spacing w:before="120" w:afterLines="100" w:after="240"/>
              <w:ind w:right="30"/>
              <w:jc w:val="both"/>
              <w:rPr>
                <w:rFonts w:ascii="Arial" w:hAnsi="Arial" w:cs="Arial"/>
                <w:bCs/>
                <w:iCs/>
                <w:szCs w:val="20"/>
              </w:rPr>
            </w:pPr>
            <w:r>
              <w:rPr>
                <w:rFonts w:ascii="Arial" w:hAnsi="Arial" w:cs="Arial"/>
                <w:bCs/>
                <w:iCs/>
                <w:szCs w:val="20"/>
              </w:rPr>
              <w:t xml:space="preserve">The Court recommends you </w:t>
            </w:r>
            <w:r w:rsidR="00982238">
              <w:rPr>
                <w:rFonts w:ascii="Arial" w:hAnsi="Arial" w:cs="Arial"/>
                <w:bCs/>
                <w:iCs/>
                <w:szCs w:val="20"/>
              </w:rPr>
              <w:t xml:space="preserve">appear </w:t>
            </w:r>
            <w:r w:rsidR="00E04392">
              <w:rPr>
                <w:rFonts w:ascii="Arial" w:hAnsi="Arial" w:cs="Arial"/>
                <w:bCs/>
                <w:iCs/>
                <w:szCs w:val="20"/>
              </w:rPr>
              <w:t xml:space="preserve">at </w:t>
            </w:r>
            <w:r>
              <w:rPr>
                <w:rFonts w:ascii="Arial" w:hAnsi="Arial" w:cs="Arial"/>
                <w:bCs/>
                <w:iCs/>
                <w:szCs w:val="20"/>
              </w:rPr>
              <w:t>the hearing – this is where the magistrate will decide if the application can be withdrawn and will explain their decision.</w:t>
            </w:r>
          </w:p>
          <w:p w14:paraId="1B996E41" w14:textId="1E1CCC25" w:rsidR="00356C20" w:rsidRPr="003E1B20" w:rsidRDefault="00356C20" w:rsidP="00CC2192">
            <w:pPr>
              <w:pStyle w:val="Heading2"/>
              <w:spacing w:before="240" w:after="120"/>
              <w:rPr>
                <w:b w:val="0"/>
                <w:sz w:val="20"/>
                <w:szCs w:val="20"/>
              </w:rPr>
            </w:pPr>
            <w:r w:rsidRPr="007379EE">
              <w:rPr>
                <w:sz w:val="20"/>
                <w:szCs w:val="20"/>
              </w:rPr>
              <w:t>Any interim intervention order</w:t>
            </w:r>
            <w:r w:rsidR="0039205D">
              <w:rPr>
                <w:sz w:val="20"/>
                <w:szCs w:val="20"/>
              </w:rPr>
              <w:t xml:space="preserve"> </w:t>
            </w:r>
            <w:r w:rsidRPr="007379EE">
              <w:rPr>
                <w:sz w:val="20"/>
                <w:szCs w:val="20"/>
              </w:rPr>
              <w:t xml:space="preserve">will </w:t>
            </w:r>
            <w:r>
              <w:rPr>
                <w:sz w:val="20"/>
                <w:szCs w:val="20"/>
              </w:rPr>
              <w:t>continue</w:t>
            </w:r>
            <w:r w:rsidRPr="007379EE">
              <w:rPr>
                <w:sz w:val="20"/>
                <w:szCs w:val="20"/>
              </w:rPr>
              <w:t xml:space="preserve"> while the Court considers this </w:t>
            </w:r>
            <w:r w:rsidRPr="00C61D62">
              <w:rPr>
                <w:sz w:val="20"/>
                <w:szCs w:val="20"/>
              </w:rPr>
              <w:t>application.</w:t>
            </w:r>
          </w:p>
          <w:p w14:paraId="68277CBE" w14:textId="1A97D9B1" w:rsidR="00356C20" w:rsidRPr="003E1B20" w:rsidRDefault="00356C20" w:rsidP="00CC2192">
            <w:pPr>
              <w:tabs>
                <w:tab w:val="left" w:pos="171"/>
              </w:tabs>
              <w:spacing w:before="120" w:after="120"/>
              <w:rPr>
                <w:rFonts w:ascii="Arial" w:hAnsi="Arial" w:cs="Arial"/>
                <w:bCs/>
                <w:iCs/>
                <w:szCs w:val="20"/>
              </w:rPr>
            </w:pPr>
            <w:r>
              <w:rPr>
                <w:rFonts w:ascii="Arial" w:hAnsi="Arial" w:cs="Arial"/>
                <w:bCs/>
                <w:iCs/>
                <w:szCs w:val="20"/>
              </w:rPr>
              <w:t>You can</w:t>
            </w:r>
            <w:r w:rsidRPr="00B55A80">
              <w:rPr>
                <w:rFonts w:ascii="Arial" w:hAnsi="Arial" w:cs="Arial"/>
                <w:bCs/>
                <w:iCs/>
                <w:szCs w:val="20"/>
              </w:rPr>
              <w:t xml:space="preserve"> contact the </w:t>
            </w:r>
            <w:r w:rsidR="00AC4AE6">
              <w:rPr>
                <w:rFonts w:ascii="Arial" w:hAnsi="Arial" w:cs="Arial"/>
                <w:bCs/>
                <w:iCs/>
                <w:szCs w:val="20"/>
              </w:rPr>
              <w:t>C</w:t>
            </w:r>
            <w:r w:rsidRPr="00B55A80">
              <w:rPr>
                <w:rFonts w:ascii="Arial" w:hAnsi="Arial" w:cs="Arial"/>
                <w:bCs/>
                <w:iCs/>
                <w:szCs w:val="20"/>
              </w:rPr>
              <w:t xml:space="preserve">ourt if you have questions </w:t>
            </w:r>
            <w:r>
              <w:rPr>
                <w:rFonts w:ascii="Arial" w:hAnsi="Arial" w:cs="Arial"/>
                <w:bCs/>
                <w:iCs/>
                <w:szCs w:val="20"/>
              </w:rPr>
              <w:t>about this notice or the hearing</w:t>
            </w:r>
            <w:r w:rsidRPr="00B55A80">
              <w:rPr>
                <w:rFonts w:ascii="Arial" w:hAnsi="Arial" w:cs="Arial"/>
                <w:bCs/>
                <w:iCs/>
                <w:szCs w:val="20"/>
              </w:rPr>
              <w:t>.</w:t>
            </w:r>
            <w:r>
              <w:rPr>
                <w:rFonts w:ascii="Arial" w:hAnsi="Arial" w:cs="Arial"/>
                <w:bCs/>
                <w:iCs/>
                <w:szCs w:val="20"/>
              </w:rPr>
              <w:t xml:space="preserve"> If you need non-legal support, you can ask to speak with a family violence practitioner.</w:t>
            </w:r>
          </w:p>
          <w:p w14:paraId="052DF213" w14:textId="72F41328" w:rsidR="00C80A4D" w:rsidRPr="00B55A80" w:rsidRDefault="0010061D" w:rsidP="00184B92">
            <w:pPr>
              <w:spacing w:before="120" w:after="120"/>
              <w:ind w:right="357"/>
              <w:rPr>
                <w:rFonts w:ascii="Arial" w:hAnsi="Arial" w:cs="Arial"/>
                <w:bCs/>
                <w:iCs/>
                <w:szCs w:val="20"/>
              </w:rPr>
            </w:pPr>
            <w:r>
              <w:rPr>
                <w:rFonts w:ascii="Arial" w:hAnsi="Arial" w:cs="Arial"/>
                <w:bCs/>
                <w:iCs/>
                <w:szCs w:val="20"/>
              </w:rPr>
              <w:t>For more information on family violence intervention order applications, visit</w:t>
            </w:r>
            <w:r w:rsidR="00BB58C0">
              <w:rPr>
                <w:rFonts w:ascii="Arial" w:hAnsi="Arial" w:cs="Arial"/>
                <w:bCs/>
                <w:iCs/>
                <w:szCs w:val="20"/>
              </w:rPr>
              <w:t xml:space="preserve"> </w:t>
            </w:r>
            <w:hyperlink r:id="rId12" w:history="1">
              <w:r w:rsidR="00BB58C0" w:rsidRPr="00BB58C0">
                <w:rPr>
                  <w:rStyle w:val="Hyperlink"/>
                  <w:rFonts w:ascii="Arial" w:hAnsi="Arial" w:cs="Arial"/>
                  <w:bCs/>
                  <w:iCs/>
                  <w:color w:val="25408F" w:themeColor="text2"/>
                  <w:szCs w:val="20"/>
                </w:rPr>
                <w:t>https://www.childrenscourt.vic.gov.au/family-division/intervention-orders</w:t>
              </w:r>
            </w:hyperlink>
            <w:r w:rsidR="00BB58C0">
              <w:rPr>
                <w:rFonts w:ascii="Arial" w:hAnsi="Arial" w:cs="Arial"/>
                <w:bCs/>
                <w:iCs/>
                <w:szCs w:val="20"/>
              </w:rPr>
              <w:t xml:space="preserve">  </w:t>
            </w:r>
          </w:p>
        </w:tc>
      </w:tr>
      <w:tr w:rsidR="002D67B7" w:rsidRPr="002D67B7" w14:paraId="7FC23E40" w14:textId="77777777" w:rsidTr="007A7510">
        <w:trPr>
          <w:cantSplit/>
          <w:trHeight w:hRule="exact" w:val="57"/>
        </w:trPr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2865B06" w14:textId="372B5255" w:rsidR="002D67B7" w:rsidRPr="00F84FF8" w:rsidRDefault="007A7510" w:rsidP="007A7510">
            <w:pPr>
              <w:pStyle w:val="NoSpacing"/>
              <w:tabs>
                <w:tab w:val="left" w:pos="5775"/>
              </w:tabs>
              <w:spacing w:line="240" w:lineRule="auto"/>
              <w:rPr>
                <w:sz w:val="2"/>
                <w:szCs w:val="2"/>
              </w:rPr>
            </w:pPr>
            <w:proofErr w:type="spellStart"/>
            <w:r>
              <w:rPr>
                <w:sz w:val="2"/>
                <w:szCs w:val="2"/>
              </w:rPr>
              <w:t>adfd</w:t>
            </w:r>
            <w:r w:rsidRPr="007A7510">
              <w:rPr>
                <w:sz w:val="16"/>
                <w:szCs w:val="16"/>
              </w:rPr>
              <w:t>r</w:t>
            </w:r>
            <w:proofErr w:type="spellEnd"/>
          </w:p>
        </w:tc>
      </w:tr>
      <w:tr w:rsidR="002D67B7" w:rsidRPr="002D67B7" w14:paraId="4C0A41E0" w14:textId="77777777" w:rsidTr="002403CE">
        <w:trPr>
          <w:trHeight w:val="289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BFD35EA" w14:textId="7B5A0C0E" w:rsidR="002D67B7" w:rsidRPr="00F84FF8" w:rsidRDefault="002D67B7" w:rsidP="00F84FF8">
            <w:pPr>
              <w:pStyle w:val="Heading2"/>
              <w:spacing w:after="0"/>
              <w:rPr>
                <w:color w:val="FFFFFF" w:themeColor="background1"/>
                <w:sz w:val="2"/>
                <w:szCs w:val="2"/>
              </w:rPr>
            </w:pPr>
            <w:r w:rsidRPr="00F84FF8">
              <w:rPr>
                <w:color w:val="FFFFFF" w:themeColor="background1"/>
              </w:rPr>
              <w:t>Getting legal advice</w:t>
            </w:r>
          </w:p>
        </w:tc>
      </w:tr>
      <w:tr w:rsidR="002D67B7" w:rsidRPr="00B55A80" w14:paraId="4B8B3D1F" w14:textId="77777777" w:rsidTr="007A7510">
        <w:trPr>
          <w:trHeight w:val="5197"/>
        </w:trPr>
        <w:tc>
          <w:tcPr>
            <w:tcW w:w="0" w:type="auto"/>
            <w:shd w:val="clear" w:color="auto" w:fill="FFFFFF" w:themeFill="background1"/>
          </w:tcPr>
          <w:p w14:paraId="5A7E5CE6" w14:textId="77777777" w:rsidR="00BB58C0" w:rsidRDefault="0018692D" w:rsidP="0018692D">
            <w:pPr>
              <w:spacing w:before="60" w:after="120"/>
              <w:ind w:right="28"/>
              <w:jc w:val="both"/>
              <w:rPr>
                <w:rFonts w:ascii="Arial" w:hAnsi="Arial" w:cs="Arial"/>
                <w:bCs/>
                <w:iCs/>
                <w:szCs w:val="20"/>
              </w:rPr>
            </w:pPr>
            <w:r w:rsidRPr="00B55A80">
              <w:rPr>
                <w:rFonts w:ascii="Arial" w:hAnsi="Arial" w:cs="Arial"/>
                <w:bCs/>
                <w:iCs/>
                <w:szCs w:val="20"/>
              </w:rPr>
              <w:t xml:space="preserve">You are encouraged to get legal advice before </w:t>
            </w:r>
            <w:r>
              <w:rPr>
                <w:rFonts w:ascii="Arial" w:hAnsi="Arial" w:cs="Arial"/>
                <w:bCs/>
                <w:iCs/>
                <w:szCs w:val="20"/>
              </w:rPr>
              <w:t>the</w:t>
            </w:r>
            <w:r w:rsidRPr="00B55A80">
              <w:rPr>
                <w:rFonts w:ascii="Arial" w:hAnsi="Arial" w:cs="Arial"/>
                <w:bCs/>
                <w:iCs/>
                <w:szCs w:val="20"/>
              </w:rPr>
              <w:t xml:space="preserve"> hearing.</w:t>
            </w:r>
            <w:r>
              <w:rPr>
                <w:rFonts w:ascii="Arial" w:hAnsi="Arial" w:cs="Arial"/>
                <w:bCs/>
                <w:iCs/>
                <w:szCs w:val="20"/>
              </w:rPr>
              <w:t xml:space="preserve"> </w:t>
            </w:r>
          </w:p>
          <w:p w14:paraId="74212B39" w14:textId="77777777" w:rsidR="00E668B8" w:rsidRDefault="0018692D" w:rsidP="0018692D">
            <w:pPr>
              <w:spacing w:before="60" w:after="120"/>
              <w:ind w:right="28"/>
              <w:jc w:val="both"/>
              <w:rPr>
                <w:rFonts w:ascii="Arial" w:hAnsi="Arial" w:cs="Arial"/>
                <w:bCs/>
                <w:iCs/>
                <w:szCs w:val="20"/>
              </w:rPr>
            </w:pPr>
            <w:r>
              <w:rPr>
                <w:rFonts w:ascii="Arial" w:hAnsi="Arial" w:cs="Arial"/>
                <w:bCs/>
                <w:iCs/>
                <w:szCs w:val="20"/>
              </w:rPr>
              <w:t xml:space="preserve">If you are under 18 years of age you are entitled to a </w:t>
            </w:r>
            <w:r w:rsidRPr="00CA1251">
              <w:rPr>
                <w:rFonts w:ascii="Arial" w:hAnsi="Arial" w:cs="Arial"/>
                <w:b/>
                <w:iCs/>
                <w:szCs w:val="20"/>
              </w:rPr>
              <w:t>free</w:t>
            </w:r>
            <w:r>
              <w:rPr>
                <w:rFonts w:ascii="Arial" w:hAnsi="Arial" w:cs="Arial"/>
                <w:bCs/>
                <w:iCs/>
                <w:szCs w:val="20"/>
              </w:rPr>
              <w:t xml:space="preserve"> lawyer. </w:t>
            </w:r>
          </w:p>
          <w:p w14:paraId="3C8FB5E1" w14:textId="17495A7D" w:rsidR="0018692D" w:rsidRPr="00B55A80" w:rsidRDefault="0018692D" w:rsidP="0018692D">
            <w:pPr>
              <w:spacing w:before="60" w:after="120"/>
              <w:ind w:right="28"/>
              <w:jc w:val="both"/>
              <w:rPr>
                <w:rFonts w:ascii="Arial" w:hAnsi="Arial" w:cs="Arial"/>
                <w:bCs/>
                <w:iCs/>
                <w:szCs w:val="20"/>
              </w:rPr>
            </w:pPr>
            <w:r>
              <w:rPr>
                <w:rFonts w:ascii="Arial" w:hAnsi="Arial" w:cs="Arial"/>
                <w:bCs/>
                <w:iCs/>
                <w:szCs w:val="20"/>
              </w:rPr>
              <w:t>If you are over 18 years of age you can hire a private lawyer, or you may be eligible for free legal advice from the following services.</w:t>
            </w:r>
          </w:p>
          <w:p w14:paraId="61D73207" w14:textId="77777777" w:rsidR="002D67B7" w:rsidRDefault="002D67B7" w:rsidP="00F84FF8">
            <w:pPr>
              <w:spacing w:before="120" w:after="200" w:line="240" w:lineRule="auto"/>
              <w:ind w:right="-283"/>
              <w:rPr>
                <w:rFonts w:ascii="Arial" w:hAnsi="Arial" w:cs="Arial"/>
                <w:bCs/>
                <w:iCs/>
                <w:szCs w:val="20"/>
              </w:rPr>
            </w:pPr>
            <w:r w:rsidRPr="00B55A80">
              <w:rPr>
                <w:rFonts w:ascii="Arial" w:hAnsi="Arial" w:cs="Arial"/>
                <w:bCs/>
                <w:iCs/>
                <w:szCs w:val="20"/>
              </w:rPr>
              <w:t>Victoria Legal Aid</w:t>
            </w:r>
            <w:r w:rsidRPr="00B55A80">
              <w:rPr>
                <w:rFonts w:ascii="Arial" w:hAnsi="Arial" w:cs="Arial"/>
                <w:bCs/>
                <w:iCs/>
                <w:szCs w:val="20"/>
              </w:rPr>
              <w:tab/>
            </w:r>
            <w:r w:rsidRPr="00B55A80">
              <w:rPr>
                <w:rFonts w:ascii="Arial" w:hAnsi="Arial" w:cs="Arial"/>
                <w:bCs/>
                <w:iCs/>
                <w:szCs w:val="20"/>
              </w:rPr>
              <w:tab/>
            </w:r>
            <w:r w:rsidRPr="00B55A80">
              <w:rPr>
                <w:rFonts w:ascii="Arial" w:hAnsi="Arial" w:cs="Arial"/>
                <w:bCs/>
                <w:iCs/>
                <w:szCs w:val="20"/>
              </w:rPr>
              <w:tab/>
            </w:r>
            <w:r w:rsidRPr="00B55A80">
              <w:rPr>
                <w:rFonts w:ascii="Arial" w:hAnsi="Arial" w:cs="Arial"/>
                <w:bCs/>
                <w:iCs/>
                <w:szCs w:val="20"/>
              </w:rPr>
              <w:tab/>
              <w:t xml:space="preserve">     </w:t>
            </w:r>
            <w:hyperlink r:id="rId13" w:history="1">
              <w:r w:rsidRPr="00B55A80">
                <w:rPr>
                  <w:rFonts w:ascii="Arial" w:hAnsi="Arial" w:cs="Arial"/>
                  <w:bCs/>
                  <w:iCs/>
                  <w:szCs w:val="20"/>
                </w:rPr>
                <w:t>www.legalaid.vic.gov.au</w:t>
              </w:r>
            </w:hyperlink>
            <w:r w:rsidRPr="00B55A80">
              <w:rPr>
                <w:rFonts w:ascii="Arial" w:hAnsi="Arial" w:cs="Arial"/>
                <w:bCs/>
                <w:iCs/>
                <w:szCs w:val="20"/>
              </w:rPr>
              <w:t xml:space="preserve"> </w:t>
            </w:r>
            <w:r w:rsidRPr="00B55A80">
              <w:rPr>
                <w:rFonts w:ascii="Arial" w:hAnsi="Arial" w:cs="Arial"/>
                <w:bCs/>
                <w:iCs/>
                <w:szCs w:val="20"/>
              </w:rPr>
              <w:tab/>
              <w:t xml:space="preserve">1300 792 387 </w:t>
            </w:r>
          </w:p>
          <w:p w14:paraId="3F415C05" w14:textId="497414A4" w:rsidR="0018692D" w:rsidRPr="00B55A80" w:rsidRDefault="0018692D" w:rsidP="00F84FF8">
            <w:pPr>
              <w:spacing w:before="120" w:after="200" w:line="240" w:lineRule="auto"/>
              <w:ind w:right="-283"/>
              <w:rPr>
                <w:rFonts w:ascii="Arial" w:hAnsi="Arial" w:cs="Arial"/>
                <w:bCs/>
                <w:iCs/>
                <w:szCs w:val="20"/>
              </w:rPr>
            </w:pPr>
            <w:r>
              <w:rPr>
                <w:rFonts w:ascii="Arial" w:hAnsi="Arial" w:cs="Arial"/>
                <w:bCs/>
                <w:iCs/>
                <w:szCs w:val="20"/>
              </w:rPr>
              <w:t>Youthlaw</w:t>
            </w:r>
            <w:r w:rsidRPr="00B55A80">
              <w:rPr>
                <w:rFonts w:ascii="Arial" w:hAnsi="Arial" w:cs="Arial"/>
                <w:bCs/>
                <w:iCs/>
                <w:szCs w:val="20"/>
              </w:rPr>
              <w:tab/>
            </w:r>
            <w:r w:rsidRPr="00B55A80">
              <w:rPr>
                <w:rFonts w:ascii="Arial" w:hAnsi="Arial" w:cs="Arial"/>
                <w:bCs/>
                <w:iCs/>
                <w:szCs w:val="20"/>
              </w:rPr>
              <w:tab/>
            </w:r>
            <w:r w:rsidRPr="00B55A80">
              <w:rPr>
                <w:rFonts w:ascii="Arial" w:hAnsi="Arial" w:cs="Arial"/>
                <w:bCs/>
                <w:iCs/>
                <w:szCs w:val="20"/>
              </w:rPr>
              <w:tab/>
            </w:r>
            <w:r w:rsidRPr="00B55A80">
              <w:rPr>
                <w:rFonts w:ascii="Arial" w:hAnsi="Arial" w:cs="Arial"/>
                <w:bCs/>
                <w:iCs/>
                <w:szCs w:val="20"/>
              </w:rPr>
              <w:tab/>
            </w:r>
            <w:r w:rsidRPr="00B55A80">
              <w:rPr>
                <w:rFonts w:ascii="Arial" w:hAnsi="Arial" w:cs="Arial"/>
                <w:bCs/>
                <w:iCs/>
                <w:szCs w:val="20"/>
              </w:rPr>
              <w:tab/>
            </w:r>
            <w:r>
              <w:rPr>
                <w:rFonts w:ascii="Arial" w:hAnsi="Arial" w:cs="Arial"/>
                <w:bCs/>
                <w:iCs/>
                <w:szCs w:val="20"/>
              </w:rPr>
              <w:t xml:space="preserve">     www.youthlaw.asn.au</w:t>
            </w:r>
            <w:r w:rsidRPr="00B55A80">
              <w:rPr>
                <w:rFonts w:ascii="Arial" w:hAnsi="Arial" w:cs="Arial"/>
                <w:bCs/>
                <w:iCs/>
                <w:szCs w:val="20"/>
              </w:rPr>
              <w:tab/>
            </w:r>
            <w:r>
              <w:rPr>
                <w:rFonts w:ascii="Arial" w:hAnsi="Arial" w:cs="Arial"/>
                <w:bCs/>
                <w:iCs/>
                <w:szCs w:val="20"/>
              </w:rPr>
              <w:t>03 9113 9500</w:t>
            </w:r>
          </w:p>
          <w:p w14:paraId="17A71960" w14:textId="77777777" w:rsidR="002D67B7" w:rsidRPr="00B55A80" w:rsidRDefault="002D67B7" w:rsidP="00F84FF8">
            <w:pPr>
              <w:spacing w:before="120" w:after="200" w:line="240" w:lineRule="auto"/>
              <w:ind w:right="-283"/>
              <w:rPr>
                <w:rFonts w:ascii="Arial" w:hAnsi="Arial" w:cs="Arial"/>
                <w:bCs/>
                <w:iCs/>
                <w:szCs w:val="20"/>
              </w:rPr>
            </w:pPr>
            <w:r w:rsidRPr="00B55A80">
              <w:rPr>
                <w:rFonts w:ascii="Arial" w:hAnsi="Arial" w:cs="Arial"/>
                <w:bCs/>
                <w:iCs/>
                <w:szCs w:val="20"/>
              </w:rPr>
              <w:t>Community Legal Centre</w:t>
            </w:r>
            <w:r w:rsidRPr="00B55A80">
              <w:rPr>
                <w:rFonts w:ascii="Arial" w:hAnsi="Arial" w:cs="Arial"/>
                <w:bCs/>
                <w:iCs/>
                <w:szCs w:val="20"/>
              </w:rPr>
              <w:tab/>
            </w:r>
            <w:r w:rsidRPr="00B55A80">
              <w:rPr>
                <w:rFonts w:ascii="Arial" w:hAnsi="Arial" w:cs="Arial"/>
                <w:bCs/>
                <w:iCs/>
                <w:szCs w:val="20"/>
              </w:rPr>
              <w:tab/>
              <w:t xml:space="preserve">                  </w:t>
            </w:r>
            <w:hyperlink r:id="rId14" w:history="1">
              <w:r w:rsidRPr="00B55A80">
                <w:rPr>
                  <w:rFonts w:ascii="Arial" w:hAnsi="Arial" w:cs="Arial"/>
                  <w:bCs/>
                  <w:iCs/>
                  <w:szCs w:val="20"/>
                </w:rPr>
                <w:t>www.fclc.org.au</w:t>
              </w:r>
            </w:hyperlink>
            <w:r w:rsidRPr="00B55A80">
              <w:rPr>
                <w:rFonts w:ascii="Arial" w:hAnsi="Arial" w:cs="Arial"/>
                <w:bCs/>
                <w:iCs/>
                <w:szCs w:val="20"/>
              </w:rPr>
              <w:tab/>
            </w:r>
            <w:r w:rsidRPr="00B55A80">
              <w:rPr>
                <w:rFonts w:ascii="Arial" w:hAnsi="Arial" w:cs="Arial"/>
                <w:bCs/>
                <w:iCs/>
                <w:szCs w:val="20"/>
              </w:rPr>
              <w:tab/>
              <w:t>1300 792 387</w:t>
            </w:r>
          </w:p>
          <w:p w14:paraId="008541C2" w14:textId="77777777" w:rsidR="002D67B7" w:rsidRPr="00B55A80" w:rsidRDefault="002D67B7" w:rsidP="00F84FF8">
            <w:pPr>
              <w:spacing w:before="120" w:after="200" w:line="240" w:lineRule="auto"/>
              <w:ind w:right="-283"/>
              <w:rPr>
                <w:rFonts w:ascii="Arial" w:hAnsi="Arial" w:cs="Arial"/>
                <w:bCs/>
                <w:iCs/>
                <w:szCs w:val="20"/>
              </w:rPr>
            </w:pPr>
            <w:r w:rsidRPr="00B55A80">
              <w:rPr>
                <w:rFonts w:ascii="Arial" w:hAnsi="Arial" w:cs="Arial"/>
                <w:bCs/>
                <w:iCs/>
                <w:szCs w:val="20"/>
              </w:rPr>
              <w:t xml:space="preserve">Victorian Aboriginal Legal Service </w:t>
            </w:r>
            <w:r w:rsidRPr="00B55A80">
              <w:rPr>
                <w:rFonts w:ascii="Arial" w:hAnsi="Arial" w:cs="Arial"/>
                <w:bCs/>
                <w:iCs/>
                <w:szCs w:val="20"/>
              </w:rPr>
              <w:tab/>
              <w:t xml:space="preserve">                  </w:t>
            </w:r>
            <w:hyperlink r:id="rId15" w:history="1">
              <w:r w:rsidRPr="00B55A80">
                <w:rPr>
                  <w:rFonts w:ascii="Arial" w:hAnsi="Arial" w:cs="Arial"/>
                  <w:bCs/>
                  <w:iCs/>
                  <w:szCs w:val="20"/>
                </w:rPr>
                <w:t>www.vals.org.au</w:t>
              </w:r>
            </w:hyperlink>
            <w:r w:rsidRPr="00B55A80">
              <w:rPr>
                <w:rFonts w:ascii="Arial" w:hAnsi="Arial" w:cs="Arial"/>
                <w:bCs/>
                <w:iCs/>
                <w:szCs w:val="20"/>
              </w:rPr>
              <w:t xml:space="preserve"> </w:t>
            </w:r>
            <w:r w:rsidRPr="00B55A80">
              <w:rPr>
                <w:rFonts w:ascii="Arial" w:hAnsi="Arial" w:cs="Arial"/>
                <w:bCs/>
                <w:iCs/>
                <w:szCs w:val="20"/>
              </w:rPr>
              <w:tab/>
            </w:r>
            <w:r w:rsidRPr="00B55A80">
              <w:rPr>
                <w:rFonts w:ascii="Arial" w:hAnsi="Arial" w:cs="Arial"/>
                <w:bCs/>
                <w:iCs/>
                <w:szCs w:val="20"/>
              </w:rPr>
              <w:tab/>
              <w:t>1800 064 865</w:t>
            </w:r>
          </w:p>
          <w:p w14:paraId="133866B4" w14:textId="77777777" w:rsidR="002D67B7" w:rsidRPr="00B55A80" w:rsidRDefault="002D67B7" w:rsidP="00F84FF8">
            <w:pPr>
              <w:spacing w:before="120" w:after="200" w:line="240" w:lineRule="auto"/>
              <w:ind w:right="-283"/>
              <w:rPr>
                <w:rFonts w:ascii="Arial" w:hAnsi="Arial" w:cs="Arial"/>
                <w:bCs/>
                <w:iCs/>
                <w:szCs w:val="20"/>
              </w:rPr>
            </w:pPr>
            <w:proofErr w:type="spellStart"/>
            <w:r w:rsidRPr="00B55A80">
              <w:rPr>
                <w:rFonts w:ascii="Arial" w:hAnsi="Arial" w:cs="Arial"/>
                <w:bCs/>
                <w:iCs/>
                <w:szCs w:val="20"/>
              </w:rPr>
              <w:t>Djirra</w:t>
            </w:r>
            <w:proofErr w:type="spellEnd"/>
            <w:r w:rsidRPr="00B55A80">
              <w:rPr>
                <w:rFonts w:ascii="Arial" w:hAnsi="Arial" w:cs="Arial"/>
                <w:bCs/>
                <w:iCs/>
                <w:szCs w:val="20"/>
              </w:rPr>
              <w:t xml:space="preserve"> Legal Services</w:t>
            </w:r>
            <w:r w:rsidRPr="00B55A80">
              <w:rPr>
                <w:rFonts w:ascii="Arial" w:hAnsi="Arial" w:cs="Arial"/>
                <w:bCs/>
                <w:iCs/>
                <w:szCs w:val="20"/>
              </w:rPr>
              <w:tab/>
            </w:r>
            <w:r w:rsidRPr="00B55A80">
              <w:rPr>
                <w:rFonts w:ascii="Arial" w:hAnsi="Arial" w:cs="Arial"/>
                <w:bCs/>
                <w:iCs/>
                <w:szCs w:val="20"/>
              </w:rPr>
              <w:tab/>
            </w:r>
            <w:r w:rsidRPr="00B55A80">
              <w:rPr>
                <w:rFonts w:ascii="Arial" w:hAnsi="Arial" w:cs="Arial"/>
                <w:bCs/>
                <w:iCs/>
                <w:szCs w:val="20"/>
              </w:rPr>
              <w:tab/>
            </w:r>
            <w:r w:rsidRPr="00B55A80">
              <w:rPr>
                <w:rFonts w:ascii="Arial" w:hAnsi="Arial" w:cs="Arial"/>
                <w:bCs/>
                <w:iCs/>
                <w:szCs w:val="20"/>
              </w:rPr>
              <w:tab/>
              <w:t xml:space="preserve">     </w:t>
            </w:r>
            <w:hyperlink r:id="rId16" w:history="1">
              <w:r w:rsidRPr="00B55A80">
                <w:rPr>
                  <w:rFonts w:ascii="Arial" w:hAnsi="Arial" w:cs="Arial"/>
                  <w:bCs/>
                  <w:iCs/>
                  <w:szCs w:val="20"/>
                </w:rPr>
                <w:t>www.djirra.org.au</w:t>
              </w:r>
            </w:hyperlink>
            <w:r w:rsidRPr="00B55A80">
              <w:rPr>
                <w:rFonts w:ascii="Arial" w:hAnsi="Arial" w:cs="Arial"/>
                <w:bCs/>
                <w:iCs/>
                <w:szCs w:val="20"/>
              </w:rPr>
              <w:tab/>
            </w:r>
            <w:r w:rsidRPr="00B55A80">
              <w:rPr>
                <w:rFonts w:ascii="Arial" w:hAnsi="Arial" w:cs="Arial"/>
                <w:bCs/>
                <w:iCs/>
                <w:szCs w:val="20"/>
              </w:rPr>
              <w:tab/>
              <w:t>1800 105 303</w:t>
            </w:r>
          </w:p>
          <w:p w14:paraId="75C8B5D8" w14:textId="73DDB876" w:rsidR="002D67B7" w:rsidRDefault="004F5EDE" w:rsidP="00DE3A07">
            <w:pPr>
              <w:spacing w:before="120" w:after="200" w:line="240" w:lineRule="auto"/>
              <w:ind w:right="360"/>
              <w:rPr>
                <w:rFonts w:ascii="Arial" w:hAnsi="Arial" w:cs="Arial"/>
                <w:bCs/>
                <w:iCs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iCs/>
                <w:szCs w:val="20"/>
              </w:rPr>
              <w:t>Q+Law</w:t>
            </w:r>
            <w:proofErr w:type="spellEnd"/>
            <w:r>
              <w:rPr>
                <w:rFonts w:ascii="Arial" w:hAnsi="Arial" w:cs="Arial"/>
                <w:bCs/>
                <w:iCs/>
                <w:szCs w:val="20"/>
              </w:rPr>
              <w:t xml:space="preserve"> </w:t>
            </w:r>
            <w:r w:rsidR="002D67B7" w:rsidRPr="00B55A80">
              <w:rPr>
                <w:rFonts w:ascii="Arial" w:hAnsi="Arial" w:cs="Arial"/>
                <w:bCs/>
                <w:iCs/>
                <w:szCs w:val="20"/>
              </w:rPr>
              <w:t xml:space="preserve">          </w:t>
            </w:r>
            <w:r w:rsidR="00DE3A07">
              <w:rPr>
                <w:rFonts w:ascii="Arial" w:hAnsi="Arial" w:cs="Arial"/>
                <w:bCs/>
                <w:iCs/>
                <w:szCs w:val="20"/>
              </w:rPr>
              <w:t xml:space="preserve">                                                       </w:t>
            </w:r>
            <w:r w:rsidR="002D67B7" w:rsidRPr="00B55A80">
              <w:rPr>
                <w:rFonts w:ascii="Arial" w:hAnsi="Arial" w:cs="Arial"/>
                <w:bCs/>
                <w:iCs/>
                <w:szCs w:val="20"/>
              </w:rPr>
              <w:t xml:space="preserve">     </w:t>
            </w:r>
            <w:hyperlink r:id="rId17" w:history="1">
              <w:r w:rsidR="002D67B7" w:rsidRPr="00B55A80">
                <w:rPr>
                  <w:rFonts w:ascii="Arial" w:hAnsi="Arial" w:cs="Arial"/>
                  <w:bCs/>
                  <w:iCs/>
                  <w:szCs w:val="20"/>
                </w:rPr>
                <w:t>www.</w:t>
              </w:r>
              <w:r w:rsidR="001F3796">
                <w:rPr>
                  <w:rFonts w:ascii="Arial" w:hAnsi="Arial" w:cs="Arial"/>
                  <w:bCs/>
                  <w:iCs/>
                  <w:szCs w:val="20"/>
                </w:rPr>
                <w:t>fls</w:t>
              </w:r>
              <w:r w:rsidR="002D67B7" w:rsidRPr="00B55A80">
                <w:rPr>
                  <w:rFonts w:ascii="Arial" w:hAnsi="Arial" w:cs="Arial"/>
                  <w:bCs/>
                  <w:iCs/>
                  <w:szCs w:val="20"/>
                </w:rPr>
                <w:t>.org.au</w:t>
              </w:r>
            </w:hyperlink>
            <w:r w:rsidR="002D67B7" w:rsidRPr="00B55A80">
              <w:rPr>
                <w:rFonts w:ascii="Arial" w:hAnsi="Arial" w:cs="Arial"/>
                <w:bCs/>
                <w:iCs/>
                <w:szCs w:val="20"/>
              </w:rPr>
              <w:tab/>
            </w:r>
            <w:r w:rsidR="008D32A5">
              <w:rPr>
                <w:rFonts w:ascii="Arial" w:hAnsi="Arial" w:cs="Arial"/>
                <w:bCs/>
                <w:iCs/>
                <w:szCs w:val="20"/>
              </w:rPr>
              <w:t xml:space="preserve">             </w:t>
            </w:r>
            <w:r w:rsidR="002D67B7" w:rsidRPr="00B55A80">
              <w:rPr>
                <w:rFonts w:ascii="Arial" w:hAnsi="Arial" w:cs="Arial"/>
                <w:bCs/>
                <w:iCs/>
                <w:szCs w:val="20"/>
              </w:rPr>
              <w:t xml:space="preserve">03 </w:t>
            </w:r>
            <w:r w:rsidR="008D32A5">
              <w:rPr>
                <w:rFonts w:ascii="Arial" w:hAnsi="Arial" w:cs="Arial"/>
                <w:bCs/>
                <w:iCs/>
                <w:szCs w:val="20"/>
              </w:rPr>
              <w:t>9968 1002</w:t>
            </w:r>
          </w:p>
          <w:p w14:paraId="2FF51C7D" w14:textId="77777777" w:rsidR="002D67B7" w:rsidRDefault="002D67B7" w:rsidP="00F84FF8">
            <w:pPr>
              <w:spacing w:before="120" w:after="200" w:line="240" w:lineRule="auto"/>
              <w:ind w:right="360"/>
              <w:rPr>
                <w:rFonts w:ascii="Arial" w:hAnsi="Arial" w:cs="Arial"/>
                <w:bCs/>
                <w:iCs/>
                <w:szCs w:val="20"/>
              </w:rPr>
            </w:pPr>
            <w:r>
              <w:rPr>
                <w:rFonts w:ascii="Arial" w:hAnsi="Arial" w:cs="Arial"/>
                <w:bCs/>
                <w:iCs/>
                <w:szCs w:val="20"/>
              </w:rPr>
              <w:t>InTouch Legal Centre</w:t>
            </w:r>
            <w:r w:rsidRPr="00B55A80">
              <w:rPr>
                <w:rFonts w:ascii="Arial" w:hAnsi="Arial" w:cs="Arial"/>
                <w:bCs/>
                <w:iCs/>
                <w:szCs w:val="20"/>
              </w:rPr>
              <w:tab/>
            </w:r>
            <w:r w:rsidRPr="00B55A80">
              <w:rPr>
                <w:rFonts w:ascii="Arial" w:hAnsi="Arial" w:cs="Arial"/>
                <w:bCs/>
                <w:iCs/>
                <w:szCs w:val="20"/>
              </w:rPr>
              <w:tab/>
            </w:r>
            <w:r w:rsidRPr="00B55A80">
              <w:rPr>
                <w:rFonts w:ascii="Arial" w:hAnsi="Arial" w:cs="Arial"/>
                <w:bCs/>
                <w:iCs/>
                <w:szCs w:val="20"/>
              </w:rPr>
              <w:tab/>
            </w:r>
            <w:r w:rsidRPr="00B55A80">
              <w:rPr>
                <w:rFonts w:ascii="Arial" w:hAnsi="Arial" w:cs="Arial"/>
                <w:bCs/>
                <w:iCs/>
                <w:szCs w:val="20"/>
              </w:rPr>
              <w:tab/>
            </w:r>
            <w:r>
              <w:rPr>
                <w:rFonts w:ascii="Arial" w:hAnsi="Arial" w:cs="Arial"/>
                <w:bCs/>
                <w:iCs/>
                <w:szCs w:val="20"/>
              </w:rPr>
              <w:t xml:space="preserve">     www.intouch.org.au</w:t>
            </w:r>
            <w:r w:rsidRPr="00B55A80">
              <w:rPr>
                <w:rFonts w:ascii="Arial" w:hAnsi="Arial" w:cs="Arial"/>
                <w:bCs/>
                <w:iCs/>
                <w:szCs w:val="20"/>
              </w:rPr>
              <w:tab/>
            </w:r>
            <w:r w:rsidRPr="00B55A80">
              <w:rPr>
                <w:rFonts w:ascii="Arial" w:hAnsi="Arial" w:cs="Arial"/>
                <w:bCs/>
                <w:iCs/>
                <w:szCs w:val="20"/>
              </w:rPr>
              <w:tab/>
            </w:r>
            <w:r>
              <w:rPr>
                <w:rFonts w:ascii="Arial" w:hAnsi="Arial" w:cs="Arial"/>
                <w:bCs/>
                <w:iCs/>
                <w:szCs w:val="20"/>
              </w:rPr>
              <w:t>1800 755 988</w:t>
            </w:r>
          </w:p>
          <w:p w14:paraId="6952B0C3" w14:textId="77777777" w:rsidR="002D67B7" w:rsidRDefault="002D67B7" w:rsidP="00F84FF8">
            <w:pPr>
              <w:spacing w:before="120" w:after="200" w:line="240" w:lineRule="auto"/>
              <w:ind w:right="360"/>
              <w:rPr>
                <w:rFonts w:ascii="Arial" w:hAnsi="Arial" w:cs="Arial"/>
                <w:bCs/>
                <w:iCs/>
                <w:szCs w:val="20"/>
              </w:rPr>
            </w:pPr>
            <w:r>
              <w:rPr>
                <w:rFonts w:ascii="Arial" w:hAnsi="Arial" w:cs="Arial"/>
                <w:bCs/>
                <w:iCs/>
                <w:szCs w:val="20"/>
              </w:rPr>
              <w:t>Refugee Legal</w:t>
            </w:r>
            <w:r w:rsidRPr="00B55A80">
              <w:rPr>
                <w:rFonts w:ascii="Arial" w:hAnsi="Arial" w:cs="Arial"/>
                <w:bCs/>
                <w:iCs/>
                <w:szCs w:val="20"/>
              </w:rPr>
              <w:tab/>
            </w:r>
            <w:r w:rsidRPr="00B55A80">
              <w:rPr>
                <w:rFonts w:ascii="Arial" w:hAnsi="Arial" w:cs="Arial"/>
                <w:bCs/>
                <w:iCs/>
                <w:szCs w:val="20"/>
              </w:rPr>
              <w:tab/>
            </w:r>
            <w:r w:rsidRPr="00B55A80">
              <w:rPr>
                <w:rFonts w:ascii="Arial" w:hAnsi="Arial" w:cs="Arial"/>
                <w:bCs/>
                <w:iCs/>
                <w:szCs w:val="20"/>
              </w:rPr>
              <w:tab/>
            </w:r>
            <w:r w:rsidRPr="00B55A80">
              <w:rPr>
                <w:rFonts w:ascii="Arial" w:hAnsi="Arial" w:cs="Arial"/>
                <w:bCs/>
                <w:iCs/>
                <w:szCs w:val="20"/>
              </w:rPr>
              <w:tab/>
            </w:r>
            <w:r w:rsidRPr="00B55A80">
              <w:rPr>
                <w:rFonts w:ascii="Arial" w:hAnsi="Arial" w:cs="Arial"/>
                <w:bCs/>
                <w:iCs/>
                <w:szCs w:val="20"/>
              </w:rPr>
              <w:tab/>
            </w:r>
            <w:r>
              <w:rPr>
                <w:rFonts w:ascii="Arial" w:hAnsi="Arial" w:cs="Arial"/>
                <w:bCs/>
                <w:iCs/>
                <w:szCs w:val="20"/>
              </w:rPr>
              <w:t xml:space="preserve">     www.refugeelegal.org.au</w:t>
            </w:r>
            <w:r w:rsidRPr="00B55A80">
              <w:rPr>
                <w:rFonts w:ascii="Arial" w:hAnsi="Arial" w:cs="Arial"/>
                <w:bCs/>
                <w:iCs/>
                <w:szCs w:val="20"/>
              </w:rPr>
              <w:tab/>
            </w:r>
            <w:r>
              <w:rPr>
                <w:rFonts w:ascii="Arial" w:hAnsi="Arial" w:cs="Arial"/>
                <w:bCs/>
                <w:iCs/>
                <w:szCs w:val="20"/>
              </w:rPr>
              <w:t>03 9413 0100</w:t>
            </w:r>
          </w:p>
          <w:p w14:paraId="24542260" w14:textId="77777777" w:rsidR="002D67B7" w:rsidRDefault="002D67B7" w:rsidP="00F84FF8">
            <w:pPr>
              <w:spacing w:before="120" w:after="200" w:line="240" w:lineRule="auto"/>
              <w:ind w:right="360"/>
              <w:rPr>
                <w:rFonts w:ascii="Arial" w:hAnsi="Arial" w:cs="Arial"/>
                <w:bCs/>
                <w:iCs/>
                <w:szCs w:val="20"/>
              </w:rPr>
            </w:pPr>
            <w:r>
              <w:rPr>
                <w:rFonts w:ascii="Arial" w:hAnsi="Arial" w:cs="Arial"/>
                <w:bCs/>
                <w:iCs/>
                <w:szCs w:val="20"/>
              </w:rPr>
              <w:t>Seniors Rights Victoria</w:t>
            </w:r>
            <w:r w:rsidRPr="00B55A80">
              <w:rPr>
                <w:rFonts w:ascii="Arial" w:hAnsi="Arial" w:cs="Arial"/>
                <w:bCs/>
                <w:iCs/>
                <w:szCs w:val="20"/>
              </w:rPr>
              <w:tab/>
            </w:r>
            <w:r w:rsidRPr="00B55A80">
              <w:rPr>
                <w:rFonts w:ascii="Arial" w:hAnsi="Arial" w:cs="Arial"/>
                <w:bCs/>
                <w:iCs/>
                <w:szCs w:val="20"/>
              </w:rPr>
              <w:tab/>
            </w:r>
            <w:r w:rsidRPr="00B55A80">
              <w:rPr>
                <w:rFonts w:ascii="Arial" w:hAnsi="Arial" w:cs="Arial"/>
                <w:bCs/>
                <w:iCs/>
                <w:szCs w:val="20"/>
              </w:rPr>
              <w:tab/>
            </w:r>
            <w:r w:rsidRPr="00B55A80">
              <w:rPr>
                <w:rFonts w:ascii="Arial" w:hAnsi="Arial" w:cs="Arial"/>
                <w:bCs/>
                <w:iCs/>
                <w:szCs w:val="20"/>
              </w:rPr>
              <w:tab/>
            </w:r>
            <w:r>
              <w:rPr>
                <w:rFonts w:ascii="Arial" w:hAnsi="Arial" w:cs="Arial"/>
                <w:bCs/>
                <w:iCs/>
                <w:szCs w:val="20"/>
              </w:rPr>
              <w:t xml:space="preserve">     www.seniorsrights.org.au</w:t>
            </w:r>
            <w:r w:rsidRPr="00B55A80">
              <w:rPr>
                <w:rFonts w:ascii="Arial" w:hAnsi="Arial" w:cs="Arial"/>
                <w:bCs/>
                <w:iCs/>
                <w:szCs w:val="20"/>
              </w:rPr>
              <w:tab/>
            </w:r>
            <w:r>
              <w:rPr>
                <w:rFonts w:ascii="Arial" w:hAnsi="Arial" w:cs="Arial"/>
                <w:bCs/>
                <w:iCs/>
                <w:szCs w:val="20"/>
              </w:rPr>
              <w:t>1300 368 821</w:t>
            </w:r>
          </w:p>
          <w:p w14:paraId="7DF0153D" w14:textId="02D08AA9" w:rsidR="002D67B7" w:rsidRDefault="002D67B7" w:rsidP="00F84FF8">
            <w:pPr>
              <w:spacing w:before="120" w:after="200" w:line="240" w:lineRule="auto"/>
              <w:ind w:right="360"/>
              <w:rPr>
                <w:rFonts w:ascii="Arial" w:hAnsi="Arial" w:cs="Arial"/>
                <w:bCs/>
                <w:iCs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iCs/>
                <w:szCs w:val="20"/>
              </w:rPr>
              <w:t>Villamanta</w:t>
            </w:r>
            <w:proofErr w:type="spellEnd"/>
            <w:r>
              <w:rPr>
                <w:rFonts w:ascii="Arial" w:hAnsi="Arial" w:cs="Arial"/>
                <w:bCs/>
                <w:iCs/>
                <w:szCs w:val="20"/>
              </w:rPr>
              <w:t xml:space="preserve"> Disability Rights Legal Centre</w:t>
            </w:r>
            <w:r w:rsidRPr="00B55A80">
              <w:rPr>
                <w:rFonts w:ascii="Arial" w:hAnsi="Arial" w:cs="Arial"/>
                <w:bCs/>
                <w:iCs/>
                <w:szCs w:val="20"/>
              </w:rPr>
              <w:tab/>
            </w:r>
            <w:r>
              <w:rPr>
                <w:rFonts w:ascii="Arial" w:hAnsi="Arial" w:cs="Arial"/>
                <w:bCs/>
                <w:iCs/>
                <w:szCs w:val="20"/>
              </w:rPr>
              <w:t xml:space="preserve">     www.villamanta.org.au</w:t>
            </w:r>
            <w:r w:rsidRPr="00B55A80">
              <w:rPr>
                <w:rFonts w:ascii="Arial" w:hAnsi="Arial" w:cs="Arial"/>
                <w:bCs/>
                <w:iCs/>
                <w:szCs w:val="20"/>
              </w:rPr>
              <w:tab/>
            </w:r>
            <w:r>
              <w:rPr>
                <w:rFonts w:ascii="Arial" w:hAnsi="Arial" w:cs="Arial"/>
                <w:bCs/>
                <w:iCs/>
                <w:szCs w:val="20"/>
              </w:rPr>
              <w:t>1800 014 111</w:t>
            </w:r>
          </w:p>
          <w:p w14:paraId="017A4A91" w14:textId="7E6BBEC4" w:rsidR="002D67B7" w:rsidRDefault="002D67B7" w:rsidP="00C93EB6">
            <w:pPr>
              <w:tabs>
                <w:tab w:val="left" w:pos="171"/>
              </w:tabs>
              <w:spacing w:before="120" w:after="120" w:line="240" w:lineRule="auto"/>
              <w:rPr>
                <w:rFonts w:ascii="Arial" w:hAnsi="Arial" w:cs="Arial"/>
                <w:bCs/>
                <w:iCs/>
                <w:szCs w:val="20"/>
              </w:rPr>
            </w:pPr>
            <w:r>
              <w:rPr>
                <w:rFonts w:ascii="Arial" w:hAnsi="Arial" w:cs="Arial"/>
                <w:bCs/>
                <w:iCs/>
                <w:szCs w:val="20"/>
              </w:rPr>
              <w:t>Women’s Legal Service</w:t>
            </w:r>
            <w:r w:rsidRPr="00B55A80">
              <w:rPr>
                <w:rFonts w:ascii="Arial" w:hAnsi="Arial" w:cs="Arial"/>
                <w:bCs/>
                <w:iCs/>
                <w:szCs w:val="20"/>
              </w:rPr>
              <w:tab/>
            </w:r>
            <w:r w:rsidRPr="00B55A80">
              <w:rPr>
                <w:rFonts w:ascii="Arial" w:hAnsi="Arial" w:cs="Arial"/>
                <w:bCs/>
                <w:iCs/>
                <w:szCs w:val="20"/>
              </w:rPr>
              <w:tab/>
            </w:r>
            <w:r w:rsidRPr="00B55A80">
              <w:rPr>
                <w:rFonts w:ascii="Arial" w:hAnsi="Arial" w:cs="Arial"/>
                <w:bCs/>
                <w:iCs/>
                <w:szCs w:val="20"/>
              </w:rPr>
              <w:tab/>
            </w:r>
            <w:r w:rsidRPr="00B55A80">
              <w:rPr>
                <w:rFonts w:ascii="Arial" w:hAnsi="Arial" w:cs="Arial"/>
                <w:bCs/>
                <w:iCs/>
                <w:szCs w:val="20"/>
              </w:rPr>
              <w:tab/>
            </w:r>
            <w:r>
              <w:rPr>
                <w:rFonts w:ascii="Arial" w:hAnsi="Arial" w:cs="Arial"/>
                <w:bCs/>
                <w:iCs/>
                <w:szCs w:val="20"/>
              </w:rPr>
              <w:t xml:space="preserve">     www.womenslegal.org.au</w:t>
            </w:r>
            <w:r w:rsidRPr="00B55A80">
              <w:rPr>
                <w:rFonts w:ascii="Arial" w:hAnsi="Arial" w:cs="Arial"/>
                <w:bCs/>
                <w:iCs/>
                <w:szCs w:val="20"/>
              </w:rPr>
              <w:tab/>
            </w:r>
            <w:r>
              <w:rPr>
                <w:rFonts w:ascii="Arial" w:hAnsi="Arial" w:cs="Arial"/>
                <w:bCs/>
                <w:iCs/>
                <w:szCs w:val="20"/>
              </w:rPr>
              <w:t>03 8622 0600</w:t>
            </w:r>
          </w:p>
        </w:tc>
      </w:tr>
    </w:tbl>
    <w:p w14:paraId="0F9D452C" w14:textId="60F468BA" w:rsidR="00502AF4" w:rsidRPr="004A2194" w:rsidRDefault="00E668B8" w:rsidP="00A710D4">
      <w:pPr>
        <w:tabs>
          <w:tab w:val="clear" w:pos="340"/>
          <w:tab w:val="left" w:pos="3840"/>
        </w:tabs>
      </w:pPr>
      <w:sdt>
        <w:sdtPr>
          <w:id w:val="-942834841"/>
          <w:lock w:val="sdtContentLocked"/>
          <w:placeholder>
            <w:docPart w:val="AD3F1283D0C542A987ED84CC91A9D34F"/>
          </w:placeholder>
          <w:showingPlcHdr/>
          <w15:appearance w15:val="hidden"/>
          <w:text/>
        </w:sdtPr>
        <w:sdtEndPr/>
        <w:sdtContent>
          <w:r w:rsidR="005B2C93">
            <w:t xml:space="preserve">  </w:t>
          </w:r>
        </w:sdtContent>
      </w:sdt>
    </w:p>
    <w:sectPr w:rsidR="00502AF4" w:rsidRPr="004A2194" w:rsidSect="00815262">
      <w:headerReference w:type="default" r:id="rId18"/>
      <w:footerReference w:type="default" r:id="rId19"/>
      <w:footerReference w:type="first" r:id="rId20"/>
      <w:pgSz w:w="11906" w:h="16838" w:code="9"/>
      <w:pgMar w:top="426" w:right="567" w:bottom="284" w:left="567" w:header="392" w:footer="33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85C08" w14:textId="77777777" w:rsidR="00E70881" w:rsidRDefault="00E70881" w:rsidP="00C37A29">
      <w:pPr>
        <w:spacing w:after="0"/>
      </w:pPr>
      <w:r>
        <w:separator/>
      </w:r>
    </w:p>
  </w:endnote>
  <w:endnote w:type="continuationSeparator" w:id="0">
    <w:p w14:paraId="13504D67" w14:textId="77777777" w:rsidR="00E70881" w:rsidRDefault="00E70881" w:rsidP="00C37A29">
      <w:pPr>
        <w:spacing w:after="0"/>
      </w:pPr>
      <w:r>
        <w:continuationSeparator/>
      </w:r>
    </w:p>
  </w:endnote>
  <w:endnote w:type="continuationNotice" w:id="1">
    <w:p w14:paraId="085BA63A" w14:textId="77777777" w:rsidR="00E70881" w:rsidRDefault="00E7088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HK Grotesk Medium">
    <w:altName w:val="Calibri"/>
    <w:panose1 w:val="000000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PT Bold">
    <w:altName w:val="Arial"/>
    <w:panose1 w:val="00000000000000000000"/>
    <w:charset w:val="00"/>
    <w:family w:val="swiss"/>
    <w:notTrueType/>
    <w:pitch w:val="variable"/>
    <w:sig w:usb0="00000001" w:usb1="5000204A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61EA5" w14:textId="48581846" w:rsidR="00A824E4" w:rsidRPr="001F3508" w:rsidRDefault="00A824E4" w:rsidP="00F502FC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9904F" w14:textId="46C77A6C" w:rsidR="00A824E4" w:rsidRPr="0042508F" w:rsidRDefault="00A824E4" w:rsidP="00F502FC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019B3" w14:textId="77777777" w:rsidR="00E70881" w:rsidRDefault="00E70881" w:rsidP="00C37A29">
      <w:pPr>
        <w:spacing w:after="0"/>
      </w:pPr>
      <w:r>
        <w:separator/>
      </w:r>
    </w:p>
  </w:footnote>
  <w:footnote w:type="continuationSeparator" w:id="0">
    <w:p w14:paraId="46ECD30C" w14:textId="77777777" w:rsidR="00E70881" w:rsidRDefault="00E70881" w:rsidP="00C37A29">
      <w:pPr>
        <w:spacing w:after="0"/>
      </w:pPr>
      <w:r>
        <w:continuationSeparator/>
      </w:r>
    </w:p>
  </w:footnote>
  <w:footnote w:type="continuationNotice" w:id="1">
    <w:p w14:paraId="0E7629B7" w14:textId="77777777" w:rsidR="00E70881" w:rsidRDefault="00E7088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1B204" w14:textId="13654B2A" w:rsidR="00A824E4" w:rsidRDefault="00A824E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1" layoutInCell="1" allowOverlap="1" wp14:anchorId="61E3A44A" wp14:editId="454F8A19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60000" cy="10692000"/>
              <wp:effectExtent l="0" t="0" r="3175" b="1270"/>
              <wp:wrapNone/>
              <wp:docPr id="12" name="Rectangle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7560000" cy="10692000"/>
                      </a:xfrm>
                      <a:prstGeom prst="rect">
                        <a:avLst/>
                      </a:prstGeom>
                      <a:solidFill>
                        <a:schemeClr val="accent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46CFA6F" id="Rectangle 12" o:spid="_x0000_s1026" style="position:absolute;margin-left:0;margin-top:0;width:595.3pt;height:841.9pt;z-index:-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" fillcolor="#ededee [3207]" stroked="f" strokeweight="1pt">
              <o:lock v:ext="edit" aspectratio="t"/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070A5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CE0EB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76EB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CCED3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16030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35EC3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D00C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584E1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EAF4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5E0A1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C43676"/>
    <w:multiLevelType w:val="multilevel"/>
    <w:tmpl w:val="978A320E"/>
    <w:numStyleLink w:val="Numbering"/>
  </w:abstractNum>
  <w:abstractNum w:abstractNumId="11" w15:restartNumberingAfterBreak="0">
    <w:nsid w:val="0AC2735F"/>
    <w:multiLevelType w:val="multilevel"/>
    <w:tmpl w:val="89203BAE"/>
    <w:styleLink w:val="ListHeadings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1" w:hanging="136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1" w:hanging="170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0C2D48CE"/>
    <w:multiLevelType w:val="multilevel"/>
    <w:tmpl w:val="978A320E"/>
    <w:numStyleLink w:val="Numbering"/>
  </w:abstractNum>
  <w:abstractNum w:abstractNumId="13" w15:restartNumberingAfterBreak="0">
    <w:nsid w:val="0C6114C7"/>
    <w:multiLevelType w:val="hybridMultilevel"/>
    <w:tmpl w:val="B9069A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5A5E93"/>
    <w:multiLevelType w:val="multilevel"/>
    <w:tmpl w:val="64C2E1E8"/>
    <w:numStyleLink w:val="Bullets"/>
  </w:abstractNum>
  <w:abstractNum w:abstractNumId="15" w15:restartNumberingAfterBreak="0">
    <w:nsid w:val="0F6F37EA"/>
    <w:multiLevelType w:val="multilevel"/>
    <w:tmpl w:val="978A320E"/>
    <w:styleLink w:val="Numbering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"/>
      <w:lvlJc w:val="right"/>
      <w:pPr>
        <w:ind w:left="567" w:hanging="567"/>
      </w:pPr>
      <w:rPr>
        <w:rFonts w:hint="default"/>
      </w:rPr>
    </w:lvl>
  </w:abstractNum>
  <w:abstractNum w:abstractNumId="16" w15:restartNumberingAfterBreak="0">
    <w:nsid w:val="132D53ED"/>
    <w:multiLevelType w:val="multilevel"/>
    <w:tmpl w:val="978A320E"/>
    <w:numStyleLink w:val="Numbering"/>
  </w:abstractNum>
  <w:abstractNum w:abstractNumId="17" w15:restartNumberingAfterBreak="0">
    <w:nsid w:val="19FF1002"/>
    <w:multiLevelType w:val="multilevel"/>
    <w:tmpl w:val="64C2E1E8"/>
    <w:numStyleLink w:val="Bullets"/>
  </w:abstractNum>
  <w:abstractNum w:abstractNumId="18" w15:restartNumberingAfterBreak="0">
    <w:nsid w:val="30613F1F"/>
    <w:multiLevelType w:val="hybridMultilevel"/>
    <w:tmpl w:val="B20C05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1F1D0F"/>
    <w:multiLevelType w:val="multilevel"/>
    <w:tmpl w:val="64C2E1E8"/>
    <w:numStyleLink w:val="Bullets"/>
  </w:abstractNum>
  <w:abstractNum w:abstractNumId="20" w15:restartNumberingAfterBreak="0">
    <w:nsid w:val="341D7BC7"/>
    <w:multiLevelType w:val="hybridMultilevel"/>
    <w:tmpl w:val="95C639EA"/>
    <w:lvl w:ilvl="0" w:tplc="23B653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397427"/>
    <w:multiLevelType w:val="multilevel"/>
    <w:tmpl w:val="978A320E"/>
    <w:numStyleLink w:val="Numbering"/>
  </w:abstractNum>
  <w:abstractNum w:abstractNumId="22" w15:restartNumberingAfterBreak="0">
    <w:nsid w:val="4E7F1CD0"/>
    <w:multiLevelType w:val="multilevel"/>
    <w:tmpl w:val="978A320E"/>
    <w:numStyleLink w:val="Numbering"/>
  </w:abstractNum>
  <w:abstractNum w:abstractNumId="23" w15:restartNumberingAfterBreak="0">
    <w:nsid w:val="52C35CC8"/>
    <w:multiLevelType w:val="multilevel"/>
    <w:tmpl w:val="64C2E1E8"/>
    <w:numStyleLink w:val="Bullets"/>
  </w:abstractNum>
  <w:abstractNum w:abstractNumId="24" w15:restartNumberingAfterBreak="0">
    <w:nsid w:val="57CD1477"/>
    <w:multiLevelType w:val="multilevel"/>
    <w:tmpl w:val="64C2E1E8"/>
    <w:numStyleLink w:val="Bullets"/>
  </w:abstractNum>
  <w:abstractNum w:abstractNumId="25" w15:restartNumberingAfterBreak="0">
    <w:nsid w:val="60E1502C"/>
    <w:multiLevelType w:val="multilevel"/>
    <w:tmpl w:val="64C2E1E8"/>
    <w:styleLink w:val="Bullets"/>
    <w:lvl w:ilvl="0">
      <w:start w:val="1"/>
      <w:numFmt w:val="bullet"/>
      <w:lvlText w:val="•"/>
      <w:lvlJc w:val="left"/>
      <w:pPr>
        <w:ind w:left="113" w:hanging="113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340" w:hanging="34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13" w:hanging="113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tabs>
          <w:tab w:val="num" w:pos="851"/>
        </w:tabs>
        <w:ind w:left="1134" w:hanging="283"/>
      </w:pPr>
      <w:rPr>
        <w:rFonts w:ascii="Calibri" w:hAnsi="Calibri" w:cs="Times New Roman" w:hint="default"/>
        <w:color w:val="auto"/>
      </w:rPr>
    </w:lvl>
    <w:lvl w:ilvl="4">
      <w:start w:val="1"/>
      <w:numFmt w:val="bullet"/>
      <w:lvlText w:val="–"/>
      <w:lvlJc w:val="left"/>
      <w:pPr>
        <w:ind w:left="1418" w:hanging="284"/>
      </w:pPr>
      <w:rPr>
        <w:rFonts w:ascii="Calibri" w:hAnsi="Calibri" w:cs="Times New Roman" w:hint="default"/>
        <w:color w:val="auto"/>
      </w:rPr>
    </w:lvl>
    <w:lvl w:ilvl="5">
      <w:start w:val="1"/>
      <w:numFmt w:val="bullet"/>
      <w:lvlText w:val="–"/>
      <w:lvlJc w:val="left"/>
      <w:pPr>
        <w:ind w:left="1701" w:hanging="283"/>
      </w:pPr>
      <w:rPr>
        <w:rFonts w:ascii="Arial" w:hAnsi="Arial" w:cs="Times New Roman" w:hint="default"/>
      </w:rPr>
    </w:lvl>
    <w:lvl w:ilvl="6">
      <w:start w:val="1"/>
      <w:numFmt w:val="bullet"/>
      <w:lvlText w:val="–"/>
      <w:lvlJc w:val="left"/>
      <w:pPr>
        <w:ind w:left="1985" w:hanging="284"/>
      </w:pPr>
      <w:rPr>
        <w:rFonts w:ascii="Arial" w:hAnsi="Arial" w:cs="Times New Roman" w:hint="default"/>
      </w:rPr>
    </w:lvl>
    <w:lvl w:ilvl="7">
      <w:start w:val="1"/>
      <w:numFmt w:val="bullet"/>
      <w:lvlText w:val="–"/>
      <w:lvlJc w:val="left"/>
      <w:pPr>
        <w:ind w:left="2268" w:hanging="283"/>
      </w:pPr>
      <w:rPr>
        <w:rFonts w:ascii="Arial" w:hAnsi="Arial" w:cs="Times New Roman" w:hint="default"/>
      </w:rPr>
    </w:lvl>
    <w:lvl w:ilvl="8">
      <w:start w:val="1"/>
      <w:numFmt w:val="bullet"/>
      <w:lvlText w:val="–"/>
      <w:lvlJc w:val="left"/>
      <w:pPr>
        <w:ind w:left="2552" w:hanging="284"/>
      </w:pPr>
      <w:rPr>
        <w:rFonts w:ascii="Arial" w:hAnsi="Arial" w:cs="Times New Roman" w:hint="default"/>
      </w:rPr>
    </w:lvl>
  </w:abstractNum>
  <w:abstractNum w:abstractNumId="26" w15:restartNumberingAfterBreak="0">
    <w:nsid w:val="643520E2"/>
    <w:multiLevelType w:val="multilevel"/>
    <w:tmpl w:val="64C2E1E8"/>
    <w:numStyleLink w:val="Bullets"/>
  </w:abstractNum>
  <w:abstractNum w:abstractNumId="27" w15:restartNumberingAfterBreak="0">
    <w:nsid w:val="658322AE"/>
    <w:multiLevelType w:val="hybridMultilevel"/>
    <w:tmpl w:val="4B7E97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0D51AD"/>
    <w:multiLevelType w:val="multilevel"/>
    <w:tmpl w:val="978A320E"/>
    <w:numStyleLink w:val="Numbering"/>
  </w:abstractNum>
  <w:abstractNum w:abstractNumId="29" w15:restartNumberingAfterBreak="0">
    <w:nsid w:val="6B46263D"/>
    <w:multiLevelType w:val="hybridMultilevel"/>
    <w:tmpl w:val="60FC2E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0D2EBD"/>
    <w:multiLevelType w:val="multilevel"/>
    <w:tmpl w:val="64C2E1E8"/>
    <w:numStyleLink w:val="Bullets"/>
  </w:abstractNum>
  <w:abstractNum w:abstractNumId="31" w15:restartNumberingAfterBreak="0">
    <w:nsid w:val="744D0736"/>
    <w:multiLevelType w:val="multilevel"/>
    <w:tmpl w:val="978A320E"/>
    <w:numStyleLink w:val="Numbering"/>
  </w:abstractNum>
  <w:abstractNum w:abstractNumId="32" w15:restartNumberingAfterBreak="0">
    <w:nsid w:val="7DEF0599"/>
    <w:multiLevelType w:val="multilevel"/>
    <w:tmpl w:val="64C2E1E8"/>
    <w:numStyleLink w:val="Bullets"/>
  </w:abstractNum>
  <w:num w:numId="1" w16cid:durableId="85806653">
    <w:abstractNumId w:val="9"/>
  </w:num>
  <w:num w:numId="2" w16cid:durableId="484666813">
    <w:abstractNumId w:val="7"/>
  </w:num>
  <w:num w:numId="3" w16cid:durableId="413824841">
    <w:abstractNumId w:val="6"/>
  </w:num>
  <w:num w:numId="4" w16cid:durableId="125856311">
    <w:abstractNumId w:val="5"/>
  </w:num>
  <w:num w:numId="5" w16cid:durableId="621885993">
    <w:abstractNumId w:val="4"/>
  </w:num>
  <w:num w:numId="6" w16cid:durableId="1563104158">
    <w:abstractNumId w:val="8"/>
  </w:num>
  <w:num w:numId="7" w16cid:durableId="1851530651">
    <w:abstractNumId w:val="3"/>
  </w:num>
  <w:num w:numId="8" w16cid:durableId="9184766">
    <w:abstractNumId w:val="2"/>
  </w:num>
  <w:num w:numId="9" w16cid:durableId="2106073639">
    <w:abstractNumId w:val="1"/>
  </w:num>
  <w:num w:numId="10" w16cid:durableId="235551963">
    <w:abstractNumId w:val="0"/>
  </w:num>
  <w:num w:numId="11" w16cid:durableId="945427690">
    <w:abstractNumId w:val="25"/>
  </w:num>
  <w:num w:numId="12" w16cid:durableId="1765606436">
    <w:abstractNumId w:val="26"/>
  </w:num>
  <w:num w:numId="13" w16cid:durableId="135223231">
    <w:abstractNumId w:val="19"/>
  </w:num>
  <w:num w:numId="14" w16cid:durableId="1044794615">
    <w:abstractNumId w:val="15"/>
  </w:num>
  <w:num w:numId="15" w16cid:durableId="2029912821">
    <w:abstractNumId w:val="31"/>
  </w:num>
  <w:num w:numId="16" w16cid:durableId="1639871153">
    <w:abstractNumId w:val="22"/>
  </w:num>
  <w:num w:numId="17" w16cid:durableId="74791282">
    <w:abstractNumId w:val="28"/>
  </w:num>
  <w:num w:numId="18" w16cid:durableId="353196707">
    <w:abstractNumId w:val="10"/>
  </w:num>
  <w:num w:numId="19" w16cid:durableId="2111701994">
    <w:abstractNumId w:val="12"/>
  </w:num>
  <w:num w:numId="20" w16cid:durableId="156924388">
    <w:abstractNumId w:val="21"/>
  </w:num>
  <w:num w:numId="21" w16cid:durableId="1871338455">
    <w:abstractNumId w:val="16"/>
  </w:num>
  <w:num w:numId="22" w16cid:durableId="1123769185">
    <w:abstractNumId w:val="11"/>
  </w:num>
  <w:num w:numId="23" w16cid:durableId="1125587458">
    <w:abstractNumId w:val="14"/>
  </w:num>
  <w:num w:numId="24" w16cid:durableId="1202399454">
    <w:abstractNumId w:val="32"/>
  </w:num>
  <w:num w:numId="25" w16cid:durableId="1923637303">
    <w:abstractNumId w:val="30"/>
  </w:num>
  <w:num w:numId="26" w16cid:durableId="556016550">
    <w:abstractNumId w:val="23"/>
  </w:num>
  <w:num w:numId="27" w16cid:durableId="765467198">
    <w:abstractNumId w:val="24"/>
  </w:num>
  <w:num w:numId="28" w16cid:durableId="588074877">
    <w:abstractNumId w:val="17"/>
  </w:num>
  <w:num w:numId="29" w16cid:durableId="1276985233">
    <w:abstractNumId w:val="13"/>
  </w:num>
  <w:num w:numId="30" w16cid:durableId="1404982891">
    <w:abstractNumId w:val="20"/>
  </w:num>
  <w:num w:numId="31" w16cid:durableId="404885143">
    <w:abstractNumId w:val="13"/>
  </w:num>
  <w:num w:numId="32" w16cid:durableId="724377099">
    <w:abstractNumId w:val="27"/>
  </w:num>
  <w:num w:numId="33" w16cid:durableId="1050149988">
    <w:abstractNumId w:val="18"/>
  </w:num>
  <w:num w:numId="34" w16cid:durableId="51859019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SortMethod w:val="0000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24C"/>
    <w:rsid w:val="00006F3C"/>
    <w:rsid w:val="000116FC"/>
    <w:rsid w:val="000139C6"/>
    <w:rsid w:val="00013FA9"/>
    <w:rsid w:val="00015A4A"/>
    <w:rsid w:val="000161C9"/>
    <w:rsid w:val="00016447"/>
    <w:rsid w:val="00016B38"/>
    <w:rsid w:val="0001715A"/>
    <w:rsid w:val="000177D0"/>
    <w:rsid w:val="00020750"/>
    <w:rsid w:val="00025DA8"/>
    <w:rsid w:val="00027815"/>
    <w:rsid w:val="00036AEB"/>
    <w:rsid w:val="00040320"/>
    <w:rsid w:val="0004055F"/>
    <w:rsid w:val="00046ACB"/>
    <w:rsid w:val="0005060F"/>
    <w:rsid w:val="000516D7"/>
    <w:rsid w:val="0005320B"/>
    <w:rsid w:val="00054134"/>
    <w:rsid w:val="00055FB8"/>
    <w:rsid w:val="000564AA"/>
    <w:rsid w:val="00056A46"/>
    <w:rsid w:val="00062229"/>
    <w:rsid w:val="00063DC5"/>
    <w:rsid w:val="000647AF"/>
    <w:rsid w:val="0006499A"/>
    <w:rsid w:val="00066C1C"/>
    <w:rsid w:val="0007124B"/>
    <w:rsid w:val="000724AE"/>
    <w:rsid w:val="000769CD"/>
    <w:rsid w:val="00083887"/>
    <w:rsid w:val="00083E21"/>
    <w:rsid w:val="00085FE0"/>
    <w:rsid w:val="000901C9"/>
    <w:rsid w:val="00091CE7"/>
    <w:rsid w:val="00092040"/>
    <w:rsid w:val="00094A6E"/>
    <w:rsid w:val="0009522E"/>
    <w:rsid w:val="000973DC"/>
    <w:rsid w:val="000A2069"/>
    <w:rsid w:val="000B3308"/>
    <w:rsid w:val="000B550E"/>
    <w:rsid w:val="000B58CD"/>
    <w:rsid w:val="000B6931"/>
    <w:rsid w:val="000B7D3F"/>
    <w:rsid w:val="000C13AE"/>
    <w:rsid w:val="000C271E"/>
    <w:rsid w:val="000C27B7"/>
    <w:rsid w:val="000C2DD5"/>
    <w:rsid w:val="000D3F21"/>
    <w:rsid w:val="000D4E10"/>
    <w:rsid w:val="000D63B7"/>
    <w:rsid w:val="000D69C6"/>
    <w:rsid w:val="000E7733"/>
    <w:rsid w:val="000F0382"/>
    <w:rsid w:val="000F0D6F"/>
    <w:rsid w:val="000F1C45"/>
    <w:rsid w:val="000F5082"/>
    <w:rsid w:val="000F66AB"/>
    <w:rsid w:val="001000E8"/>
    <w:rsid w:val="0010061D"/>
    <w:rsid w:val="001007BA"/>
    <w:rsid w:val="00101E5A"/>
    <w:rsid w:val="00115D68"/>
    <w:rsid w:val="00120D14"/>
    <w:rsid w:val="0012105B"/>
    <w:rsid w:val="001233A4"/>
    <w:rsid w:val="00123CD7"/>
    <w:rsid w:val="00124ACF"/>
    <w:rsid w:val="001268BC"/>
    <w:rsid w:val="0013052F"/>
    <w:rsid w:val="00140003"/>
    <w:rsid w:val="00143C74"/>
    <w:rsid w:val="00147F87"/>
    <w:rsid w:val="00162800"/>
    <w:rsid w:val="001671BF"/>
    <w:rsid w:val="001725CD"/>
    <w:rsid w:val="00173FA9"/>
    <w:rsid w:val="001746A3"/>
    <w:rsid w:val="00174EA2"/>
    <w:rsid w:val="00181651"/>
    <w:rsid w:val="00182E3A"/>
    <w:rsid w:val="00184B92"/>
    <w:rsid w:val="0018692D"/>
    <w:rsid w:val="001872D7"/>
    <w:rsid w:val="0019116A"/>
    <w:rsid w:val="001945D5"/>
    <w:rsid w:val="00195649"/>
    <w:rsid w:val="0019728C"/>
    <w:rsid w:val="001A0D77"/>
    <w:rsid w:val="001A1F3A"/>
    <w:rsid w:val="001B159F"/>
    <w:rsid w:val="001B1A75"/>
    <w:rsid w:val="001B4AFE"/>
    <w:rsid w:val="001B6381"/>
    <w:rsid w:val="001D26CF"/>
    <w:rsid w:val="001E4F81"/>
    <w:rsid w:val="001F06C0"/>
    <w:rsid w:val="001F13C1"/>
    <w:rsid w:val="001F208E"/>
    <w:rsid w:val="001F3508"/>
    <w:rsid w:val="001F3796"/>
    <w:rsid w:val="001F446D"/>
    <w:rsid w:val="0020155A"/>
    <w:rsid w:val="002050E6"/>
    <w:rsid w:val="00221A59"/>
    <w:rsid w:val="00223515"/>
    <w:rsid w:val="002235F0"/>
    <w:rsid w:val="00225618"/>
    <w:rsid w:val="0023100D"/>
    <w:rsid w:val="002403CE"/>
    <w:rsid w:val="002419A4"/>
    <w:rsid w:val="00246435"/>
    <w:rsid w:val="00246BA0"/>
    <w:rsid w:val="00246BCF"/>
    <w:rsid w:val="0025002C"/>
    <w:rsid w:val="002500A5"/>
    <w:rsid w:val="00250EFA"/>
    <w:rsid w:val="0025163D"/>
    <w:rsid w:val="0025426A"/>
    <w:rsid w:val="0025470E"/>
    <w:rsid w:val="00262C46"/>
    <w:rsid w:val="002654A1"/>
    <w:rsid w:val="0027222B"/>
    <w:rsid w:val="00273EEC"/>
    <w:rsid w:val="00281B83"/>
    <w:rsid w:val="00282340"/>
    <w:rsid w:val="002827D2"/>
    <w:rsid w:val="00282F04"/>
    <w:rsid w:val="002854D5"/>
    <w:rsid w:val="00290EAC"/>
    <w:rsid w:val="00292AB4"/>
    <w:rsid w:val="002973C9"/>
    <w:rsid w:val="00297802"/>
    <w:rsid w:val="00297826"/>
    <w:rsid w:val="002A034F"/>
    <w:rsid w:val="002A07C0"/>
    <w:rsid w:val="002A0E61"/>
    <w:rsid w:val="002A2394"/>
    <w:rsid w:val="002A4AA3"/>
    <w:rsid w:val="002A6861"/>
    <w:rsid w:val="002A6976"/>
    <w:rsid w:val="002B2861"/>
    <w:rsid w:val="002B4F9D"/>
    <w:rsid w:val="002B5A30"/>
    <w:rsid w:val="002B7F39"/>
    <w:rsid w:val="002C235C"/>
    <w:rsid w:val="002C4C55"/>
    <w:rsid w:val="002C7989"/>
    <w:rsid w:val="002D33CE"/>
    <w:rsid w:val="002D5569"/>
    <w:rsid w:val="002D67B7"/>
    <w:rsid w:val="002E0F9D"/>
    <w:rsid w:val="002E4B7C"/>
    <w:rsid w:val="002E4DBF"/>
    <w:rsid w:val="002E5BEF"/>
    <w:rsid w:val="002F058C"/>
    <w:rsid w:val="00305171"/>
    <w:rsid w:val="003052B5"/>
    <w:rsid w:val="00307091"/>
    <w:rsid w:val="00310E60"/>
    <w:rsid w:val="00317BF2"/>
    <w:rsid w:val="0032203A"/>
    <w:rsid w:val="003250FC"/>
    <w:rsid w:val="003272CC"/>
    <w:rsid w:val="00327670"/>
    <w:rsid w:val="00330C95"/>
    <w:rsid w:val="0033571F"/>
    <w:rsid w:val="00336866"/>
    <w:rsid w:val="0034680A"/>
    <w:rsid w:val="00356C20"/>
    <w:rsid w:val="003612C6"/>
    <w:rsid w:val="0036232B"/>
    <w:rsid w:val="00363FF8"/>
    <w:rsid w:val="003659EF"/>
    <w:rsid w:val="003748A7"/>
    <w:rsid w:val="0037721D"/>
    <w:rsid w:val="00382416"/>
    <w:rsid w:val="00387532"/>
    <w:rsid w:val="0039205D"/>
    <w:rsid w:val="0039358B"/>
    <w:rsid w:val="0039623A"/>
    <w:rsid w:val="003979E9"/>
    <w:rsid w:val="003A38CC"/>
    <w:rsid w:val="003B35A6"/>
    <w:rsid w:val="003C44E0"/>
    <w:rsid w:val="003C77D2"/>
    <w:rsid w:val="003D0F8D"/>
    <w:rsid w:val="003D23A3"/>
    <w:rsid w:val="003D5856"/>
    <w:rsid w:val="003E37F1"/>
    <w:rsid w:val="003F6B77"/>
    <w:rsid w:val="00401E43"/>
    <w:rsid w:val="00403403"/>
    <w:rsid w:val="00404E4F"/>
    <w:rsid w:val="00406D27"/>
    <w:rsid w:val="00406F4E"/>
    <w:rsid w:val="004138A1"/>
    <w:rsid w:val="00414A5D"/>
    <w:rsid w:val="00416092"/>
    <w:rsid w:val="0042024D"/>
    <w:rsid w:val="004229CC"/>
    <w:rsid w:val="0042339A"/>
    <w:rsid w:val="00423534"/>
    <w:rsid w:val="00424A5E"/>
    <w:rsid w:val="0042508F"/>
    <w:rsid w:val="00427020"/>
    <w:rsid w:val="00431127"/>
    <w:rsid w:val="00431EA0"/>
    <w:rsid w:val="0043485B"/>
    <w:rsid w:val="00435250"/>
    <w:rsid w:val="004364A3"/>
    <w:rsid w:val="00437534"/>
    <w:rsid w:val="00447FCD"/>
    <w:rsid w:val="00450957"/>
    <w:rsid w:val="004534DE"/>
    <w:rsid w:val="00453BC5"/>
    <w:rsid w:val="00453DE9"/>
    <w:rsid w:val="004615A6"/>
    <w:rsid w:val="00462E82"/>
    <w:rsid w:val="004635FD"/>
    <w:rsid w:val="004671AF"/>
    <w:rsid w:val="004676B4"/>
    <w:rsid w:val="004702C3"/>
    <w:rsid w:val="00471C37"/>
    <w:rsid w:val="00475655"/>
    <w:rsid w:val="00482C84"/>
    <w:rsid w:val="0048794A"/>
    <w:rsid w:val="0049246C"/>
    <w:rsid w:val="00494391"/>
    <w:rsid w:val="004A2194"/>
    <w:rsid w:val="004A24D7"/>
    <w:rsid w:val="004A49E0"/>
    <w:rsid w:val="004A4B94"/>
    <w:rsid w:val="004A5176"/>
    <w:rsid w:val="004B3711"/>
    <w:rsid w:val="004B4057"/>
    <w:rsid w:val="004B4093"/>
    <w:rsid w:val="004B4909"/>
    <w:rsid w:val="004D4261"/>
    <w:rsid w:val="004D51EF"/>
    <w:rsid w:val="004D5DA6"/>
    <w:rsid w:val="004D637C"/>
    <w:rsid w:val="004E28C6"/>
    <w:rsid w:val="004E6B52"/>
    <w:rsid w:val="004E7948"/>
    <w:rsid w:val="004F1040"/>
    <w:rsid w:val="004F138F"/>
    <w:rsid w:val="004F1496"/>
    <w:rsid w:val="004F5EDE"/>
    <w:rsid w:val="00502AF4"/>
    <w:rsid w:val="00503FCA"/>
    <w:rsid w:val="00512640"/>
    <w:rsid w:val="005141E8"/>
    <w:rsid w:val="005167F9"/>
    <w:rsid w:val="005209F1"/>
    <w:rsid w:val="005243C3"/>
    <w:rsid w:val="00527B61"/>
    <w:rsid w:val="00534353"/>
    <w:rsid w:val="00534E04"/>
    <w:rsid w:val="00543D59"/>
    <w:rsid w:val="00547C84"/>
    <w:rsid w:val="00553413"/>
    <w:rsid w:val="00556530"/>
    <w:rsid w:val="00557CE4"/>
    <w:rsid w:val="00565CAD"/>
    <w:rsid w:val="00565CEC"/>
    <w:rsid w:val="005664EC"/>
    <w:rsid w:val="0056664B"/>
    <w:rsid w:val="0056717E"/>
    <w:rsid w:val="00572D27"/>
    <w:rsid w:val="00573F8A"/>
    <w:rsid w:val="00575201"/>
    <w:rsid w:val="00581CC9"/>
    <w:rsid w:val="0058369E"/>
    <w:rsid w:val="00590867"/>
    <w:rsid w:val="00590F2A"/>
    <w:rsid w:val="00594496"/>
    <w:rsid w:val="00594DAB"/>
    <w:rsid w:val="00595800"/>
    <w:rsid w:val="005A195A"/>
    <w:rsid w:val="005A46A6"/>
    <w:rsid w:val="005A47BD"/>
    <w:rsid w:val="005A599C"/>
    <w:rsid w:val="005B2C93"/>
    <w:rsid w:val="005C3315"/>
    <w:rsid w:val="005D0D3F"/>
    <w:rsid w:val="005D2F89"/>
    <w:rsid w:val="005D43F9"/>
    <w:rsid w:val="005E0379"/>
    <w:rsid w:val="005E0F6E"/>
    <w:rsid w:val="005E3C1B"/>
    <w:rsid w:val="005E463A"/>
    <w:rsid w:val="005E7873"/>
    <w:rsid w:val="005E7EDF"/>
    <w:rsid w:val="005F0A3A"/>
    <w:rsid w:val="005F17B5"/>
    <w:rsid w:val="005F4109"/>
    <w:rsid w:val="005F4797"/>
    <w:rsid w:val="005F481F"/>
    <w:rsid w:val="005F49AF"/>
    <w:rsid w:val="00601F81"/>
    <w:rsid w:val="00603B88"/>
    <w:rsid w:val="00603FD5"/>
    <w:rsid w:val="00610FE0"/>
    <w:rsid w:val="00612F4A"/>
    <w:rsid w:val="00612F55"/>
    <w:rsid w:val="00615666"/>
    <w:rsid w:val="00617836"/>
    <w:rsid w:val="00622541"/>
    <w:rsid w:val="00624722"/>
    <w:rsid w:val="00625398"/>
    <w:rsid w:val="0063025B"/>
    <w:rsid w:val="006347A0"/>
    <w:rsid w:val="00637520"/>
    <w:rsid w:val="00640A3C"/>
    <w:rsid w:val="00641DB3"/>
    <w:rsid w:val="00641EF8"/>
    <w:rsid w:val="00642825"/>
    <w:rsid w:val="00643B57"/>
    <w:rsid w:val="00645CC4"/>
    <w:rsid w:val="00646F2B"/>
    <w:rsid w:val="00647862"/>
    <w:rsid w:val="006479A5"/>
    <w:rsid w:val="00647F95"/>
    <w:rsid w:val="006546C2"/>
    <w:rsid w:val="006569D0"/>
    <w:rsid w:val="00661C26"/>
    <w:rsid w:val="00661D20"/>
    <w:rsid w:val="00662B0D"/>
    <w:rsid w:val="006631CD"/>
    <w:rsid w:val="00664473"/>
    <w:rsid w:val="006652D6"/>
    <w:rsid w:val="00671BEE"/>
    <w:rsid w:val="00673A7C"/>
    <w:rsid w:val="00674491"/>
    <w:rsid w:val="0067524C"/>
    <w:rsid w:val="00675997"/>
    <w:rsid w:val="00680B7C"/>
    <w:rsid w:val="00684AEE"/>
    <w:rsid w:val="006909D7"/>
    <w:rsid w:val="00693A88"/>
    <w:rsid w:val="0069431E"/>
    <w:rsid w:val="00697BA2"/>
    <w:rsid w:val="006A20C0"/>
    <w:rsid w:val="006A432C"/>
    <w:rsid w:val="006A6E51"/>
    <w:rsid w:val="006B11C4"/>
    <w:rsid w:val="006B402F"/>
    <w:rsid w:val="006B4635"/>
    <w:rsid w:val="006B4C00"/>
    <w:rsid w:val="006B4DFE"/>
    <w:rsid w:val="006B59F8"/>
    <w:rsid w:val="006B72BD"/>
    <w:rsid w:val="006B7DC7"/>
    <w:rsid w:val="006C4AF4"/>
    <w:rsid w:val="006C542D"/>
    <w:rsid w:val="006C7ED8"/>
    <w:rsid w:val="006D3174"/>
    <w:rsid w:val="006D3F2F"/>
    <w:rsid w:val="006E2BED"/>
    <w:rsid w:val="006E3536"/>
    <w:rsid w:val="006E5303"/>
    <w:rsid w:val="006E719D"/>
    <w:rsid w:val="006E7B5E"/>
    <w:rsid w:val="006F0074"/>
    <w:rsid w:val="006F422B"/>
    <w:rsid w:val="006F5000"/>
    <w:rsid w:val="00703669"/>
    <w:rsid w:val="0070375C"/>
    <w:rsid w:val="007100CB"/>
    <w:rsid w:val="00711BCA"/>
    <w:rsid w:val="00714488"/>
    <w:rsid w:val="00716D61"/>
    <w:rsid w:val="00727E30"/>
    <w:rsid w:val="0073092B"/>
    <w:rsid w:val="007351F6"/>
    <w:rsid w:val="007406A4"/>
    <w:rsid w:val="00742279"/>
    <w:rsid w:val="00742872"/>
    <w:rsid w:val="00743E9A"/>
    <w:rsid w:val="007446F3"/>
    <w:rsid w:val="00745F95"/>
    <w:rsid w:val="00746B3B"/>
    <w:rsid w:val="0075728F"/>
    <w:rsid w:val="0076103D"/>
    <w:rsid w:val="00766ADC"/>
    <w:rsid w:val="00776D01"/>
    <w:rsid w:val="0078475A"/>
    <w:rsid w:val="00785400"/>
    <w:rsid w:val="007901FB"/>
    <w:rsid w:val="007903BE"/>
    <w:rsid w:val="00792C96"/>
    <w:rsid w:val="007932BF"/>
    <w:rsid w:val="00796CF1"/>
    <w:rsid w:val="007A0363"/>
    <w:rsid w:val="007A0AEF"/>
    <w:rsid w:val="007A500F"/>
    <w:rsid w:val="007A7510"/>
    <w:rsid w:val="007B0C79"/>
    <w:rsid w:val="007B0D69"/>
    <w:rsid w:val="007B6B81"/>
    <w:rsid w:val="007C17F4"/>
    <w:rsid w:val="007C4C90"/>
    <w:rsid w:val="007C525E"/>
    <w:rsid w:val="007C5DD5"/>
    <w:rsid w:val="007C7094"/>
    <w:rsid w:val="007C75AF"/>
    <w:rsid w:val="007D0365"/>
    <w:rsid w:val="007D120E"/>
    <w:rsid w:val="007D1BB7"/>
    <w:rsid w:val="007D2E86"/>
    <w:rsid w:val="007D5563"/>
    <w:rsid w:val="007E4D6D"/>
    <w:rsid w:val="007E6ED9"/>
    <w:rsid w:val="007F2940"/>
    <w:rsid w:val="007F4B50"/>
    <w:rsid w:val="007F7A3D"/>
    <w:rsid w:val="00800175"/>
    <w:rsid w:val="00804AB4"/>
    <w:rsid w:val="00814E08"/>
    <w:rsid w:val="00815262"/>
    <w:rsid w:val="008153AB"/>
    <w:rsid w:val="0082262B"/>
    <w:rsid w:val="00822ABE"/>
    <w:rsid w:val="008267DD"/>
    <w:rsid w:val="008279FC"/>
    <w:rsid w:val="0083417E"/>
    <w:rsid w:val="0083439F"/>
    <w:rsid w:val="0083487A"/>
    <w:rsid w:val="0083680B"/>
    <w:rsid w:val="00836DD8"/>
    <w:rsid w:val="00847AEC"/>
    <w:rsid w:val="0085439B"/>
    <w:rsid w:val="0085534A"/>
    <w:rsid w:val="008565D2"/>
    <w:rsid w:val="00857095"/>
    <w:rsid w:val="00857EAA"/>
    <w:rsid w:val="00860238"/>
    <w:rsid w:val="00860375"/>
    <w:rsid w:val="00861F4B"/>
    <w:rsid w:val="00865403"/>
    <w:rsid w:val="008663E6"/>
    <w:rsid w:val="00866B37"/>
    <w:rsid w:val="00881B30"/>
    <w:rsid w:val="00885715"/>
    <w:rsid w:val="00885E3D"/>
    <w:rsid w:val="00890060"/>
    <w:rsid w:val="008A25A7"/>
    <w:rsid w:val="008A2919"/>
    <w:rsid w:val="008B0A7D"/>
    <w:rsid w:val="008B1E3F"/>
    <w:rsid w:val="008B28DC"/>
    <w:rsid w:val="008B4965"/>
    <w:rsid w:val="008B58C3"/>
    <w:rsid w:val="008B6E40"/>
    <w:rsid w:val="008C0F7B"/>
    <w:rsid w:val="008C1A72"/>
    <w:rsid w:val="008D1ABD"/>
    <w:rsid w:val="008D3214"/>
    <w:rsid w:val="008D32A5"/>
    <w:rsid w:val="008D4B64"/>
    <w:rsid w:val="008D4C76"/>
    <w:rsid w:val="008D5157"/>
    <w:rsid w:val="008D6896"/>
    <w:rsid w:val="008E119C"/>
    <w:rsid w:val="008E2790"/>
    <w:rsid w:val="008E69F4"/>
    <w:rsid w:val="008F3407"/>
    <w:rsid w:val="008F3F10"/>
    <w:rsid w:val="008F54AD"/>
    <w:rsid w:val="008F6EC8"/>
    <w:rsid w:val="00906937"/>
    <w:rsid w:val="00911018"/>
    <w:rsid w:val="0091570B"/>
    <w:rsid w:val="00915C4D"/>
    <w:rsid w:val="00916894"/>
    <w:rsid w:val="009218F3"/>
    <w:rsid w:val="00924B80"/>
    <w:rsid w:val="009278D6"/>
    <w:rsid w:val="00930A7E"/>
    <w:rsid w:val="0093225E"/>
    <w:rsid w:val="00936068"/>
    <w:rsid w:val="0094294E"/>
    <w:rsid w:val="009439FE"/>
    <w:rsid w:val="00946CEE"/>
    <w:rsid w:val="009517B3"/>
    <w:rsid w:val="00955812"/>
    <w:rsid w:val="009615D4"/>
    <w:rsid w:val="00962B69"/>
    <w:rsid w:val="009633F8"/>
    <w:rsid w:val="00963B4B"/>
    <w:rsid w:val="00965EAD"/>
    <w:rsid w:val="00966817"/>
    <w:rsid w:val="00970F46"/>
    <w:rsid w:val="00973F27"/>
    <w:rsid w:val="00974677"/>
    <w:rsid w:val="00975D18"/>
    <w:rsid w:val="009771BF"/>
    <w:rsid w:val="00982238"/>
    <w:rsid w:val="00982893"/>
    <w:rsid w:val="009863B8"/>
    <w:rsid w:val="0098720D"/>
    <w:rsid w:val="009911F2"/>
    <w:rsid w:val="009957FE"/>
    <w:rsid w:val="009A2394"/>
    <w:rsid w:val="009A2F17"/>
    <w:rsid w:val="009A3559"/>
    <w:rsid w:val="009A42F4"/>
    <w:rsid w:val="009B243B"/>
    <w:rsid w:val="009B5BD2"/>
    <w:rsid w:val="009B773F"/>
    <w:rsid w:val="009B7F7B"/>
    <w:rsid w:val="009C2569"/>
    <w:rsid w:val="009C46C8"/>
    <w:rsid w:val="009C5A44"/>
    <w:rsid w:val="009C6D2F"/>
    <w:rsid w:val="009D45B3"/>
    <w:rsid w:val="009E0E68"/>
    <w:rsid w:val="009E3CC5"/>
    <w:rsid w:val="009E3E22"/>
    <w:rsid w:val="009E451F"/>
    <w:rsid w:val="009F5D6E"/>
    <w:rsid w:val="00A006CD"/>
    <w:rsid w:val="00A006FE"/>
    <w:rsid w:val="00A00E51"/>
    <w:rsid w:val="00A0201C"/>
    <w:rsid w:val="00A054FC"/>
    <w:rsid w:val="00A1083D"/>
    <w:rsid w:val="00A13664"/>
    <w:rsid w:val="00A143A0"/>
    <w:rsid w:val="00A2028C"/>
    <w:rsid w:val="00A23D74"/>
    <w:rsid w:val="00A27221"/>
    <w:rsid w:val="00A2750E"/>
    <w:rsid w:val="00A34148"/>
    <w:rsid w:val="00A358CD"/>
    <w:rsid w:val="00A369BC"/>
    <w:rsid w:val="00A43286"/>
    <w:rsid w:val="00A46E37"/>
    <w:rsid w:val="00A55651"/>
    <w:rsid w:val="00A55EDE"/>
    <w:rsid w:val="00A60575"/>
    <w:rsid w:val="00A62545"/>
    <w:rsid w:val="00A632DD"/>
    <w:rsid w:val="00A710D4"/>
    <w:rsid w:val="00A7416A"/>
    <w:rsid w:val="00A8004D"/>
    <w:rsid w:val="00A814E3"/>
    <w:rsid w:val="00A824E4"/>
    <w:rsid w:val="00A82FFE"/>
    <w:rsid w:val="00A8728F"/>
    <w:rsid w:val="00A90151"/>
    <w:rsid w:val="00A9359B"/>
    <w:rsid w:val="00A93768"/>
    <w:rsid w:val="00A95778"/>
    <w:rsid w:val="00AA1A9E"/>
    <w:rsid w:val="00AA1ACE"/>
    <w:rsid w:val="00AA7721"/>
    <w:rsid w:val="00AB7902"/>
    <w:rsid w:val="00AC1076"/>
    <w:rsid w:val="00AC3961"/>
    <w:rsid w:val="00AC4AE6"/>
    <w:rsid w:val="00AC70DE"/>
    <w:rsid w:val="00AC7CAE"/>
    <w:rsid w:val="00AD1191"/>
    <w:rsid w:val="00AD3C4A"/>
    <w:rsid w:val="00AD4FCF"/>
    <w:rsid w:val="00AD5970"/>
    <w:rsid w:val="00AD5B75"/>
    <w:rsid w:val="00AF514F"/>
    <w:rsid w:val="00AF652C"/>
    <w:rsid w:val="00B01228"/>
    <w:rsid w:val="00B05139"/>
    <w:rsid w:val="00B15951"/>
    <w:rsid w:val="00B23603"/>
    <w:rsid w:val="00B25F58"/>
    <w:rsid w:val="00B328DF"/>
    <w:rsid w:val="00B341E1"/>
    <w:rsid w:val="00B3720A"/>
    <w:rsid w:val="00B3749D"/>
    <w:rsid w:val="00B3754A"/>
    <w:rsid w:val="00B40BB6"/>
    <w:rsid w:val="00B47B44"/>
    <w:rsid w:val="00B51783"/>
    <w:rsid w:val="00B53A45"/>
    <w:rsid w:val="00B55449"/>
    <w:rsid w:val="00B558BA"/>
    <w:rsid w:val="00B56198"/>
    <w:rsid w:val="00B602CB"/>
    <w:rsid w:val="00B65DAA"/>
    <w:rsid w:val="00B663F7"/>
    <w:rsid w:val="00B66B2F"/>
    <w:rsid w:val="00B74822"/>
    <w:rsid w:val="00B750F5"/>
    <w:rsid w:val="00B76914"/>
    <w:rsid w:val="00B87859"/>
    <w:rsid w:val="00B906F8"/>
    <w:rsid w:val="00B91D47"/>
    <w:rsid w:val="00B93E50"/>
    <w:rsid w:val="00B9453C"/>
    <w:rsid w:val="00BA1B23"/>
    <w:rsid w:val="00BA3810"/>
    <w:rsid w:val="00BA51EE"/>
    <w:rsid w:val="00BA5D3E"/>
    <w:rsid w:val="00BA7623"/>
    <w:rsid w:val="00BB0C0D"/>
    <w:rsid w:val="00BB23BA"/>
    <w:rsid w:val="00BB48EB"/>
    <w:rsid w:val="00BB58C0"/>
    <w:rsid w:val="00BB629A"/>
    <w:rsid w:val="00BB6BA0"/>
    <w:rsid w:val="00BB798E"/>
    <w:rsid w:val="00BC0F81"/>
    <w:rsid w:val="00BC55B9"/>
    <w:rsid w:val="00BD0532"/>
    <w:rsid w:val="00BD3415"/>
    <w:rsid w:val="00BD4195"/>
    <w:rsid w:val="00BD434F"/>
    <w:rsid w:val="00BE4565"/>
    <w:rsid w:val="00BE4FF1"/>
    <w:rsid w:val="00BE7A5F"/>
    <w:rsid w:val="00BF68C8"/>
    <w:rsid w:val="00C00CD2"/>
    <w:rsid w:val="00C01E68"/>
    <w:rsid w:val="00C0311D"/>
    <w:rsid w:val="00C03E62"/>
    <w:rsid w:val="00C064F0"/>
    <w:rsid w:val="00C06967"/>
    <w:rsid w:val="00C11924"/>
    <w:rsid w:val="00C207AF"/>
    <w:rsid w:val="00C24807"/>
    <w:rsid w:val="00C30ADE"/>
    <w:rsid w:val="00C310C0"/>
    <w:rsid w:val="00C326F9"/>
    <w:rsid w:val="00C3398F"/>
    <w:rsid w:val="00C33A43"/>
    <w:rsid w:val="00C346E6"/>
    <w:rsid w:val="00C35293"/>
    <w:rsid w:val="00C37A29"/>
    <w:rsid w:val="00C412B1"/>
    <w:rsid w:val="00C44EC0"/>
    <w:rsid w:val="00C47DD5"/>
    <w:rsid w:val="00C513A8"/>
    <w:rsid w:val="00C57597"/>
    <w:rsid w:val="00C575EF"/>
    <w:rsid w:val="00C62B0A"/>
    <w:rsid w:val="00C6523B"/>
    <w:rsid w:val="00C67292"/>
    <w:rsid w:val="00C80A4D"/>
    <w:rsid w:val="00C85D51"/>
    <w:rsid w:val="00C91FE9"/>
    <w:rsid w:val="00C937BB"/>
    <w:rsid w:val="00C93DDC"/>
    <w:rsid w:val="00C93EB6"/>
    <w:rsid w:val="00C94B39"/>
    <w:rsid w:val="00C94BFB"/>
    <w:rsid w:val="00C95499"/>
    <w:rsid w:val="00C963C0"/>
    <w:rsid w:val="00C96796"/>
    <w:rsid w:val="00CA0FD6"/>
    <w:rsid w:val="00CA2B57"/>
    <w:rsid w:val="00CA4061"/>
    <w:rsid w:val="00CA6BCC"/>
    <w:rsid w:val="00CB1D66"/>
    <w:rsid w:val="00CB6408"/>
    <w:rsid w:val="00CB658C"/>
    <w:rsid w:val="00CC4826"/>
    <w:rsid w:val="00CC4B36"/>
    <w:rsid w:val="00CC523B"/>
    <w:rsid w:val="00CC57E5"/>
    <w:rsid w:val="00CC79FF"/>
    <w:rsid w:val="00CD0130"/>
    <w:rsid w:val="00CD1A25"/>
    <w:rsid w:val="00CD2B67"/>
    <w:rsid w:val="00CD4AEF"/>
    <w:rsid w:val="00CD61EB"/>
    <w:rsid w:val="00CD6CBE"/>
    <w:rsid w:val="00CE048D"/>
    <w:rsid w:val="00CE2DB6"/>
    <w:rsid w:val="00CF02F0"/>
    <w:rsid w:val="00CF0F1A"/>
    <w:rsid w:val="00CF6ABE"/>
    <w:rsid w:val="00CF76E3"/>
    <w:rsid w:val="00CF7E7C"/>
    <w:rsid w:val="00D03BE0"/>
    <w:rsid w:val="00D064A9"/>
    <w:rsid w:val="00D134EE"/>
    <w:rsid w:val="00D14D1E"/>
    <w:rsid w:val="00D20A2B"/>
    <w:rsid w:val="00D20E9D"/>
    <w:rsid w:val="00D230D1"/>
    <w:rsid w:val="00D24B6E"/>
    <w:rsid w:val="00D30D29"/>
    <w:rsid w:val="00D3241E"/>
    <w:rsid w:val="00D32D75"/>
    <w:rsid w:val="00D35603"/>
    <w:rsid w:val="00D40B3E"/>
    <w:rsid w:val="00D4371C"/>
    <w:rsid w:val="00D50C1E"/>
    <w:rsid w:val="00D510B8"/>
    <w:rsid w:val="00D51F07"/>
    <w:rsid w:val="00D52189"/>
    <w:rsid w:val="00D526C4"/>
    <w:rsid w:val="00D5339A"/>
    <w:rsid w:val="00D537E2"/>
    <w:rsid w:val="00D56751"/>
    <w:rsid w:val="00D56925"/>
    <w:rsid w:val="00D5787B"/>
    <w:rsid w:val="00D579D4"/>
    <w:rsid w:val="00D60649"/>
    <w:rsid w:val="00D645A5"/>
    <w:rsid w:val="00D664C0"/>
    <w:rsid w:val="00D67121"/>
    <w:rsid w:val="00D700EE"/>
    <w:rsid w:val="00D71C11"/>
    <w:rsid w:val="00D72214"/>
    <w:rsid w:val="00D75DE5"/>
    <w:rsid w:val="00D77182"/>
    <w:rsid w:val="00D8269F"/>
    <w:rsid w:val="00D83923"/>
    <w:rsid w:val="00D839C2"/>
    <w:rsid w:val="00D92EE6"/>
    <w:rsid w:val="00D9419D"/>
    <w:rsid w:val="00DA3161"/>
    <w:rsid w:val="00DA6096"/>
    <w:rsid w:val="00DA6753"/>
    <w:rsid w:val="00DB1065"/>
    <w:rsid w:val="00DC0E8C"/>
    <w:rsid w:val="00DC1CF9"/>
    <w:rsid w:val="00DC2443"/>
    <w:rsid w:val="00DC7334"/>
    <w:rsid w:val="00DD26CA"/>
    <w:rsid w:val="00DD5E18"/>
    <w:rsid w:val="00DD5FBD"/>
    <w:rsid w:val="00DD6B85"/>
    <w:rsid w:val="00DD7A1B"/>
    <w:rsid w:val="00DE3A07"/>
    <w:rsid w:val="00DE4AAC"/>
    <w:rsid w:val="00DF0775"/>
    <w:rsid w:val="00DF1287"/>
    <w:rsid w:val="00DF1F78"/>
    <w:rsid w:val="00DF4A3A"/>
    <w:rsid w:val="00DF4E3E"/>
    <w:rsid w:val="00DF51D3"/>
    <w:rsid w:val="00E03BEE"/>
    <w:rsid w:val="00E04392"/>
    <w:rsid w:val="00E10153"/>
    <w:rsid w:val="00E21669"/>
    <w:rsid w:val="00E22DE5"/>
    <w:rsid w:val="00E23E91"/>
    <w:rsid w:val="00E25EF6"/>
    <w:rsid w:val="00E27228"/>
    <w:rsid w:val="00E273FB"/>
    <w:rsid w:val="00E32F93"/>
    <w:rsid w:val="00E33F59"/>
    <w:rsid w:val="00E3509E"/>
    <w:rsid w:val="00E36F8C"/>
    <w:rsid w:val="00E431E5"/>
    <w:rsid w:val="00E44E8F"/>
    <w:rsid w:val="00E52CE5"/>
    <w:rsid w:val="00E54B2B"/>
    <w:rsid w:val="00E55357"/>
    <w:rsid w:val="00E60003"/>
    <w:rsid w:val="00E64A63"/>
    <w:rsid w:val="00E668B8"/>
    <w:rsid w:val="00E67E15"/>
    <w:rsid w:val="00E70881"/>
    <w:rsid w:val="00E70F06"/>
    <w:rsid w:val="00E740E1"/>
    <w:rsid w:val="00E7426B"/>
    <w:rsid w:val="00E77FA2"/>
    <w:rsid w:val="00E80773"/>
    <w:rsid w:val="00E84DE3"/>
    <w:rsid w:val="00E85A3C"/>
    <w:rsid w:val="00E915F0"/>
    <w:rsid w:val="00EA60E7"/>
    <w:rsid w:val="00EB0733"/>
    <w:rsid w:val="00EB25B7"/>
    <w:rsid w:val="00EB297E"/>
    <w:rsid w:val="00EB6B3D"/>
    <w:rsid w:val="00EB79D6"/>
    <w:rsid w:val="00ED130B"/>
    <w:rsid w:val="00ED20E1"/>
    <w:rsid w:val="00ED2F04"/>
    <w:rsid w:val="00ED5382"/>
    <w:rsid w:val="00ED5886"/>
    <w:rsid w:val="00ED640F"/>
    <w:rsid w:val="00EE2799"/>
    <w:rsid w:val="00EE6F14"/>
    <w:rsid w:val="00EF2E4A"/>
    <w:rsid w:val="00EF5A24"/>
    <w:rsid w:val="00F01879"/>
    <w:rsid w:val="00F01C55"/>
    <w:rsid w:val="00F07AAB"/>
    <w:rsid w:val="00F162D4"/>
    <w:rsid w:val="00F175A8"/>
    <w:rsid w:val="00F203A5"/>
    <w:rsid w:val="00F23BA2"/>
    <w:rsid w:val="00F303CF"/>
    <w:rsid w:val="00F34237"/>
    <w:rsid w:val="00F37BEF"/>
    <w:rsid w:val="00F441D3"/>
    <w:rsid w:val="00F4702C"/>
    <w:rsid w:val="00F47991"/>
    <w:rsid w:val="00F502FC"/>
    <w:rsid w:val="00F505B8"/>
    <w:rsid w:val="00F50ACA"/>
    <w:rsid w:val="00F521BA"/>
    <w:rsid w:val="00F572AD"/>
    <w:rsid w:val="00F6230C"/>
    <w:rsid w:val="00F644AD"/>
    <w:rsid w:val="00F73ECF"/>
    <w:rsid w:val="00F774F1"/>
    <w:rsid w:val="00F81120"/>
    <w:rsid w:val="00F84D9D"/>
    <w:rsid w:val="00F84FF8"/>
    <w:rsid w:val="00F87B07"/>
    <w:rsid w:val="00F91305"/>
    <w:rsid w:val="00F932D6"/>
    <w:rsid w:val="00F945AA"/>
    <w:rsid w:val="00F94AFE"/>
    <w:rsid w:val="00FA0521"/>
    <w:rsid w:val="00FB046F"/>
    <w:rsid w:val="00FB0729"/>
    <w:rsid w:val="00FB26B0"/>
    <w:rsid w:val="00FB27F1"/>
    <w:rsid w:val="00FB7D22"/>
    <w:rsid w:val="00FC23DC"/>
    <w:rsid w:val="00FC2D8B"/>
    <w:rsid w:val="00FC3C71"/>
    <w:rsid w:val="00FC40F3"/>
    <w:rsid w:val="00FC42EF"/>
    <w:rsid w:val="00FC5168"/>
    <w:rsid w:val="00FC5B95"/>
    <w:rsid w:val="00FD27F5"/>
    <w:rsid w:val="00FD2ADB"/>
    <w:rsid w:val="00FD4FB1"/>
    <w:rsid w:val="00FD6F5C"/>
    <w:rsid w:val="00FD7D83"/>
    <w:rsid w:val="00FE11C7"/>
    <w:rsid w:val="00FE1F22"/>
    <w:rsid w:val="00FE2E47"/>
    <w:rsid w:val="00FE3000"/>
    <w:rsid w:val="00FE6892"/>
    <w:rsid w:val="00FF262B"/>
    <w:rsid w:val="00FF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5D724F"/>
  <w15:chartTrackingRefBased/>
  <w15:docId w15:val="{012F8875-911D-4901-A1BB-86E2368ED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 w:qFormat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4AEE"/>
    <w:pPr>
      <w:tabs>
        <w:tab w:val="left" w:pos="340"/>
      </w:tabs>
      <w:spacing w:after="180" w:line="262" w:lineRule="auto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5CAD"/>
    <w:pPr>
      <w:keepNext/>
      <w:keepLines/>
      <w:pageBreakBefore/>
      <w:pBdr>
        <w:top w:val="single" w:sz="8" w:space="5" w:color="25408F" w:themeColor="text2"/>
        <w:left w:val="single" w:sz="8" w:space="4" w:color="25408F" w:themeColor="text2"/>
        <w:bottom w:val="single" w:sz="8" w:space="3" w:color="25408F" w:themeColor="text2"/>
        <w:right w:val="single" w:sz="8" w:space="4" w:color="25408F" w:themeColor="text2"/>
      </w:pBdr>
      <w:shd w:val="clear" w:color="auto" w:fill="25408F" w:themeFill="text2"/>
      <w:spacing w:after="120"/>
      <w:ind w:left="142" w:right="142"/>
      <w:outlineLvl w:val="0"/>
    </w:pPr>
    <w:rPr>
      <w:rFonts w:asciiTheme="majorHAnsi" w:eastAsiaTheme="majorEastAsia" w:hAnsiTheme="majorHAnsi" w:cstheme="majorBidi"/>
      <w:b/>
      <w:color w:val="FFFFFF" w:themeColor="background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69F4"/>
    <w:pPr>
      <w:keepNext/>
      <w:keepLines/>
      <w:spacing w:after="60"/>
      <w:outlineLvl w:val="1"/>
    </w:pPr>
    <w:rPr>
      <w:rFonts w:asciiTheme="majorHAnsi" w:eastAsiaTheme="majorEastAsia" w:hAnsiTheme="majorHAnsi" w:cstheme="majorBidi"/>
      <w:b/>
      <w:color w:val="25408F" w:themeColor="text2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5A46A6"/>
    <w:pPr>
      <w:keepNext/>
      <w:keepLines/>
      <w:spacing w:before="140" w:after="4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C4C55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272CC"/>
    <w:pPr>
      <w:keepNext/>
      <w:keepLines/>
      <w:spacing w:before="80" w:after="80"/>
      <w:outlineLvl w:val="4"/>
    </w:pPr>
    <w:rPr>
      <w:rFonts w:ascii="HK Grotesk Medium" w:eastAsiaTheme="majorEastAsia" w:hAnsi="HK Grotesk Medium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32203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1518B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1924"/>
    <w:rPr>
      <w:color w:val="808080"/>
    </w:rPr>
  </w:style>
  <w:style w:type="paragraph" w:styleId="Date">
    <w:name w:val="Date"/>
    <w:basedOn w:val="Normal"/>
    <w:next w:val="Normal"/>
    <w:link w:val="DateChar"/>
    <w:uiPriority w:val="99"/>
    <w:unhideWhenUsed/>
    <w:rsid w:val="00C11924"/>
  </w:style>
  <w:style w:type="character" w:customStyle="1" w:styleId="DateChar">
    <w:name w:val="Date Char"/>
    <w:basedOn w:val="DefaultParagraphFont"/>
    <w:link w:val="Date"/>
    <w:uiPriority w:val="99"/>
    <w:rsid w:val="00C11924"/>
  </w:style>
  <w:style w:type="paragraph" w:styleId="NoSpacing">
    <w:name w:val="No Spacing"/>
    <w:link w:val="NoSpacingChar"/>
    <w:uiPriority w:val="1"/>
    <w:qFormat/>
    <w:rsid w:val="00E60003"/>
    <w:pPr>
      <w:tabs>
        <w:tab w:val="left" w:pos="340"/>
      </w:tabs>
      <w:spacing w:after="0" w:line="262" w:lineRule="auto"/>
    </w:pPr>
    <w:rPr>
      <w:sz w:val="20"/>
    </w:rPr>
  </w:style>
  <w:style w:type="paragraph" w:customStyle="1" w:styleId="Sign-off">
    <w:name w:val="Sign-off"/>
    <w:basedOn w:val="NoSpacing"/>
    <w:next w:val="Normal"/>
    <w:rsid w:val="00C11924"/>
    <w:rPr>
      <w:b/>
    </w:rPr>
  </w:style>
  <w:style w:type="paragraph" w:styleId="ListBullet">
    <w:name w:val="List Bullet"/>
    <w:basedOn w:val="Normal"/>
    <w:uiPriority w:val="99"/>
    <w:unhideWhenUsed/>
    <w:qFormat/>
    <w:rsid w:val="00595800"/>
    <w:pPr>
      <w:ind w:left="113" w:hanging="113"/>
      <w:contextualSpacing/>
    </w:pPr>
  </w:style>
  <w:style w:type="paragraph" w:styleId="ListBullet2">
    <w:name w:val="List Bullet 2"/>
    <w:basedOn w:val="Normal"/>
    <w:uiPriority w:val="99"/>
    <w:unhideWhenUsed/>
    <w:qFormat/>
    <w:rsid w:val="00595800"/>
    <w:pPr>
      <w:tabs>
        <w:tab w:val="clear" w:pos="340"/>
      </w:tabs>
      <w:ind w:left="340" w:hanging="340"/>
      <w:contextualSpacing/>
    </w:pPr>
  </w:style>
  <w:style w:type="paragraph" w:styleId="ListNumber">
    <w:name w:val="List Number"/>
    <w:basedOn w:val="Normal"/>
    <w:uiPriority w:val="99"/>
    <w:unhideWhenUsed/>
    <w:qFormat/>
    <w:rsid w:val="00F505B8"/>
    <w:pPr>
      <w:tabs>
        <w:tab w:val="num" w:pos="284"/>
      </w:tabs>
      <w:ind w:left="284" w:hanging="284"/>
      <w:contextualSpacing/>
    </w:pPr>
  </w:style>
  <w:style w:type="numbering" w:customStyle="1" w:styleId="Bullets">
    <w:name w:val="Bullets"/>
    <w:uiPriority w:val="99"/>
    <w:rsid w:val="00595800"/>
    <w:pPr>
      <w:numPr>
        <w:numId w:val="1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565CAD"/>
    <w:rPr>
      <w:rFonts w:asciiTheme="majorHAnsi" w:eastAsiaTheme="majorEastAsia" w:hAnsiTheme="majorHAnsi" w:cstheme="majorBidi"/>
      <w:b/>
      <w:color w:val="FFFFFF" w:themeColor="background1"/>
      <w:sz w:val="28"/>
      <w:szCs w:val="32"/>
      <w:shd w:val="clear" w:color="auto" w:fill="25408F" w:themeFill="text2"/>
    </w:rPr>
  </w:style>
  <w:style w:type="paragraph" w:styleId="ListNumber2">
    <w:name w:val="List Number 2"/>
    <w:basedOn w:val="Normal"/>
    <w:uiPriority w:val="99"/>
    <w:unhideWhenUsed/>
    <w:qFormat/>
    <w:rsid w:val="00F505B8"/>
    <w:pPr>
      <w:ind w:left="567" w:hanging="567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A0521"/>
    <w:rPr>
      <w:rFonts w:asciiTheme="majorHAnsi" w:eastAsiaTheme="majorEastAsia" w:hAnsiTheme="majorHAnsi" w:cstheme="majorBidi"/>
      <w:b/>
      <w:color w:val="25408F" w:themeColor="text2"/>
      <w:sz w:val="24"/>
      <w:szCs w:val="26"/>
    </w:rPr>
  </w:style>
  <w:style w:type="paragraph" w:styleId="ListParagraph">
    <w:name w:val="List Paragraph"/>
    <w:basedOn w:val="Normal"/>
    <w:uiPriority w:val="34"/>
    <w:qFormat/>
    <w:rsid w:val="00594496"/>
    <w:pPr>
      <w:ind w:left="284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7A2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37A29"/>
  </w:style>
  <w:style w:type="paragraph" w:styleId="Footer">
    <w:name w:val="footer"/>
    <w:basedOn w:val="Normal"/>
    <w:link w:val="FooterChar"/>
    <w:uiPriority w:val="99"/>
    <w:unhideWhenUsed/>
    <w:rsid w:val="00223515"/>
    <w:pPr>
      <w:tabs>
        <w:tab w:val="right" w:pos="11340"/>
      </w:tabs>
      <w:spacing w:after="0"/>
    </w:pPr>
    <w:rPr>
      <w:rFonts w:ascii="HK Grotesk Medium" w:hAnsi="HK Grotesk Medium"/>
      <w:color w:val="808285"/>
      <w:sz w:val="15"/>
    </w:rPr>
  </w:style>
  <w:style w:type="character" w:customStyle="1" w:styleId="FooterChar">
    <w:name w:val="Footer Char"/>
    <w:basedOn w:val="DefaultParagraphFont"/>
    <w:link w:val="Footer"/>
    <w:uiPriority w:val="99"/>
    <w:rsid w:val="00223515"/>
    <w:rPr>
      <w:rFonts w:ascii="HK Grotesk Medium" w:hAnsi="HK Grotesk Medium"/>
      <w:color w:val="808285"/>
      <w:sz w:val="15"/>
    </w:rPr>
  </w:style>
  <w:style w:type="numbering" w:customStyle="1" w:styleId="Numbering">
    <w:name w:val="Numbering"/>
    <w:uiPriority w:val="99"/>
    <w:rsid w:val="00F505B8"/>
    <w:pPr>
      <w:numPr>
        <w:numId w:val="14"/>
      </w:numPr>
    </w:pPr>
  </w:style>
  <w:style w:type="paragraph" w:styleId="ListBullet3">
    <w:name w:val="List Bullet 3"/>
    <w:basedOn w:val="Normal"/>
    <w:uiPriority w:val="99"/>
    <w:unhideWhenUsed/>
    <w:rsid w:val="00595800"/>
    <w:pPr>
      <w:spacing w:after="0"/>
      <w:ind w:left="113" w:hanging="113"/>
      <w:contextualSpacing/>
    </w:pPr>
  </w:style>
  <w:style w:type="paragraph" w:styleId="ListContinue2">
    <w:name w:val="List Continue 2"/>
    <w:basedOn w:val="Normal"/>
    <w:uiPriority w:val="99"/>
    <w:unhideWhenUsed/>
    <w:rsid w:val="004635FD"/>
    <w:pPr>
      <w:ind w:left="566"/>
      <w:contextualSpacing/>
    </w:pPr>
  </w:style>
  <w:style w:type="paragraph" w:styleId="ListNumber3">
    <w:name w:val="List Number 3"/>
    <w:basedOn w:val="Normal"/>
    <w:uiPriority w:val="99"/>
    <w:unhideWhenUsed/>
    <w:qFormat/>
    <w:rsid w:val="00F505B8"/>
    <w:pPr>
      <w:tabs>
        <w:tab w:val="num" w:pos="1134"/>
      </w:tabs>
      <w:ind w:left="851" w:hanging="851"/>
      <w:contextualSpacing/>
    </w:pPr>
  </w:style>
  <w:style w:type="paragraph" w:styleId="ListNumber4">
    <w:name w:val="List Number 4"/>
    <w:basedOn w:val="Normal"/>
    <w:uiPriority w:val="99"/>
    <w:unhideWhenUsed/>
    <w:qFormat/>
    <w:rsid w:val="00F505B8"/>
    <w:pPr>
      <w:ind w:left="1134" w:hanging="1134"/>
      <w:contextualSpacing/>
    </w:pPr>
  </w:style>
  <w:style w:type="paragraph" w:styleId="ListNumber5">
    <w:name w:val="List Number 5"/>
    <w:basedOn w:val="Normal"/>
    <w:uiPriority w:val="99"/>
    <w:unhideWhenUsed/>
    <w:rsid w:val="00F505B8"/>
    <w:pPr>
      <w:ind w:left="1418" w:hanging="1418"/>
      <w:contextualSpacing/>
    </w:pPr>
  </w:style>
  <w:style w:type="paragraph" w:styleId="ListContinue">
    <w:name w:val="List Continue"/>
    <w:basedOn w:val="Normal"/>
    <w:uiPriority w:val="99"/>
    <w:unhideWhenUsed/>
    <w:rsid w:val="00B91D47"/>
    <w:pPr>
      <w:ind w:left="283"/>
      <w:contextualSpacing/>
    </w:pPr>
  </w:style>
  <w:style w:type="paragraph" w:styleId="ListContinue3">
    <w:name w:val="List Continue 3"/>
    <w:basedOn w:val="Normal"/>
    <w:uiPriority w:val="99"/>
    <w:unhideWhenUsed/>
    <w:rsid w:val="00974677"/>
    <w:pPr>
      <w:ind w:left="849"/>
      <w:contextualSpacing/>
    </w:pPr>
  </w:style>
  <w:style w:type="paragraph" w:styleId="ListContinue4">
    <w:name w:val="List Continue 4"/>
    <w:basedOn w:val="Normal"/>
    <w:uiPriority w:val="99"/>
    <w:unhideWhenUsed/>
    <w:rsid w:val="00974677"/>
    <w:pPr>
      <w:ind w:left="1132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FA0521"/>
    <w:rPr>
      <w:rFonts w:asciiTheme="majorHAnsi" w:eastAsiaTheme="majorEastAsia" w:hAnsiTheme="majorHAnsi" w:cstheme="majorBidi"/>
      <w:b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A0521"/>
    <w:rPr>
      <w:rFonts w:asciiTheme="majorHAnsi" w:eastAsiaTheme="majorEastAsia" w:hAnsiTheme="majorHAnsi" w:cstheme="majorBidi"/>
      <w:i/>
      <w:iCs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FA0521"/>
    <w:rPr>
      <w:rFonts w:ascii="HK Grotesk Medium" w:eastAsiaTheme="majorEastAsia" w:hAnsi="HK Grotesk Medium" w:cstheme="majorBidi"/>
      <w:sz w:val="20"/>
    </w:rPr>
  </w:style>
  <w:style w:type="numbering" w:customStyle="1" w:styleId="ListHeadings">
    <w:name w:val="List Headings"/>
    <w:uiPriority w:val="99"/>
    <w:rsid w:val="0042339A"/>
    <w:pPr>
      <w:numPr>
        <w:numId w:val="22"/>
      </w:numPr>
    </w:pPr>
  </w:style>
  <w:style w:type="paragraph" w:styleId="Title">
    <w:name w:val="Title"/>
    <w:basedOn w:val="Normal"/>
    <w:link w:val="TitleChar"/>
    <w:uiPriority w:val="10"/>
    <w:rsid w:val="00565CAD"/>
    <w:pPr>
      <w:spacing w:after="0" w:line="216" w:lineRule="auto"/>
      <w:contextualSpacing/>
    </w:pPr>
    <w:rPr>
      <w:rFonts w:asciiTheme="majorHAnsi" w:eastAsiaTheme="majorEastAsia" w:hAnsiTheme="majorHAnsi" w:cstheme="majorBidi"/>
      <w:caps/>
      <w:color w:val="58595B" w:themeColor="accent5"/>
      <w:spacing w:val="-6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65CAD"/>
    <w:rPr>
      <w:rFonts w:asciiTheme="majorHAnsi" w:eastAsiaTheme="majorEastAsia" w:hAnsiTheme="majorHAnsi" w:cstheme="majorBidi"/>
      <w:caps/>
      <w:color w:val="58595B" w:themeColor="accent5"/>
      <w:spacing w:val="-6"/>
      <w:kern w:val="28"/>
      <w:sz w:val="32"/>
      <w:szCs w:val="56"/>
    </w:rPr>
  </w:style>
  <w:style w:type="character" w:customStyle="1" w:styleId="Colour-White">
    <w:name w:val="Colour - White"/>
    <w:basedOn w:val="DefaultParagraphFont"/>
    <w:uiPriority w:val="1"/>
    <w:qFormat/>
    <w:rsid w:val="00C96796"/>
    <w:rPr>
      <w:color w:val="FFFFFF" w:themeColor="background1"/>
    </w:rPr>
  </w:style>
  <w:style w:type="table" w:styleId="TableGrid">
    <w:name w:val="Table Grid"/>
    <w:basedOn w:val="TableNormal"/>
    <w:rsid w:val="008F6EC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85" w:type="dxa"/>
        <w:bottom w:w="28" w:type="dxa"/>
      </w:tblCellMar>
    </w:tblPr>
    <w:tcPr>
      <w:shd w:val="clear" w:color="auto" w:fill="auto"/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</w:tcBorders>
        <w:shd w:val="clear" w:color="auto" w:fill="D9EFF2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tcBorders>
          <w:left w:val="nil"/>
          <w:right w:val="nil"/>
          <w:insideV w:val="nil"/>
        </w:tcBorders>
        <w:shd w:val="clear" w:color="auto" w:fill="auto"/>
      </w:tcPr>
    </w:tblStylePr>
  </w:style>
  <w:style w:type="paragraph" w:customStyle="1" w:styleId="Heading2-NoSpace">
    <w:name w:val="Heading 2 - No Space"/>
    <w:basedOn w:val="Heading2"/>
    <w:link w:val="Heading2-NoSpaceChar"/>
    <w:uiPriority w:val="9"/>
    <w:qFormat/>
    <w:rsid w:val="00565CAD"/>
    <w:pPr>
      <w:spacing w:after="0"/>
    </w:pPr>
    <w:rPr>
      <w:sz w:val="22"/>
    </w:rPr>
  </w:style>
  <w:style w:type="table" w:customStyle="1" w:styleId="IntroTable">
    <w:name w:val="Intro Table"/>
    <w:basedOn w:val="TableNormal"/>
    <w:uiPriority w:val="99"/>
    <w:rsid w:val="00C96796"/>
    <w:pPr>
      <w:spacing w:after="0" w:line="240" w:lineRule="auto"/>
    </w:pPr>
    <w:tblPr>
      <w:tblCellMar>
        <w:top w:w="85" w:type="dxa"/>
        <w:left w:w="170" w:type="dxa"/>
        <w:bottom w:w="85" w:type="dxa"/>
        <w:right w:w="170" w:type="dxa"/>
      </w:tblCellMar>
    </w:tblPr>
    <w:tcPr>
      <w:shd w:val="clear" w:color="auto" w:fill="D4D4E6" w:themeFill="accent1"/>
    </w:tcPr>
    <w:tblStylePr w:type="firstRow">
      <w:rPr>
        <w:color w:val="auto"/>
      </w:rPr>
      <w:tblPr/>
      <w:tcPr>
        <w:shd w:val="clear" w:color="auto" w:fill="25408F" w:themeFill="text2"/>
      </w:tcPr>
    </w:tblStylePr>
  </w:style>
  <w:style w:type="table" w:customStyle="1" w:styleId="BandedTables1">
    <w:name w:val="Banded Tables 1"/>
    <w:basedOn w:val="TableNormal"/>
    <w:uiPriority w:val="99"/>
    <w:rsid w:val="008E69F4"/>
    <w:pPr>
      <w:spacing w:after="0" w:line="240" w:lineRule="auto"/>
    </w:pPr>
    <w:tblPr>
      <w:tblStyleRowBandSize w:val="1"/>
      <w:tblCellMar>
        <w:top w:w="255" w:type="dxa"/>
        <w:left w:w="284" w:type="dxa"/>
        <w:bottom w:w="255" w:type="dxa"/>
        <w:right w:w="284" w:type="dxa"/>
      </w:tblCellMar>
    </w:tblPr>
    <w:tcPr>
      <w:shd w:val="clear" w:color="auto" w:fill="E9F7FE" w:themeFill="accent2"/>
    </w:tcPr>
    <w:tblStylePr w:type="firstRow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D4EFFC" w:themeFill="accent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36866"/>
    <w:rPr>
      <w:sz w:val="16"/>
      <w:szCs w:val="16"/>
    </w:rPr>
  </w:style>
  <w:style w:type="character" w:customStyle="1" w:styleId="Heading2-NoSpaceChar">
    <w:name w:val="Heading 2 - No Space Char"/>
    <w:basedOn w:val="Heading2Char"/>
    <w:link w:val="Heading2-NoSpace"/>
    <w:uiPriority w:val="9"/>
    <w:rsid w:val="00565CAD"/>
    <w:rPr>
      <w:rFonts w:asciiTheme="majorHAnsi" w:eastAsiaTheme="majorEastAsia" w:hAnsiTheme="majorHAnsi" w:cstheme="majorBidi"/>
      <w:b/>
      <w:color w:val="25408F" w:themeColor="text2"/>
      <w:sz w:val="24"/>
      <w:szCs w:val="26"/>
    </w:rPr>
  </w:style>
  <w:style w:type="paragraph" w:styleId="CommentText">
    <w:name w:val="annotation text"/>
    <w:basedOn w:val="Normal"/>
    <w:link w:val="CommentTextChar"/>
    <w:uiPriority w:val="99"/>
    <w:unhideWhenUsed/>
    <w:rsid w:val="0033686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368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686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68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866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336866"/>
    <w:rPr>
      <w:b/>
      <w:bCs/>
    </w:rPr>
  </w:style>
  <w:style w:type="table" w:customStyle="1" w:styleId="BlankTable">
    <w:name w:val="Blank Table"/>
    <w:basedOn w:val="TableNormal"/>
    <w:uiPriority w:val="99"/>
    <w:rsid w:val="00336866"/>
    <w:pPr>
      <w:spacing w:after="0" w:line="240" w:lineRule="auto"/>
    </w:pPr>
    <w:tblPr>
      <w:tblCellMar>
        <w:top w:w="255" w:type="dxa"/>
        <w:left w:w="284" w:type="dxa"/>
        <w:bottom w:w="255" w:type="dxa"/>
        <w:right w:w="284" w:type="dxa"/>
      </w:tblCellMar>
    </w:tblPr>
  </w:style>
  <w:style w:type="table" w:customStyle="1" w:styleId="BlankFrame">
    <w:name w:val="Blank Frame"/>
    <w:basedOn w:val="TableNormal"/>
    <w:uiPriority w:val="99"/>
    <w:rsid w:val="00F01C55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styleId="Subtitle">
    <w:name w:val="Subtitle"/>
    <w:basedOn w:val="NoSpacing"/>
    <w:next w:val="Normal"/>
    <w:link w:val="SubtitleChar"/>
    <w:uiPriority w:val="11"/>
    <w:rsid w:val="00565CAD"/>
    <w:pPr>
      <w:spacing w:line="180" w:lineRule="auto"/>
    </w:pPr>
    <w:rPr>
      <w:rFonts w:asciiTheme="majorHAnsi" w:hAnsiTheme="majorHAnsi"/>
      <w:b/>
      <w:i/>
      <w:color w:val="58595B" w:themeColor="accent5"/>
      <w:spacing w:val="-8"/>
    </w:rPr>
  </w:style>
  <w:style w:type="character" w:customStyle="1" w:styleId="SubtitleChar">
    <w:name w:val="Subtitle Char"/>
    <w:basedOn w:val="DefaultParagraphFont"/>
    <w:link w:val="Subtitle"/>
    <w:uiPriority w:val="11"/>
    <w:rsid w:val="00565CAD"/>
    <w:rPr>
      <w:rFonts w:asciiTheme="majorHAnsi" w:hAnsiTheme="majorHAnsi"/>
      <w:b/>
      <w:i/>
      <w:color w:val="58595B" w:themeColor="accent5"/>
      <w:spacing w:val="-8"/>
      <w:sz w:val="20"/>
    </w:rPr>
  </w:style>
  <w:style w:type="paragraph" w:customStyle="1" w:styleId="Subtitle2">
    <w:name w:val="Subtitle 2"/>
    <w:basedOn w:val="Subtitle"/>
    <w:link w:val="Subtitle2Char"/>
    <w:qFormat/>
    <w:rsid w:val="0039623A"/>
    <w:rPr>
      <w:i w:val="0"/>
    </w:rPr>
  </w:style>
  <w:style w:type="paragraph" w:customStyle="1" w:styleId="FormNumber">
    <w:name w:val="Form Number"/>
    <w:basedOn w:val="Title"/>
    <w:link w:val="FormNumberChar"/>
    <w:rsid w:val="00565CAD"/>
    <w:pPr>
      <w:spacing w:before="20" w:line="168" w:lineRule="auto"/>
    </w:pPr>
    <w:rPr>
      <w:rFonts w:asciiTheme="minorHAnsi" w:hAnsiTheme="minorHAnsi"/>
    </w:rPr>
  </w:style>
  <w:style w:type="character" w:customStyle="1" w:styleId="Subtitle2Char">
    <w:name w:val="Subtitle 2 Char"/>
    <w:basedOn w:val="SubtitleChar"/>
    <w:link w:val="Subtitle2"/>
    <w:rsid w:val="0039623A"/>
    <w:rPr>
      <w:rFonts w:ascii="Futura PT Bold" w:hAnsi="Futura PT Bold"/>
      <w:b/>
      <w:i w:val="0"/>
      <w:color w:val="58595B" w:themeColor="accent5"/>
      <w:spacing w:val="-8"/>
      <w:sz w:val="20"/>
    </w:rPr>
  </w:style>
  <w:style w:type="paragraph" w:customStyle="1" w:styleId="Heading3-NoSpace">
    <w:name w:val="Heading 3 - No Space"/>
    <w:basedOn w:val="Heading3"/>
    <w:link w:val="Heading3-NoSpaceChar"/>
    <w:uiPriority w:val="9"/>
    <w:qFormat/>
    <w:rsid w:val="00915C4D"/>
    <w:pPr>
      <w:spacing w:before="0" w:after="0"/>
    </w:pPr>
  </w:style>
  <w:style w:type="character" w:customStyle="1" w:styleId="FormNumberChar">
    <w:name w:val="Form Number Char"/>
    <w:basedOn w:val="TitleChar"/>
    <w:link w:val="FormNumber"/>
    <w:rsid w:val="00565CAD"/>
    <w:rPr>
      <w:rFonts w:asciiTheme="majorHAnsi" w:eastAsiaTheme="majorEastAsia" w:hAnsiTheme="majorHAnsi" w:cstheme="majorBidi"/>
      <w:caps/>
      <w:color w:val="58595B" w:themeColor="accent5"/>
      <w:spacing w:val="-6"/>
      <w:kern w:val="28"/>
      <w:sz w:val="32"/>
      <w:szCs w:val="56"/>
    </w:rPr>
  </w:style>
  <w:style w:type="paragraph" w:customStyle="1" w:styleId="Heading5-NoSpace">
    <w:name w:val="Heading 5 - No Space"/>
    <w:basedOn w:val="Normal"/>
    <w:link w:val="Heading5-NoSpaceChar"/>
    <w:uiPriority w:val="9"/>
    <w:qFormat/>
    <w:rsid w:val="003272CC"/>
    <w:pPr>
      <w:spacing w:after="0"/>
    </w:pPr>
    <w:rPr>
      <w:rFonts w:ascii="HK Grotesk Medium" w:hAnsi="HK Grotesk Medium"/>
    </w:rPr>
  </w:style>
  <w:style w:type="character" w:customStyle="1" w:styleId="Heading3-NoSpaceChar">
    <w:name w:val="Heading 3 - No Space Char"/>
    <w:basedOn w:val="Heading3Char"/>
    <w:link w:val="Heading3-NoSpace"/>
    <w:uiPriority w:val="9"/>
    <w:rsid w:val="00FA0521"/>
    <w:rPr>
      <w:rFonts w:asciiTheme="majorHAnsi" w:eastAsiaTheme="majorEastAsia" w:hAnsiTheme="majorHAnsi" w:cstheme="majorBidi"/>
      <w:b/>
      <w:sz w:val="20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FA0521"/>
    <w:rPr>
      <w:rFonts w:asciiTheme="majorHAnsi" w:eastAsiaTheme="majorEastAsia" w:hAnsiTheme="majorHAnsi" w:cstheme="majorBidi"/>
      <w:color w:val="51518B" w:themeColor="accent1" w:themeShade="7F"/>
      <w:sz w:val="20"/>
    </w:rPr>
  </w:style>
  <w:style w:type="character" w:customStyle="1" w:styleId="Heading5-NoSpaceChar">
    <w:name w:val="Heading 5 - No Space Char"/>
    <w:basedOn w:val="DefaultParagraphFont"/>
    <w:link w:val="Heading5-NoSpace"/>
    <w:uiPriority w:val="9"/>
    <w:rsid w:val="00FA0521"/>
    <w:rPr>
      <w:rFonts w:ascii="HK Grotesk Medium" w:hAnsi="HK Grotesk Medium"/>
      <w:sz w:val="20"/>
    </w:rPr>
  </w:style>
  <w:style w:type="paragraph" w:customStyle="1" w:styleId="Heading15">
    <w:name w:val="Heading 1.5"/>
    <w:basedOn w:val="Heading1"/>
    <w:link w:val="Heading15Char"/>
    <w:uiPriority w:val="9"/>
    <w:qFormat/>
    <w:rsid w:val="00C937BB"/>
    <w:pPr>
      <w:pageBreakBefore w:val="0"/>
      <w:pBdr>
        <w:top w:val="single" w:sz="8" w:space="5" w:color="1FBFD1"/>
        <w:left w:val="single" w:sz="8" w:space="5" w:color="1FBFD1"/>
        <w:bottom w:val="single" w:sz="8" w:space="3" w:color="1FBFD1"/>
        <w:right w:val="single" w:sz="8" w:space="5" w:color="1FBFD1"/>
      </w:pBdr>
      <w:shd w:val="clear" w:color="auto" w:fill="1FBFD1"/>
    </w:pPr>
    <w:rPr>
      <w:sz w:val="22"/>
    </w:rPr>
  </w:style>
  <w:style w:type="character" w:customStyle="1" w:styleId="Heading15Char">
    <w:name w:val="Heading 1.5 Char"/>
    <w:basedOn w:val="Heading1Char"/>
    <w:link w:val="Heading15"/>
    <w:uiPriority w:val="9"/>
    <w:rsid w:val="00FA0521"/>
    <w:rPr>
      <w:rFonts w:ascii="Futura PT Bold" w:eastAsiaTheme="majorEastAsia" w:hAnsi="Futura PT Bold" w:cstheme="majorBidi"/>
      <w:b/>
      <w:color w:val="FFFFFF" w:themeColor="background1"/>
      <w:sz w:val="28"/>
      <w:szCs w:val="32"/>
      <w:shd w:val="clear" w:color="auto" w:fill="1FBFD1"/>
    </w:rPr>
  </w:style>
  <w:style w:type="paragraph" w:customStyle="1" w:styleId="Notes-RHS">
    <w:name w:val="Notes - RHS"/>
    <w:basedOn w:val="NoSpacing"/>
    <w:next w:val="Normal"/>
    <w:link w:val="Notes-RHSChar"/>
    <w:uiPriority w:val="13"/>
    <w:qFormat/>
    <w:rsid w:val="00565CAD"/>
    <w:pPr>
      <w:jc w:val="right"/>
    </w:pPr>
    <w:rPr>
      <w:i/>
      <w:color w:val="808285"/>
      <w:sz w:val="16"/>
    </w:rPr>
  </w:style>
  <w:style w:type="table" w:customStyle="1" w:styleId="BoxText">
    <w:name w:val="Box Text"/>
    <w:basedOn w:val="TableNormal"/>
    <w:uiPriority w:val="99"/>
    <w:rsid w:val="00595800"/>
    <w:pPr>
      <w:spacing w:after="0" w:line="240" w:lineRule="auto"/>
    </w:p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EFF2"/>
    </w:tcPr>
  </w:style>
  <w:style w:type="character" w:customStyle="1" w:styleId="NoSpacingChar">
    <w:name w:val="No Spacing Char"/>
    <w:basedOn w:val="DefaultParagraphFont"/>
    <w:link w:val="NoSpacing"/>
    <w:uiPriority w:val="1"/>
    <w:rsid w:val="00CB1D66"/>
    <w:rPr>
      <w:sz w:val="20"/>
    </w:rPr>
  </w:style>
  <w:style w:type="character" w:customStyle="1" w:styleId="Notes-RHSChar">
    <w:name w:val="Notes - RHS Char"/>
    <w:basedOn w:val="NoSpacingChar"/>
    <w:link w:val="Notes-RHS"/>
    <w:uiPriority w:val="13"/>
    <w:rsid w:val="00684AEE"/>
    <w:rPr>
      <w:i/>
      <w:color w:val="808285"/>
      <w:sz w:val="16"/>
    </w:rPr>
  </w:style>
  <w:style w:type="paragraph" w:customStyle="1" w:styleId="Space">
    <w:name w:val="Space"/>
    <w:basedOn w:val="NoSpacing"/>
    <w:link w:val="SpaceChar"/>
    <w:rsid w:val="00595800"/>
    <w:rPr>
      <w:sz w:val="14"/>
      <w:szCs w:val="20"/>
    </w:rPr>
  </w:style>
  <w:style w:type="character" w:styleId="Hyperlink">
    <w:name w:val="Hyperlink"/>
    <w:basedOn w:val="DefaultParagraphFont"/>
    <w:uiPriority w:val="99"/>
    <w:unhideWhenUsed/>
    <w:rsid w:val="00120D14"/>
    <w:rPr>
      <w:color w:val="000000" w:themeColor="hyperlink"/>
      <w:u w:val="single"/>
    </w:rPr>
  </w:style>
  <w:style w:type="character" w:customStyle="1" w:styleId="SpaceChar">
    <w:name w:val="Space Char"/>
    <w:basedOn w:val="NoSpacingChar"/>
    <w:link w:val="Space"/>
    <w:rsid w:val="00595800"/>
    <w:rPr>
      <w:sz w:val="1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20D14"/>
    <w:rPr>
      <w:color w:val="605E5C"/>
      <w:shd w:val="clear" w:color="auto" w:fill="E1DFDD"/>
    </w:rPr>
  </w:style>
  <w:style w:type="paragraph" w:customStyle="1" w:styleId="Notes-LHS">
    <w:name w:val="Notes - LHS"/>
    <w:basedOn w:val="Notes-RHS"/>
    <w:next w:val="Normal"/>
    <w:link w:val="Notes-LHSChar"/>
    <w:uiPriority w:val="13"/>
    <w:qFormat/>
    <w:rsid w:val="000B550E"/>
    <w:pPr>
      <w:jc w:val="left"/>
    </w:pPr>
  </w:style>
  <w:style w:type="character" w:customStyle="1" w:styleId="Notes-LHSChar">
    <w:name w:val="Notes - LHS Char"/>
    <w:basedOn w:val="Notes-RHSChar"/>
    <w:link w:val="Notes-LHS"/>
    <w:uiPriority w:val="13"/>
    <w:rsid w:val="00684AEE"/>
    <w:rPr>
      <w:i/>
      <w:color w:val="808285"/>
      <w:sz w:val="16"/>
    </w:rPr>
  </w:style>
  <w:style w:type="paragraph" w:customStyle="1" w:styleId="Heading1-Inline">
    <w:name w:val="Heading 1 - Inline"/>
    <w:basedOn w:val="Heading1"/>
    <w:link w:val="Heading1-InlineChar"/>
    <w:uiPriority w:val="9"/>
    <w:qFormat/>
    <w:rsid w:val="00C937BB"/>
    <w:pPr>
      <w:pageBreakBefore w:val="0"/>
    </w:pPr>
  </w:style>
  <w:style w:type="character" w:customStyle="1" w:styleId="Heading1-InlineChar">
    <w:name w:val="Heading 1 - Inline Char"/>
    <w:basedOn w:val="Heading1Char"/>
    <w:link w:val="Heading1-Inline"/>
    <w:uiPriority w:val="9"/>
    <w:rsid w:val="00FA0521"/>
    <w:rPr>
      <w:rFonts w:ascii="Futura PT Bold" w:eastAsiaTheme="majorEastAsia" w:hAnsi="Futura PT Bold" w:cstheme="majorBidi"/>
      <w:b/>
      <w:color w:val="FFFFFF" w:themeColor="background1"/>
      <w:sz w:val="28"/>
      <w:szCs w:val="32"/>
      <w:shd w:val="clear" w:color="auto" w:fill="25408F" w:themeFill="text2"/>
    </w:rPr>
  </w:style>
  <w:style w:type="paragraph" w:customStyle="1" w:styleId="xmsonormal">
    <w:name w:val="x_msonormal"/>
    <w:basedOn w:val="Normal"/>
    <w:rsid w:val="00ED130B"/>
    <w:pPr>
      <w:tabs>
        <w:tab w:val="clear" w:pos="340"/>
      </w:tabs>
      <w:spacing w:after="0" w:line="240" w:lineRule="auto"/>
    </w:pPr>
    <w:rPr>
      <w:rFonts w:ascii="Calibri" w:hAnsi="Calibri" w:cs="Calibri"/>
      <w:sz w:val="22"/>
      <w:lang w:eastAsia="en-AU"/>
    </w:rPr>
  </w:style>
  <w:style w:type="paragraph" w:styleId="Revision">
    <w:name w:val="Revision"/>
    <w:hidden/>
    <w:uiPriority w:val="99"/>
    <w:semiHidden/>
    <w:rsid w:val="00BE4FF1"/>
    <w:pPr>
      <w:spacing w:after="0" w:line="240" w:lineRule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legalaid.vic.gov.au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childrenscourt.vic.gov.au/family-division/intervention-orders" TargetMode="External"/><Relationship Id="rId17" Type="http://schemas.openxmlformats.org/officeDocument/2006/relationships/hyperlink" Target="http://www.lgbtiqlegal.org.a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djirra.org.au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yperlink" Target="http://www.vals.org.au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fclc.org.au" TargetMode="External"/><Relationship Id="rId22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orks\AppData\Local\Temp\Temp1_MCV%20Family%20Violence%20Intervention%20Order%20template%20x%202.zip\MCV%20Family%20Violence%20Intervention%20Order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D3F1283D0C542A987ED84CC91A9D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757A1-9EA0-4665-9180-7888E6412178}"/>
      </w:docPartPr>
      <w:docPartBody>
        <w:p w:rsidR="00A77340" w:rsidRDefault="00A77340">
          <w:pPr>
            <w:pStyle w:val="AD3F1283D0C542A987ED84CC91A9D34F"/>
          </w:pPr>
          <w:r>
            <w:t xml:space="preserve">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HK Grotesk Medium">
    <w:altName w:val="Calibri"/>
    <w:panose1 w:val="000000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PT Bold">
    <w:altName w:val="Arial"/>
    <w:panose1 w:val="00000000000000000000"/>
    <w:charset w:val="00"/>
    <w:family w:val="swiss"/>
    <w:notTrueType/>
    <w:pitch w:val="variable"/>
    <w:sig w:usb0="00000001" w:usb1="5000204A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340"/>
    <w:rsid w:val="00017B11"/>
    <w:rsid w:val="00063546"/>
    <w:rsid w:val="000952BE"/>
    <w:rsid w:val="00274130"/>
    <w:rsid w:val="002C41B3"/>
    <w:rsid w:val="003753D5"/>
    <w:rsid w:val="00476959"/>
    <w:rsid w:val="004B541E"/>
    <w:rsid w:val="004D5C6D"/>
    <w:rsid w:val="00520F08"/>
    <w:rsid w:val="00527575"/>
    <w:rsid w:val="00606AFE"/>
    <w:rsid w:val="007842AA"/>
    <w:rsid w:val="007C5503"/>
    <w:rsid w:val="007E2956"/>
    <w:rsid w:val="007F40E4"/>
    <w:rsid w:val="00811E51"/>
    <w:rsid w:val="008513C4"/>
    <w:rsid w:val="00A77340"/>
    <w:rsid w:val="00B26B6D"/>
    <w:rsid w:val="00BB0DB6"/>
    <w:rsid w:val="00BB549C"/>
    <w:rsid w:val="00BE1BF5"/>
    <w:rsid w:val="00CC7D3B"/>
    <w:rsid w:val="00CE242E"/>
    <w:rsid w:val="00D10E7B"/>
    <w:rsid w:val="00D23862"/>
    <w:rsid w:val="00E02313"/>
    <w:rsid w:val="00E51309"/>
    <w:rsid w:val="00F01253"/>
    <w:rsid w:val="00F26146"/>
    <w:rsid w:val="00F5429B"/>
    <w:rsid w:val="00F761C0"/>
    <w:rsid w:val="00FA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7340"/>
    <w:rPr>
      <w:color w:val="808080"/>
    </w:rPr>
  </w:style>
  <w:style w:type="paragraph" w:customStyle="1" w:styleId="AD3F1283D0C542A987ED84CC91A9D34F">
    <w:name w:val="AD3F1283D0C542A987ED84CC91A9D3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CV">
      <a:dk1>
        <a:sysClr val="windowText" lastClr="000000"/>
      </a:dk1>
      <a:lt1>
        <a:sysClr val="window" lastClr="FFFFFF"/>
      </a:lt1>
      <a:dk2>
        <a:srgbClr val="25408F"/>
      </a:dk2>
      <a:lt2>
        <a:srgbClr val="FFFFFF"/>
      </a:lt2>
      <a:accent1>
        <a:srgbClr val="D4D4E6"/>
      </a:accent1>
      <a:accent2>
        <a:srgbClr val="E9F7FE"/>
      </a:accent2>
      <a:accent3>
        <a:srgbClr val="D4EFFC"/>
      </a:accent3>
      <a:accent4>
        <a:srgbClr val="EDEDEE"/>
      </a:accent4>
      <a:accent5>
        <a:srgbClr val="58595B"/>
      </a:accent5>
      <a:accent6>
        <a:srgbClr val="25408F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2152522-4240-4bbe-aa80-2789629c6356">
      <UserInfo>
        <DisplayName>Natalie A Staub (CSV)</DisplayName>
        <AccountId>37</AccountId>
        <AccountType/>
      </UserInfo>
      <UserInfo>
        <DisplayName>Natalie McQuillin (CSV)</DisplayName>
        <AccountId>12</AccountId>
        <AccountType/>
      </UserInfo>
      <UserInfo>
        <DisplayName>Matthew Needham (CSV)</DisplayName>
        <AccountId>21</AccountId>
        <AccountType/>
      </UserInfo>
      <UserInfo>
        <DisplayName>Michelle Carney (CSV)</DisplayName>
        <AccountId>13</AccountId>
        <AccountType/>
      </UserInfo>
      <UserInfo>
        <DisplayName>Rachel Findlay (CSV)</DisplayName>
        <AccountId>17</AccountId>
        <AccountType/>
      </UserInfo>
      <UserInfo>
        <DisplayName>Magistrate Pauline Spencer (CSV)</DisplayName>
        <AccountId>139</AccountId>
        <AccountType/>
      </UserInfo>
      <UserInfo>
        <DisplayName>Gemma Hazmi (CSV)</DisplayName>
        <AccountId>3028</AccountId>
        <AccountType/>
      </UserInfo>
      <UserInfo>
        <DisplayName>Misty Summers (CSV)</DisplayName>
        <AccountId>301</AccountId>
        <AccountType/>
      </UserInfo>
      <UserInfo>
        <DisplayName>Tanya Turner (CSV)</DisplayName>
        <AccountId>46</AccountId>
        <AccountType/>
      </UserInfo>
    </SharedWithUsers>
    <lcf76f155ced4ddcb4097134ff3c332f xmlns="6292619b-51e1-4667-9200-56d1fd834694">
      <Terms xmlns="http://schemas.microsoft.com/office/infopath/2007/PartnerControls"/>
    </lcf76f155ced4ddcb4097134ff3c332f>
    <TaxCatchAll xmlns="42152522-4240-4bbe-aa80-2789629c6356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6D634835DF3F4AA6DFEF7365F55B49" ma:contentTypeVersion="18" ma:contentTypeDescription="Create a new document." ma:contentTypeScope="" ma:versionID="0d4296a8b9d64a1f2d71170e198dc227">
  <xsd:schema xmlns:xsd="http://www.w3.org/2001/XMLSchema" xmlns:xs="http://www.w3.org/2001/XMLSchema" xmlns:p="http://schemas.microsoft.com/office/2006/metadata/properties" xmlns:ns2="6292619b-51e1-4667-9200-56d1fd834694" xmlns:ns3="42152522-4240-4bbe-aa80-2789629c6356" targetNamespace="http://schemas.microsoft.com/office/2006/metadata/properties" ma:root="true" ma:fieldsID="9a1cdfbcb6057d26fdb889522840e138" ns2:_="" ns3:_="">
    <xsd:import namespace="6292619b-51e1-4667-9200-56d1fd834694"/>
    <xsd:import namespace="42152522-4240-4bbe-aa80-2789629c63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92619b-51e1-4667-9200-56d1fd8346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hidden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true">
      <xsd:simpleType>
        <xsd:restriction base="dms:Note"/>
      </xsd:simpleType>
    </xsd:element>
    <xsd:element name="MediaServiceAutoTags" ma:index="18" nillable="true" ma:displayName="Tags" ma:hidden="true" ma:internalName="MediaServiceAutoTags" ma:readOnly="true">
      <xsd:simpleType>
        <xsd:restriction base="dms:Text"/>
      </xsd:simpleType>
    </xsd:element>
    <xsd:element name="MediaServiceOCR" ma:index="19" nillable="true" ma:displayName="Extracted Text" ma:hidden="true" ma:internalName="MediaServiceOCR" ma:readOnly="true">
      <xsd:simpleType>
        <xsd:restriction base="dms:Note"/>
      </xsd:simpleType>
    </xsd:element>
    <xsd:element name="MediaLengthInSeconds" ma:index="20" nillable="true" ma:displayName="Length (seconds)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292314e-c97d-49c1-8ae7-4cb6e1c4f9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152522-4240-4bbe-aa80-2789629c635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3" nillable="true" ma:displayName="Taxonomy Catch All Column" ma:hidden="true" ma:list="{a218365c-609c-453b-8f19-15a9fa04e47b}" ma:internalName="TaxCatchAll" ma:readOnly="false" ma:showField="CatchAllData" ma:web="42152522-4240-4bbe-aa80-2789629c63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816856-289B-4DBF-BB1B-3079DA296948}">
  <ds:schemaRefs>
    <ds:schemaRef ds:uri="http://schemas.microsoft.com/office/2006/metadata/properties"/>
    <ds:schemaRef ds:uri="http://schemas.microsoft.com/office/infopath/2007/PartnerControls"/>
    <ds:schemaRef ds:uri="42152522-4240-4bbe-aa80-2789629c6356"/>
    <ds:schemaRef ds:uri="6292619b-51e1-4667-9200-56d1fd834694"/>
  </ds:schemaRefs>
</ds:datastoreItem>
</file>

<file path=customXml/itemProps2.xml><?xml version="1.0" encoding="utf-8"?>
<ds:datastoreItem xmlns:ds="http://schemas.openxmlformats.org/officeDocument/2006/customXml" ds:itemID="{125CC804-1772-49B4-B38C-F281B460A7F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374C90D-32EC-49DB-9729-73E9F510E6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92619b-51e1-4667-9200-56d1fd834694"/>
    <ds:schemaRef ds:uri="42152522-4240-4bbe-aa80-2789629c63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33066C8-A02C-4AC2-A477-AB2001CE69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MCV Family Violence Intervention Order template.dotx</Template>
  <TotalTime>10</TotalTime>
  <Pages>2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Links>
    <vt:vector size="36" baseType="variant">
      <vt:variant>
        <vt:i4>7143473</vt:i4>
      </vt:variant>
      <vt:variant>
        <vt:i4>117</vt:i4>
      </vt:variant>
      <vt:variant>
        <vt:i4>0</vt:i4>
      </vt:variant>
      <vt:variant>
        <vt:i4>5</vt:i4>
      </vt:variant>
      <vt:variant>
        <vt:lpwstr>http://www.lgbtiqlegal.org.au/</vt:lpwstr>
      </vt:variant>
      <vt:variant>
        <vt:lpwstr/>
      </vt:variant>
      <vt:variant>
        <vt:i4>5439552</vt:i4>
      </vt:variant>
      <vt:variant>
        <vt:i4>114</vt:i4>
      </vt:variant>
      <vt:variant>
        <vt:i4>0</vt:i4>
      </vt:variant>
      <vt:variant>
        <vt:i4>5</vt:i4>
      </vt:variant>
      <vt:variant>
        <vt:lpwstr>http://www.djirra.org.au/</vt:lpwstr>
      </vt:variant>
      <vt:variant>
        <vt:lpwstr/>
      </vt:variant>
      <vt:variant>
        <vt:i4>3538987</vt:i4>
      </vt:variant>
      <vt:variant>
        <vt:i4>111</vt:i4>
      </vt:variant>
      <vt:variant>
        <vt:i4>0</vt:i4>
      </vt:variant>
      <vt:variant>
        <vt:i4>5</vt:i4>
      </vt:variant>
      <vt:variant>
        <vt:lpwstr>http://www.vals.org.au/</vt:lpwstr>
      </vt:variant>
      <vt:variant>
        <vt:lpwstr/>
      </vt:variant>
      <vt:variant>
        <vt:i4>2490425</vt:i4>
      </vt:variant>
      <vt:variant>
        <vt:i4>108</vt:i4>
      </vt:variant>
      <vt:variant>
        <vt:i4>0</vt:i4>
      </vt:variant>
      <vt:variant>
        <vt:i4>5</vt:i4>
      </vt:variant>
      <vt:variant>
        <vt:lpwstr>http://www.fclc.org.au/</vt:lpwstr>
      </vt:variant>
      <vt:variant>
        <vt:lpwstr/>
      </vt:variant>
      <vt:variant>
        <vt:i4>7864372</vt:i4>
      </vt:variant>
      <vt:variant>
        <vt:i4>105</vt:i4>
      </vt:variant>
      <vt:variant>
        <vt:i4>0</vt:i4>
      </vt:variant>
      <vt:variant>
        <vt:i4>5</vt:i4>
      </vt:variant>
      <vt:variant>
        <vt:lpwstr>http://www.legalaid.vic.gov.au/</vt:lpwstr>
      </vt:variant>
      <vt:variant>
        <vt:lpwstr/>
      </vt:variant>
      <vt:variant>
        <vt:i4>3997772</vt:i4>
      </vt:variant>
      <vt:variant>
        <vt:i4>87</vt:i4>
      </vt:variant>
      <vt:variant>
        <vt:i4>0</vt:i4>
      </vt:variant>
      <vt:variant>
        <vt:i4>5</vt:i4>
      </vt:variant>
      <vt:variant>
        <vt:lpwstr>https://vicgov.sharepoint.com/sites/msteams_e2a672/Shared Documents/Comms and Engagement/FVB Projects/hwww.mcv.vic.gov.au/intervention-orders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Morks (CSV)</dc:creator>
  <cp:keywords/>
  <dc:description/>
  <cp:lastModifiedBy>Andrew Chidzey (CSV)</cp:lastModifiedBy>
  <cp:revision>7</cp:revision>
  <cp:lastPrinted>2021-04-14T18:24:00Z</cp:lastPrinted>
  <dcterms:created xsi:type="dcterms:W3CDTF">2023-10-31T23:51:00Z</dcterms:created>
  <dcterms:modified xsi:type="dcterms:W3CDTF">2023-11-14T23:19:00Z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0x010100536D634835DF3F4AA6DFEF7365F55B49</vt:lpwstr>
  </property>
  <property fmtid="{D5CDD505-2E9C-101B-9397-08002B2CF9AE}" pid="3" name="TaxKeyword">
    <vt:lpwstr/>
  </property>
  <property fmtid="{D5CDD505-2E9C-101B-9397-08002B2CF9AE}" pid="4" name="MediaServiceImageTags">
    <vt:lpwstr/>
  </property>
</Properties>
</file>